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9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2"/>
      </w:tblGrid>
      <w:tr w:rsidR="00BC128C" w14:paraId="2671CE9F" w14:textId="77777777" w:rsidTr="00BC128C">
        <w:trPr>
          <w:trHeight w:hRule="exact" w:val="864"/>
        </w:trPr>
        <w:tc>
          <w:tcPr>
            <w:tcW w:w="5721" w:type="dxa"/>
            <w:vAlign w:val="bottom"/>
          </w:tcPr>
          <w:p w14:paraId="19171AF4" w14:textId="77777777" w:rsidR="00BC128C" w:rsidRDefault="00BC128C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</w:tr>
      <w:tr w:rsidR="00BC128C" w:rsidRPr="006C4A5D" w14:paraId="4AE3F2AD" w14:textId="77777777" w:rsidTr="00BC128C">
        <w:tc>
          <w:tcPr>
            <w:tcW w:w="5721" w:type="dxa"/>
          </w:tcPr>
          <w:p w14:paraId="77106447" w14:textId="6ABF41F5" w:rsidR="00BC128C" w:rsidRDefault="00CE06B3">
            <w:pPr>
              <w:pStyle w:val="Year"/>
            </w:pPr>
            <w:r>
              <w:t>20</w:t>
            </w:r>
            <w:r w:rsidR="00AB2BEC">
              <w:t>20</w:t>
            </w:r>
          </w:p>
        </w:tc>
      </w:tr>
      <w:tr w:rsidR="00BC128C" w14:paraId="5DA328DA" w14:textId="77777777" w:rsidTr="00BC128C">
        <w:trPr>
          <w:trHeight w:hRule="exact" w:val="288"/>
        </w:trPr>
        <w:tc>
          <w:tcPr>
            <w:tcW w:w="5721" w:type="dxa"/>
          </w:tcPr>
          <w:p w14:paraId="25E1AC7E" w14:textId="77777777" w:rsidR="00BC128C" w:rsidRDefault="00BC128C"/>
        </w:tc>
      </w:tr>
    </w:tbl>
    <w:tbl>
      <w:tblPr>
        <w:tblStyle w:val="TableCalendar"/>
        <w:tblW w:w="5214" w:type="pct"/>
        <w:tblInd w:w="-230" w:type="dxa"/>
        <w:tblLook w:val="0420" w:firstRow="1" w:lastRow="0" w:firstColumn="0" w:lastColumn="0" w:noHBand="0" w:noVBand="1"/>
        <w:tblCaption w:val="Layout table"/>
      </w:tblPr>
      <w:tblGrid>
        <w:gridCol w:w="1602"/>
        <w:gridCol w:w="1606"/>
        <w:gridCol w:w="1606"/>
        <w:gridCol w:w="1625"/>
        <w:gridCol w:w="1499"/>
        <w:gridCol w:w="1704"/>
        <w:gridCol w:w="1610"/>
      </w:tblGrid>
      <w:tr w:rsidR="008111A1" w14:paraId="21B55FFE" w14:textId="77777777" w:rsidTr="00BC1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tcW w:w="1602" w:type="dxa"/>
            <w:tcBorders>
              <w:bottom w:val="single" w:sz="4" w:space="0" w:color="595959" w:themeColor="text1" w:themeTint="A6"/>
            </w:tcBorders>
          </w:tcPr>
          <w:p w14:paraId="57630D2F" w14:textId="77777777" w:rsidR="00661028" w:rsidRDefault="0081589D" w:rsidP="00BC128C">
            <w:pPr>
              <w:pStyle w:val="Days"/>
              <w:ind w:left="-262"/>
            </w:pPr>
            <w:r>
              <w:t>Sunday</w:t>
            </w:r>
          </w:p>
        </w:tc>
        <w:tc>
          <w:tcPr>
            <w:tcW w:w="1606" w:type="dxa"/>
            <w:tcBorders>
              <w:bottom w:val="single" w:sz="4" w:space="0" w:color="595959" w:themeColor="text1" w:themeTint="A6"/>
            </w:tcBorders>
          </w:tcPr>
          <w:p w14:paraId="0DFDA3B0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606" w:type="dxa"/>
            <w:tcBorders>
              <w:bottom w:val="single" w:sz="4" w:space="0" w:color="595959" w:themeColor="text1" w:themeTint="A6"/>
            </w:tcBorders>
          </w:tcPr>
          <w:p w14:paraId="567D41B8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625" w:type="dxa"/>
            <w:tcBorders>
              <w:bottom w:val="single" w:sz="4" w:space="0" w:color="595959" w:themeColor="text1" w:themeTint="A6"/>
            </w:tcBorders>
          </w:tcPr>
          <w:p w14:paraId="1E4F252F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99" w:type="dxa"/>
            <w:tcBorders>
              <w:bottom w:val="single" w:sz="4" w:space="0" w:color="595959" w:themeColor="text1" w:themeTint="A6"/>
            </w:tcBorders>
          </w:tcPr>
          <w:p w14:paraId="5D5240C8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704" w:type="dxa"/>
            <w:tcBorders>
              <w:bottom w:val="single" w:sz="4" w:space="0" w:color="595959" w:themeColor="text1" w:themeTint="A6"/>
            </w:tcBorders>
          </w:tcPr>
          <w:p w14:paraId="378C2826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610" w:type="dxa"/>
            <w:tcBorders>
              <w:bottom w:val="single" w:sz="4" w:space="0" w:color="595959" w:themeColor="text1" w:themeTint="A6"/>
            </w:tcBorders>
          </w:tcPr>
          <w:p w14:paraId="16ED1E70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661028" w14:paraId="2004E8B4" w14:textId="77777777" w:rsidTr="00AB2BEC">
        <w:trPr>
          <w:trHeight w:val="333"/>
        </w:trPr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14:paraId="46305AAE" w14:textId="4BF8449F" w:rsidR="00661028" w:rsidRDefault="00AB2BEC">
            <w:pPr>
              <w:pStyle w:val="Dates"/>
            </w:pPr>
            <w:r>
              <w:t>30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14:paraId="4813A305" w14:textId="2EE5D74B" w:rsidR="00661028" w:rsidRDefault="00AB2BEC">
            <w:pPr>
              <w:pStyle w:val="Dates"/>
            </w:pPr>
            <w:r>
              <w:t>31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61E08B" w14:textId="68953057" w:rsidR="00661028" w:rsidRDefault="00AB2BEC">
            <w:pPr>
              <w:pStyle w:val="Dates"/>
            </w:pPr>
            <w:r>
              <w:t>1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9EFF34A" w14:textId="657DDE85" w:rsidR="00661028" w:rsidRDefault="00AB2BEC">
            <w:pPr>
              <w:pStyle w:val="Dates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551999" w14:textId="554E826A" w:rsidR="00661028" w:rsidRDefault="00AB2BEC">
            <w:pPr>
              <w:pStyle w:val="Dates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C3F9DE" w14:textId="42A97509" w:rsidR="00661028" w:rsidRDefault="00AB2BEC">
            <w:pPr>
              <w:pStyle w:val="Dates"/>
            </w:pPr>
            <w:r>
              <w:t>4</w:t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559A14" w14:textId="494D5B6E" w:rsidR="00661028" w:rsidRDefault="00AB2BEC">
            <w:pPr>
              <w:pStyle w:val="Dates"/>
            </w:pPr>
            <w:r>
              <w:t>5</w:t>
            </w:r>
          </w:p>
        </w:tc>
      </w:tr>
      <w:tr w:rsidR="00661028" w14:paraId="6CCEB02D" w14:textId="77777777" w:rsidTr="00AB2BEC">
        <w:trPr>
          <w:trHeight w:hRule="exact" w:val="1821"/>
        </w:trPr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3A5556E3" w14:textId="20515181" w:rsidR="00231950" w:rsidRDefault="00231950" w:rsidP="00AB2BEC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76F30B38" w14:textId="4D47D262" w:rsidR="00661028" w:rsidRDefault="000B2849">
            <w:r>
              <w:t>Move</w:t>
            </w:r>
            <w:r w:rsidR="00F805A7">
              <w:t>-</w:t>
            </w:r>
            <w:r>
              <w:t>In</w:t>
            </w:r>
          </w:p>
          <w:p w14:paraId="65024B7E" w14:textId="77777777" w:rsidR="000B2849" w:rsidRDefault="00BC128C">
            <w:r>
              <w:t>Labo</w:t>
            </w:r>
            <w:r w:rsidR="006A0C1C">
              <w:t>u</w:t>
            </w:r>
            <w:r>
              <w:t>r</w:t>
            </w:r>
            <w:r w:rsidR="006A0C1C">
              <w:t xml:space="preserve"> Day</w:t>
            </w:r>
          </w:p>
          <w:p w14:paraId="24170D32" w14:textId="59547CF2" w:rsidR="000B2849" w:rsidRDefault="000B2849" w:rsidP="00F805A7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620AA3" w14:textId="141B3012" w:rsidR="00661028" w:rsidRDefault="00661028" w:rsidP="00F805A7"/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3ED008" w14:textId="77777777" w:rsidR="00661028" w:rsidRDefault="000B2849">
            <w:r>
              <w:t>First Day of Classes</w:t>
            </w: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BF7AF5" w14:textId="7DEB243B" w:rsidR="00661028" w:rsidRDefault="00661028"/>
        </w:tc>
        <w:tc>
          <w:tcPr>
            <w:tcW w:w="17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DCB764" w14:textId="5B5E17AC" w:rsidR="00661028" w:rsidRDefault="00661028"/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742C26" w14:textId="77777777" w:rsidR="00661028" w:rsidRDefault="00661028"/>
        </w:tc>
      </w:tr>
      <w:tr w:rsidR="00661028" w14:paraId="3924ABF9" w14:textId="77777777" w:rsidTr="00BC128C">
        <w:trPr>
          <w:trHeight w:val="333"/>
        </w:trPr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49B0A6" w14:textId="2DC9FC5F" w:rsidR="00661028" w:rsidRDefault="00AB2BEC">
            <w:pPr>
              <w:pStyle w:val="Dates"/>
            </w:pPr>
            <w:r>
              <w:t>6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0AA559" w14:textId="630E6FEE" w:rsidR="00661028" w:rsidRDefault="00AB2BEC">
            <w:pPr>
              <w:pStyle w:val="Dates"/>
            </w:pPr>
            <w:r>
              <w:t>7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762764" w14:textId="200A56F0" w:rsidR="00661028" w:rsidRDefault="00AB2BEC">
            <w:pPr>
              <w:pStyle w:val="Dates"/>
            </w:pPr>
            <w:r>
              <w:t>8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D1FBEC" w14:textId="123E46CF" w:rsidR="00661028" w:rsidRDefault="00AB2BEC">
            <w:pPr>
              <w:pStyle w:val="Dates"/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BA6958" w14:textId="5B7C97F1" w:rsidR="00661028" w:rsidRDefault="00CE06B3">
            <w:pPr>
              <w:pStyle w:val="Dates"/>
            </w:pPr>
            <w:r>
              <w:t>1</w:t>
            </w:r>
            <w:r w:rsidR="00AB2BEC">
              <w:t>0</w:t>
            </w:r>
          </w:p>
        </w:tc>
        <w:tc>
          <w:tcPr>
            <w:tcW w:w="17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68424A" w14:textId="7E8AAB81" w:rsidR="00661028" w:rsidRDefault="00CE06B3">
            <w:pPr>
              <w:pStyle w:val="Dates"/>
            </w:pPr>
            <w:r>
              <w:t>1</w:t>
            </w:r>
            <w:r w:rsidR="00AB2BEC">
              <w:t>1</w:t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C3EB3F" w14:textId="0FF09FEE" w:rsidR="00661028" w:rsidRDefault="00CE06B3">
            <w:pPr>
              <w:pStyle w:val="Dates"/>
            </w:pPr>
            <w:r>
              <w:t>1</w:t>
            </w:r>
            <w:r w:rsidR="00AB2BEC">
              <w:t>2</w:t>
            </w:r>
          </w:p>
        </w:tc>
      </w:tr>
      <w:tr w:rsidR="00661028" w14:paraId="3D1D0F13" w14:textId="77777777" w:rsidTr="00BC128C">
        <w:trPr>
          <w:trHeight w:hRule="exact" w:val="1859"/>
        </w:trPr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E6525D" w14:textId="5653C8F8"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F28AA1" w14:textId="0BA1EE0E"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BD4252" w14:textId="6F03EA47" w:rsidR="00661028" w:rsidRDefault="00661028"/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A5F2C5" w14:textId="043F9AFD" w:rsidR="00661028" w:rsidRDefault="0061155B">
            <w:r w:rsidRPr="00A4660A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highlight w:val="cyan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9D79CB" wp14:editId="32008D1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861060</wp:posOffset>
                      </wp:positionV>
                      <wp:extent cx="2933700" cy="287655"/>
                      <wp:effectExtent l="38100" t="57150" r="38100" b="552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8625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342E8FC3" w14:textId="12F73A02" w:rsidR="00855915" w:rsidRPr="00D264AD" w:rsidRDefault="00B35D07" w:rsidP="00B35D07">
                                  <w:pPr>
                                    <w:shd w:val="clear" w:color="auto" w:fill="FE8625"/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Success</w:t>
                                  </w:r>
                                  <w:r w:rsidR="00855915">
                                    <w:rPr>
                                      <w:rFonts w:ascii="Arial Black" w:hAnsi="Arial Bla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 xml:space="preserve">101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D7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pt;margin-top:67.8pt;width:231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" fillcolor="#fe8625" stroked="f">
                      <v:textbox>
                        <w:txbxContent>
                          <w:p w14:paraId="342E8FC3" w14:textId="12F73A02" w:rsidR="00855915" w:rsidRPr="00D264AD" w:rsidRDefault="00B35D07" w:rsidP="00B35D07">
                            <w:pPr>
                              <w:shd w:val="clear" w:color="auto" w:fill="FE8625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Success</w:t>
                            </w:r>
                            <w:r w:rsidR="00855915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101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463">
              <w:t>First day of classes</w:t>
            </w: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5F4522" w14:textId="18D7F1AE" w:rsidR="00661028" w:rsidRDefault="00661028"/>
        </w:tc>
        <w:tc>
          <w:tcPr>
            <w:tcW w:w="17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EC13D3" w14:textId="3135243F" w:rsidR="00661028" w:rsidRDefault="00661028"/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C163C3" w14:textId="53C5B902" w:rsidR="00661028" w:rsidRDefault="00661028"/>
        </w:tc>
      </w:tr>
      <w:tr w:rsidR="00661028" w14:paraId="03A42015" w14:textId="77777777" w:rsidTr="00BC128C">
        <w:trPr>
          <w:trHeight w:val="316"/>
        </w:trPr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D82093" w14:textId="12D74DF3" w:rsidR="00661028" w:rsidRDefault="00CE06B3">
            <w:pPr>
              <w:pStyle w:val="Dates"/>
            </w:pPr>
            <w:r>
              <w:t>1</w:t>
            </w:r>
            <w:r w:rsidR="00AB2BEC">
              <w:t>3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66649E" w14:textId="5FB8540A" w:rsidR="00661028" w:rsidRDefault="00CE06B3">
            <w:pPr>
              <w:pStyle w:val="Dates"/>
            </w:pPr>
            <w:r>
              <w:t>1</w:t>
            </w:r>
            <w:r w:rsidR="00AB2BEC">
              <w:t>4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72EEA99" w14:textId="04B977CA" w:rsidR="00661028" w:rsidRDefault="00CE06B3">
            <w:pPr>
              <w:pStyle w:val="Dates"/>
            </w:pPr>
            <w:r>
              <w:t>1</w:t>
            </w:r>
            <w:r w:rsidR="00AB2BEC">
              <w:t>5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EACA51" w14:textId="79E5B038" w:rsidR="00661028" w:rsidRDefault="00CE06B3">
            <w:pPr>
              <w:pStyle w:val="Dates"/>
            </w:pPr>
            <w:r>
              <w:t>1</w:t>
            </w:r>
            <w:r w:rsidR="00AB2BEC">
              <w:t>6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60845A" w14:textId="07CB7436" w:rsidR="00661028" w:rsidRDefault="00CE06B3">
            <w:pPr>
              <w:pStyle w:val="Dates"/>
            </w:pPr>
            <w:r>
              <w:t>1</w:t>
            </w:r>
            <w:r w:rsidR="00AB2BEC">
              <w:t>7</w:t>
            </w:r>
          </w:p>
        </w:tc>
        <w:tc>
          <w:tcPr>
            <w:tcW w:w="17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C26583" w14:textId="1CD71084" w:rsidR="00661028" w:rsidRDefault="00AB2BEC">
            <w:pPr>
              <w:pStyle w:val="Dates"/>
            </w:pPr>
            <w:r>
              <w:t>18</w:t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BD0CE3" w14:textId="2D9D81C3" w:rsidR="00661028" w:rsidRDefault="00AB2BEC">
            <w:pPr>
              <w:pStyle w:val="Dates"/>
            </w:pPr>
            <w:r>
              <w:t>19</w:t>
            </w:r>
          </w:p>
        </w:tc>
      </w:tr>
      <w:tr w:rsidR="008111A1" w14:paraId="31A1123D" w14:textId="77777777" w:rsidTr="00BC128C">
        <w:trPr>
          <w:trHeight w:hRule="exact" w:val="2018"/>
        </w:trPr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6F8146" w14:textId="390D40EB"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BF2463" w14:textId="4A2812C2"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E3A827" w14:textId="5E7EA140" w:rsidR="00661028" w:rsidRDefault="0073290B">
            <w:r w:rsidRPr="00B027E2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9582A3" wp14:editId="7F9C3EF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86359</wp:posOffset>
                      </wp:positionV>
                      <wp:extent cx="857250" cy="714375"/>
                      <wp:effectExtent l="95250" t="38100" r="95250" b="1238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DED7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0D09D3A7" w14:textId="58AA2A47" w:rsidR="006A0C1C" w:rsidRPr="00D264AD" w:rsidRDefault="0073290B" w:rsidP="002C47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Campus Clubs</w:t>
                                  </w:r>
                                </w:p>
                                <w:p w14:paraId="4D09784C" w14:textId="0DD37106" w:rsidR="00F805A7" w:rsidRDefault="00F805A7" w:rsidP="00F3178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4:30 pm</w:t>
                                  </w:r>
                                  <w:r w:rsidR="0073290B">
                                    <w:rPr>
                                      <w:sz w:val="16"/>
                                    </w:rPr>
                                    <w:t xml:space="preserve"> Online</w:t>
                                  </w:r>
                                </w:p>
                                <w:p w14:paraId="7F58D226" w14:textId="32B96A97" w:rsidR="006A0C1C" w:rsidRPr="00D264AD" w:rsidRDefault="006A0C1C" w:rsidP="000F5E9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D82F425" w14:textId="77777777" w:rsidR="006A0C1C" w:rsidRPr="00B027E2" w:rsidRDefault="006A0C1C" w:rsidP="002C4795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82A3" id="Text Box 3" o:spid="_x0000_s1027" type="#_x0000_t202" style="position:absolute;margin-left:.7pt;margin-top:6.8pt;width:67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" fillcolor="#1eded7" stroked="f">
                      <v:shadow on="t" color="black" opacity="22937f" origin=",.5" offset="0,.63889mm"/>
                      <v:textbox>
                        <w:txbxContent>
                          <w:p w14:paraId="0D09D3A7" w14:textId="58AA2A47" w:rsidR="006A0C1C" w:rsidRPr="00D264AD" w:rsidRDefault="0073290B" w:rsidP="002C47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Campus Clubs</w:t>
                            </w:r>
                          </w:p>
                          <w:p w14:paraId="4D09784C" w14:textId="0DD37106" w:rsidR="00F805A7" w:rsidRDefault="00F805A7" w:rsidP="00F317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4:30 pm</w:t>
                            </w:r>
                            <w:r w:rsidR="0073290B">
                              <w:rPr>
                                <w:sz w:val="16"/>
                              </w:rPr>
                              <w:t xml:space="preserve"> Online</w:t>
                            </w:r>
                          </w:p>
                          <w:p w14:paraId="7F58D226" w14:textId="32B96A97" w:rsidR="006A0C1C" w:rsidRPr="00D264AD" w:rsidRDefault="006A0C1C" w:rsidP="000F5E9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D82F425" w14:textId="77777777" w:rsidR="006A0C1C" w:rsidRPr="00B027E2" w:rsidRDefault="006A0C1C" w:rsidP="002C4795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B6D73A" w14:textId="0E548874" w:rsidR="00661028" w:rsidRDefault="00661028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6BBDF6" w14:textId="77777777" w:rsidR="00661028" w:rsidRDefault="00661028"/>
        </w:tc>
        <w:tc>
          <w:tcPr>
            <w:tcW w:w="17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6363CE" w14:textId="77777777" w:rsidR="00661028" w:rsidRDefault="00F31786">
            <w:r>
              <w:t>Health and Dental Plan Opt Out</w:t>
            </w:r>
          </w:p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F89CB8" w14:textId="10F36339" w:rsidR="00661028" w:rsidRDefault="00661028"/>
        </w:tc>
      </w:tr>
      <w:tr w:rsidR="008111A1" w14:paraId="27D0CB56" w14:textId="77777777" w:rsidTr="00BC128C">
        <w:trPr>
          <w:trHeight w:val="333"/>
        </w:trPr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458E5F" w14:textId="0F1FA21A" w:rsidR="00661028" w:rsidRDefault="00CE06B3">
            <w:pPr>
              <w:pStyle w:val="Dates"/>
            </w:pPr>
            <w:r>
              <w:t>2</w:t>
            </w:r>
            <w:r w:rsidR="00AB2BEC">
              <w:t>0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738EAF" w14:textId="7639B86B" w:rsidR="00661028" w:rsidRDefault="0061155B">
            <w:pPr>
              <w:pStyle w:val="Dates"/>
            </w:pPr>
            <w:r w:rsidRPr="00B3572B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D67284" wp14:editId="5C9C5CE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176530</wp:posOffset>
                      </wp:positionV>
                      <wp:extent cx="866775" cy="714375"/>
                      <wp:effectExtent l="95250" t="38100" r="104775" b="1238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8625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773D7719" w14:textId="35263685" w:rsidR="00E031BD" w:rsidRPr="00D264AD" w:rsidRDefault="00855915" w:rsidP="00E031B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Taking Notes</w:t>
                                  </w:r>
                                </w:p>
                                <w:p w14:paraId="0C0EE29C" w14:textId="1F43552F" w:rsidR="00E031BD" w:rsidRPr="00D264AD" w:rsidRDefault="00B67C29" w:rsidP="00E031B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="00E031BD" w:rsidRPr="00D264AD">
                                    <w:rPr>
                                      <w:sz w:val="16"/>
                                    </w:rPr>
                                    <w:t>:</w:t>
                                  </w:r>
                                  <w:r w:rsidR="00855915">
                                    <w:rPr>
                                      <w:sz w:val="16"/>
                                    </w:rPr>
                                    <w:t xml:space="preserve">30pm </w:t>
                                  </w:r>
                                  <w:r w:rsidR="0073290B">
                                    <w:rPr>
                                      <w:sz w:val="16"/>
                                    </w:rPr>
                                    <w:t>Online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67284" id="Text Box 4" o:spid="_x0000_s1028" type="#_x0000_t202" style="position:absolute;left:0;text-align:left;margin-left:-.25pt;margin-top:13.9pt;width:68.2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" fillcolor="#fe8625" stroked="f">
                      <v:shadow on="t" color="black" opacity="22937f" origin=",.5" offset="0,.63889mm"/>
                      <v:textbox>
                        <w:txbxContent>
                          <w:p w14:paraId="773D7719" w14:textId="35263685" w:rsidR="00E031BD" w:rsidRPr="00D264AD" w:rsidRDefault="00855915" w:rsidP="00E031B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Taking Notes</w:t>
                            </w:r>
                          </w:p>
                          <w:p w14:paraId="0C0EE29C" w14:textId="1F43552F" w:rsidR="00E031BD" w:rsidRPr="00D264AD" w:rsidRDefault="00B67C29" w:rsidP="00E031B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="00E031BD" w:rsidRPr="00D264AD">
                              <w:rPr>
                                <w:sz w:val="16"/>
                              </w:rPr>
                              <w:t>:</w:t>
                            </w:r>
                            <w:r w:rsidR="00855915">
                              <w:rPr>
                                <w:sz w:val="16"/>
                              </w:rPr>
                              <w:t xml:space="preserve">30pm </w:t>
                            </w:r>
                            <w:r w:rsidR="0073290B">
                              <w:rPr>
                                <w:sz w:val="16"/>
                              </w:rPr>
                              <w:t>Online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6B3">
              <w:t>2</w:t>
            </w:r>
            <w:r w:rsidR="00AB2BEC">
              <w:t>1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357D95" w14:textId="63EDFB7B" w:rsidR="00661028" w:rsidRDefault="00CE06B3">
            <w:pPr>
              <w:pStyle w:val="Dates"/>
            </w:pPr>
            <w:r>
              <w:t>2</w:t>
            </w:r>
            <w:r w:rsidR="00AB2BEC">
              <w:t>2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1F84D7" w14:textId="611182B7" w:rsidR="00661028" w:rsidRDefault="000B7463">
            <w:pPr>
              <w:pStyle w:val="Dates"/>
            </w:pPr>
            <w:r w:rsidRPr="005D6033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1A1A1C" wp14:editId="17DE85A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201930</wp:posOffset>
                      </wp:positionV>
                      <wp:extent cx="857250" cy="565150"/>
                      <wp:effectExtent l="95250" t="38100" r="76200" b="1206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DED7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66EE1F9C" w14:textId="10BB3C22" w:rsidR="006A0C1C" w:rsidRPr="00D264AD" w:rsidRDefault="007E39C6" w:rsidP="00406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T.O.E.S</w:t>
                                  </w:r>
                                </w:p>
                                <w:p w14:paraId="583F90D7" w14:textId="35FD1B97" w:rsidR="006A0C1C" w:rsidRPr="00D264AD" w:rsidRDefault="00F805F8" w:rsidP="00F3178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264AD">
                                    <w:rPr>
                                      <w:sz w:val="16"/>
                                    </w:rPr>
                                    <w:t>4:30</w:t>
                                  </w:r>
                                  <w:r w:rsidR="00F805A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6A0C1C" w:rsidRPr="00D264AD">
                                    <w:rPr>
                                      <w:sz w:val="16"/>
                                    </w:rPr>
                                    <w:t xml:space="preserve">pm </w:t>
                                  </w:r>
                                  <w:r w:rsidR="0073290B">
                                    <w:rPr>
                                      <w:sz w:val="16"/>
                                    </w:rPr>
                                    <w:t>Online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A1A1C" id="Text Box 7" o:spid="_x0000_s1029" type="#_x0000_t202" style="position:absolute;left:0;text-align:left;margin-left:.65pt;margin-top:15.9pt;width:67.5pt;height:4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" fillcolor="#1eded7" stroked="f">
                      <v:shadow on="t" color="black" opacity="22937f" origin=",.5" offset="0,.63889mm"/>
                      <v:textbox>
                        <w:txbxContent>
                          <w:p w14:paraId="66EE1F9C" w14:textId="10BB3C22" w:rsidR="006A0C1C" w:rsidRPr="00D264AD" w:rsidRDefault="007E39C6" w:rsidP="00406D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T.O.E.S</w:t>
                            </w:r>
                          </w:p>
                          <w:p w14:paraId="583F90D7" w14:textId="35FD1B97" w:rsidR="006A0C1C" w:rsidRPr="00D264AD" w:rsidRDefault="00F805F8" w:rsidP="00F317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64AD">
                              <w:rPr>
                                <w:sz w:val="16"/>
                              </w:rPr>
                              <w:t>4:30</w:t>
                            </w:r>
                            <w:r w:rsidR="00F805A7">
                              <w:rPr>
                                <w:sz w:val="16"/>
                              </w:rPr>
                              <w:t xml:space="preserve"> </w:t>
                            </w:r>
                            <w:r w:rsidR="006A0C1C" w:rsidRPr="00D264AD">
                              <w:rPr>
                                <w:sz w:val="16"/>
                              </w:rPr>
                              <w:t xml:space="preserve">pm </w:t>
                            </w:r>
                            <w:r w:rsidR="0073290B">
                              <w:rPr>
                                <w:sz w:val="16"/>
                              </w:rPr>
                              <w:t>Online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6B3">
              <w:t>2</w:t>
            </w:r>
            <w:r w:rsidR="00AB2BEC">
              <w:t>3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37D911" w14:textId="2D77C154" w:rsidR="00661028" w:rsidRDefault="00CE06B3">
            <w:pPr>
              <w:pStyle w:val="Dates"/>
            </w:pPr>
            <w:r>
              <w:t>2</w:t>
            </w:r>
            <w:r w:rsidR="00AB2BEC">
              <w:t>4</w:t>
            </w:r>
          </w:p>
        </w:tc>
        <w:tc>
          <w:tcPr>
            <w:tcW w:w="17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8F140D" w14:textId="562DE5B6" w:rsidR="00661028" w:rsidRDefault="00CE06B3">
            <w:pPr>
              <w:pStyle w:val="Dates"/>
            </w:pPr>
            <w:r>
              <w:t>2</w:t>
            </w:r>
            <w:r w:rsidR="00AB2BEC">
              <w:t>5</w:t>
            </w: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011D60" w14:textId="565B82F3" w:rsidR="00661028" w:rsidRDefault="00CE06B3">
            <w:pPr>
              <w:pStyle w:val="Dates"/>
            </w:pPr>
            <w:r>
              <w:t>2</w:t>
            </w:r>
            <w:r w:rsidR="00AB2BEC">
              <w:t>6</w:t>
            </w:r>
          </w:p>
        </w:tc>
      </w:tr>
      <w:tr w:rsidR="008111A1" w14:paraId="27FFD75A" w14:textId="77777777" w:rsidTr="00BC128C">
        <w:trPr>
          <w:trHeight w:hRule="exact" w:val="1698"/>
        </w:trPr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156575" w14:textId="77777777"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E1EA5C" w14:textId="62D73C85"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E88F62" w14:textId="7CDAA240" w:rsidR="00661028" w:rsidRDefault="00661028"/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D172C6" w14:textId="1EB52967" w:rsidR="00661028" w:rsidRDefault="000B7463">
            <w:r w:rsidRPr="00A4660A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highlight w:val="cyan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8CBCB" wp14:editId="3BFA9B21">
                      <wp:simplePos x="0" y="0"/>
                      <wp:positionH relativeFrom="column">
                        <wp:posOffset>-2049145</wp:posOffset>
                      </wp:positionH>
                      <wp:positionV relativeFrom="paragraph">
                        <wp:posOffset>749935</wp:posOffset>
                      </wp:positionV>
                      <wp:extent cx="4981575" cy="287655"/>
                      <wp:effectExtent l="38100" t="57150" r="47625" b="5524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57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5B051B21" w14:textId="77777777" w:rsidR="006A0C1C" w:rsidRPr="00D264AD" w:rsidRDefault="006A0C1C" w:rsidP="00231950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D264AD">
                                    <w:rPr>
                                      <w:rFonts w:ascii="Arial Black" w:hAnsi="Arial Black"/>
                                    </w:rPr>
                                    <w:t>Health and Safety Check: First Year</w:t>
                                  </w:r>
                                  <w:r w:rsidR="00D264AD">
                                    <w:rPr>
                                      <w:rFonts w:ascii="Arial Black" w:hAnsi="Arial Black"/>
                                    </w:rPr>
                                    <w:t xml:space="preserve"> Residences </w:t>
                                  </w:r>
                                  <w:r w:rsidR="00F805A7">
                                    <w:rPr>
                                      <w:rFonts w:ascii="Arial Black" w:hAnsi="Arial Black"/>
                                    </w:rPr>
                                    <w:t>O</w:t>
                                  </w:r>
                                  <w:r w:rsidRPr="00D264AD">
                                    <w:rPr>
                                      <w:rFonts w:ascii="Arial Black" w:hAnsi="Arial Black"/>
                                    </w:rPr>
                                    <w:t>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CBCB" id="Text Box 67" o:spid="_x0000_s1030" type="#_x0000_t202" style="position:absolute;margin-left:-161.35pt;margin-top:59.05pt;width:392.2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" fillcolor="#00b050" stroked="f">
                      <v:textbox>
                        <w:txbxContent>
                          <w:p w14:paraId="5B051B21" w14:textId="77777777" w:rsidR="006A0C1C" w:rsidRPr="00D264AD" w:rsidRDefault="006A0C1C" w:rsidP="0023195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264AD">
                              <w:rPr>
                                <w:rFonts w:ascii="Arial Black" w:hAnsi="Arial Black"/>
                              </w:rPr>
                              <w:t>Health and Safety Check: First Year</w:t>
                            </w:r>
                            <w:r w:rsidR="00D264AD">
                              <w:rPr>
                                <w:rFonts w:ascii="Arial Black" w:hAnsi="Arial Black"/>
                              </w:rPr>
                              <w:t xml:space="preserve"> Residences </w:t>
                            </w:r>
                            <w:r w:rsidR="00F805A7">
                              <w:rPr>
                                <w:rFonts w:ascii="Arial Black" w:hAnsi="Arial Black"/>
                              </w:rPr>
                              <w:t>O</w:t>
                            </w:r>
                            <w:r w:rsidRPr="00D264AD">
                              <w:rPr>
                                <w:rFonts w:ascii="Arial Black" w:hAnsi="Arial Black"/>
                              </w:rPr>
                              <w:t>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2CFD69" w14:textId="3B121D30" w:rsidR="00661028" w:rsidRDefault="00661028"/>
        </w:tc>
        <w:tc>
          <w:tcPr>
            <w:tcW w:w="17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0252B3" w14:textId="5053F5C3" w:rsidR="00661028" w:rsidRDefault="00661028"/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2B87A7" w14:textId="77777777" w:rsidR="00661028" w:rsidRDefault="00661028"/>
        </w:tc>
      </w:tr>
      <w:tr w:rsidR="008111A1" w14:paraId="09481992" w14:textId="77777777" w:rsidTr="00AB2BEC">
        <w:trPr>
          <w:trHeight w:val="333"/>
        </w:trPr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F56EB1" w14:textId="268BDA74" w:rsidR="00661028" w:rsidRDefault="00CE06B3">
            <w:pPr>
              <w:pStyle w:val="Dates"/>
            </w:pPr>
            <w:r>
              <w:t>2</w:t>
            </w:r>
            <w:r w:rsidR="00AB2BEC">
              <w:t>7</w:t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A42B5C" w14:textId="78F5E795" w:rsidR="00661028" w:rsidRDefault="00AB2BEC">
            <w:pPr>
              <w:pStyle w:val="Dates"/>
            </w:pPr>
            <w:r>
              <w:t>28</w:t>
            </w:r>
            <w:r w:rsidR="0081589D">
              <w:fldChar w:fldCharType="begin"/>
            </w:r>
            <w:r w:rsidR="0081589D">
              <w:instrText xml:space="preserve">IF </w:instrText>
            </w:r>
            <w:r w:rsidR="0081589D">
              <w:fldChar w:fldCharType="begin"/>
            </w:r>
            <w:r w:rsidR="0081589D">
              <w:instrText xml:space="preserve"> =A12</w:instrText>
            </w:r>
            <w:r w:rsidR="0081589D">
              <w:fldChar w:fldCharType="separate"/>
            </w:r>
            <w:r w:rsidR="000B2849">
              <w:rPr>
                <w:noProof/>
              </w:rPr>
              <w:instrText>30</w:instrText>
            </w:r>
            <w:r w:rsidR="0081589D">
              <w:fldChar w:fldCharType="end"/>
            </w:r>
            <w:r w:rsidR="0081589D">
              <w:instrText xml:space="preserve"> = 0,""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=A12 </w:instrText>
            </w:r>
            <w:r w:rsidR="0081589D">
              <w:fldChar w:fldCharType="separate"/>
            </w:r>
            <w:r w:rsidR="000B2849">
              <w:rPr>
                <w:noProof/>
              </w:rPr>
              <w:instrText>30</w:instrText>
            </w:r>
            <w:r w:rsidR="0081589D">
              <w:fldChar w:fldCharType="end"/>
            </w:r>
            <w:r w:rsidR="0081589D">
              <w:instrText xml:space="preserve">  &lt; </w:instrText>
            </w:r>
            <w:r w:rsidR="0081589D">
              <w:fldChar w:fldCharType="begin"/>
            </w:r>
            <w:r w:rsidR="0081589D">
              <w:instrText xml:space="preserve"> DocVariable MonthEnd \@ d </w:instrText>
            </w:r>
            <w:r w:rsidR="0081589D">
              <w:fldChar w:fldCharType="separate"/>
            </w:r>
            <w:r w:rsidR="000B2849">
              <w:instrText>30</w:instrText>
            </w:r>
            <w:r w:rsidR="0081589D">
              <w:fldChar w:fldCharType="end"/>
            </w:r>
            <w:r w:rsidR="0081589D">
              <w:instrText xml:space="preserve">  </w:instrText>
            </w:r>
            <w:r w:rsidR="0081589D">
              <w:fldChar w:fldCharType="begin"/>
            </w:r>
            <w:r w:rsidR="0081589D">
              <w:instrText xml:space="preserve"> =A12+1 </w:instrText>
            </w:r>
            <w:r w:rsidR="0081589D">
              <w:fldChar w:fldCharType="separate"/>
            </w:r>
            <w:r w:rsidR="0081589D">
              <w:rPr>
                <w:noProof/>
              </w:rPr>
              <w:instrText>31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end"/>
            </w:r>
            <w:r w:rsidR="0081589D">
              <w:fldChar w:fldCharType="end"/>
            </w:r>
          </w:p>
        </w:tc>
        <w:tc>
          <w:tcPr>
            <w:tcW w:w="16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201E98" w14:textId="0735E517" w:rsidR="00661028" w:rsidRDefault="00AB2BEC">
            <w:pPr>
              <w:pStyle w:val="Dates"/>
            </w:pPr>
            <w:r>
              <w:t>29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429393" w14:textId="19DB2CF5" w:rsidR="00661028" w:rsidRDefault="00AB2BEC">
            <w:pPr>
              <w:pStyle w:val="Dates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14:paraId="57242686" w14:textId="77777777" w:rsidR="00661028" w:rsidRDefault="00661028">
            <w:pPr>
              <w:pStyle w:val="Dates"/>
            </w:pPr>
          </w:p>
        </w:tc>
        <w:tc>
          <w:tcPr>
            <w:tcW w:w="170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14:paraId="20E6BE65" w14:textId="77777777" w:rsidR="00661028" w:rsidRDefault="00661028">
            <w:pPr>
              <w:pStyle w:val="Dates"/>
            </w:pPr>
          </w:p>
        </w:tc>
        <w:tc>
          <w:tcPr>
            <w:tcW w:w="16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BFBF" w:themeFill="background1" w:themeFillShade="BF"/>
          </w:tcPr>
          <w:p w14:paraId="4F22E8C1" w14:textId="77777777" w:rsidR="00661028" w:rsidRDefault="00661028">
            <w:pPr>
              <w:pStyle w:val="Dates"/>
            </w:pPr>
          </w:p>
        </w:tc>
      </w:tr>
      <w:tr w:rsidR="008111A1" w14:paraId="36348D8B" w14:textId="77777777" w:rsidTr="00AB2BEC">
        <w:trPr>
          <w:trHeight w:hRule="exact" w:val="1796"/>
        </w:trPr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09A745" w14:textId="77777777"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62C281" w14:textId="77777777" w:rsidR="00661028" w:rsidRDefault="00661028"/>
        </w:tc>
        <w:tc>
          <w:tcPr>
            <w:tcW w:w="16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CCB0CC" w14:textId="654EDB0E" w:rsidR="00661028" w:rsidRDefault="00661028"/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A74518" w14:textId="77777777" w:rsidR="00661028" w:rsidRDefault="00661028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25129265" w14:textId="77777777" w:rsidR="00661028" w:rsidRDefault="00661028"/>
        </w:tc>
        <w:tc>
          <w:tcPr>
            <w:tcW w:w="170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5486FD03" w14:textId="77777777" w:rsidR="00661028" w:rsidRDefault="00661028"/>
        </w:tc>
        <w:tc>
          <w:tcPr>
            <w:tcW w:w="16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59A55180" w14:textId="77777777" w:rsidR="00661028" w:rsidRDefault="00661028"/>
        </w:tc>
      </w:tr>
    </w:tbl>
    <w:p w14:paraId="1926D282" w14:textId="22B9004F" w:rsidR="00661028" w:rsidRPr="00952F6C" w:rsidRDefault="006C4A5D" w:rsidP="00952F6C">
      <w:pPr>
        <w:pStyle w:val="NoSpacing"/>
        <w:jc w:val="center"/>
        <w:rPr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6128" behindDoc="0" locked="0" layoutInCell="1" allowOverlap="1" wp14:anchorId="1B47A959" wp14:editId="32A0F959">
            <wp:simplePos x="0" y="0"/>
            <wp:positionH relativeFrom="column">
              <wp:posOffset>5381625</wp:posOffset>
            </wp:positionH>
            <wp:positionV relativeFrom="paragraph">
              <wp:posOffset>-9019540</wp:posOffset>
            </wp:positionV>
            <wp:extent cx="1562100" cy="1562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usingServices-logo SQU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6C">
        <w:rPr>
          <w:b/>
          <w:sz w:val="24"/>
          <w:szCs w:val="24"/>
        </w:rPr>
        <w:t>Every time you attend an event, you</w:t>
      </w:r>
      <w:r w:rsidR="0061155B">
        <w:rPr>
          <w:b/>
          <w:sz w:val="24"/>
          <w:szCs w:val="24"/>
        </w:rPr>
        <w:t>’ll be</w:t>
      </w:r>
      <w:r w:rsidR="00952F6C">
        <w:rPr>
          <w:b/>
          <w:sz w:val="24"/>
          <w:szCs w:val="24"/>
        </w:rPr>
        <w:t xml:space="preserve"> entered to win a prize at the end of the term!</w:t>
      </w:r>
    </w:p>
    <w:sectPr w:rsidR="00661028" w:rsidRPr="00952F6C" w:rsidSect="00231950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FF682" w14:textId="77777777" w:rsidR="006A0C1C" w:rsidRDefault="006A0C1C">
      <w:pPr>
        <w:spacing w:before="0" w:after="0"/>
      </w:pPr>
      <w:r>
        <w:separator/>
      </w:r>
    </w:p>
  </w:endnote>
  <w:endnote w:type="continuationSeparator" w:id="0">
    <w:p w14:paraId="76AA545B" w14:textId="77777777" w:rsidR="006A0C1C" w:rsidRDefault="006A0C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AC8F4" w14:textId="77777777" w:rsidR="006A0C1C" w:rsidRDefault="006A0C1C">
      <w:pPr>
        <w:spacing w:before="0" w:after="0"/>
      </w:pPr>
      <w:r>
        <w:separator/>
      </w:r>
    </w:p>
  </w:footnote>
  <w:footnote w:type="continuationSeparator" w:id="0">
    <w:p w14:paraId="79EC8F74" w14:textId="77777777" w:rsidR="006A0C1C" w:rsidRDefault="006A0C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018-09-30"/>
    <w:docVar w:name="MonthStart" w:val="2018-09-01"/>
    <w:docVar w:name="ShowDynamicGuides" w:val="1"/>
    <w:docVar w:name="ShowMarginGuides" w:val="0"/>
    <w:docVar w:name="ShowOutlines" w:val="0"/>
    <w:docVar w:name="ShowStaticGuides" w:val="0"/>
  </w:docVars>
  <w:rsids>
    <w:rsidRoot w:val="000B2849"/>
    <w:rsid w:val="00013CD4"/>
    <w:rsid w:val="00030EB3"/>
    <w:rsid w:val="000539E2"/>
    <w:rsid w:val="000B2849"/>
    <w:rsid w:val="000B7463"/>
    <w:rsid w:val="000F5E9B"/>
    <w:rsid w:val="00167199"/>
    <w:rsid w:val="00231950"/>
    <w:rsid w:val="00273DD3"/>
    <w:rsid w:val="002C4795"/>
    <w:rsid w:val="00334DB9"/>
    <w:rsid w:val="00344E5B"/>
    <w:rsid w:val="00357475"/>
    <w:rsid w:val="00406D21"/>
    <w:rsid w:val="004D2DF0"/>
    <w:rsid w:val="004F4565"/>
    <w:rsid w:val="00537E20"/>
    <w:rsid w:val="0061155B"/>
    <w:rsid w:val="00661028"/>
    <w:rsid w:val="0066325C"/>
    <w:rsid w:val="0067227A"/>
    <w:rsid w:val="006766F6"/>
    <w:rsid w:val="00683AD2"/>
    <w:rsid w:val="006A0C1C"/>
    <w:rsid w:val="006B7B11"/>
    <w:rsid w:val="006C4A5D"/>
    <w:rsid w:val="006F1E09"/>
    <w:rsid w:val="0073290B"/>
    <w:rsid w:val="007B45EF"/>
    <w:rsid w:val="007E39C6"/>
    <w:rsid w:val="00805461"/>
    <w:rsid w:val="008111A1"/>
    <w:rsid w:val="008154AF"/>
    <w:rsid w:val="0081589D"/>
    <w:rsid w:val="00855915"/>
    <w:rsid w:val="008C666A"/>
    <w:rsid w:val="00950CAD"/>
    <w:rsid w:val="00952F6C"/>
    <w:rsid w:val="00975AC4"/>
    <w:rsid w:val="009944FE"/>
    <w:rsid w:val="009E6F2E"/>
    <w:rsid w:val="00A63BA0"/>
    <w:rsid w:val="00A9066E"/>
    <w:rsid w:val="00AB2BEC"/>
    <w:rsid w:val="00B35D07"/>
    <w:rsid w:val="00B4398C"/>
    <w:rsid w:val="00B67C29"/>
    <w:rsid w:val="00BA7574"/>
    <w:rsid w:val="00BC128C"/>
    <w:rsid w:val="00C104DB"/>
    <w:rsid w:val="00CA1B39"/>
    <w:rsid w:val="00CB7C90"/>
    <w:rsid w:val="00CD0CDD"/>
    <w:rsid w:val="00CE06B3"/>
    <w:rsid w:val="00D264AD"/>
    <w:rsid w:val="00D33504"/>
    <w:rsid w:val="00D4237E"/>
    <w:rsid w:val="00D51194"/>
    <w:rsid w:val="00D51774"/>
    <w:rsid w:val="00D938CF"/>
    <w:rsid w:val="00E031BD"/>
    <w:rsid w:val="00E37FB2"/>
    <w:rsid w:val="00E7023B"/>
    <w:rsid w:val="00E835D0"/>
    <w:rsid w:val="00EB4511"/>
    <w:rsid w:val="00F31786"/>
    <w:rsid w:val="00F805A7"/>
    <w:rsid w:val="00F805F8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3FBA7CAE"/>
  <w15:docId w15:val="{0121D5C1-7096-4430-B99D-DB5138E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A5A5A5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DDDDDD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1F1F1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BC128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nichol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70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Nichol, Jesara</dc:creator>
  <cp:keywords/>
  <dc:description/>
  <cp:lastModifiedBy>Patel, Priscilla</cp:lastModifiedBy>
  <cp:revision>6</cp:revision>
  <cp:lastPrinted>2018-06-28T20:15:00Z</cp:lastPrinted>
  <dcterms:created xsi:type="dcterms:W3CDTF">2020-07-20T20:48:00Z</dcterms:created>
  <dcterms:modified xsi:type="dcterms:W3CDTF">2020-08-31T17:30:00Z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