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5B4D4" w14:textId="77777777" w:rsidR="00C13259" w:rsidRDefault="00C13259" w:rsidP="00C13259">
      <w:pPr>
        <w:pStyle w:val="NoSpacing"/>
        <w:tabs>
          <w:tab w:val="left" w:pos="8222"/>
        </w:tabs>
        <w:rPr>
          <w:rFonts w:cs="Calibri"/>
          <w:sz w:val="20"/>
          <w:szCs w:val="20"/>
        </w:rPr>
      </w:pPr>
    </w:p>
    <w:p w14:paraId="4F970C98" w14:textId="77777777" w:rsidR="002D2BA7" w:rsidRPr="002D2BA7" w:rsidRDefault="00AC12D0" w:rsidP="002D2BA7">
      <w:pPr>
        <w:pStyle w:val="NoSpacing"/>
        <w:tabs>
          <w:tab w:val="left" w:pos="8222"/>
        </w:tabs>
        <w:rPr>
          <w:rFonts w:cs="Calibri"/>
          <w:b/>
        </w:rPr>
      </w:pPr>
      <w:r>
        <w:rPr>
          <w:rFonts w:cs="Calibri"/>
        </w:rPr>
        <w:t>Request Number</w:t>
      </w:r>
      <w:r w:rsidR="002D2BA7" w:rsidRPr="002D2BA7">
        <w:rPr>
          <w:rFonts w:cs="Calibri"/>
        </w:rPr>
        <w:t xml:space="preserve">: </w:t>
      </w:r>
      <w:r w:rsidR="00CC7C70">
        <w:rPr>
          <w:rFonts w:cs="Calibri"/>
        </w:rPr>
        <w:t>00</w:t>
      </w:r>
      <w:r w:rsidR="00373A0D">
        <w:rPr>
          <w:rFonts w:cs="Calibri"/>
        </w:rPr>
        <w:t>00</w:t>
      </w:r>
      <w:r w:rsidR="00C13259" w:rsidRPr="002D2BA7">
        <w:rPr>
          <w:rFonts w:cs="Calibri"/>
          <w:b/>
        </w:rPr>
        <w:t xml:space="preserve"> </w:t>
      </w:r>
    </w:p>
    <w:p w14:paraId="70CB0C6A" w14:textId="77777777" w:rsidR="00055217" w:rsidRPr="009D0F5C" w:rsidRDefault="0074723A" w:rsidP="00B51F98">
      <w:pPr>
        <w:pStyle w:val="NoSpacing"/>
        <w:tabs>
          <w:tab w:val="left" w:pos="8364"/>
        </w:tabs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8"/>
          <w:szCs w:val="28"/>
        </w:rPr>
        <w:t>&lt;&lt;Project Name&gt;&gt;</w:t>
      </w:r>
      <w:r w:rsidR="0094704B">
        <w:rPr>
          <w:rFonts w:cs="Calibri"/>
          <w:b/>
          <w:sz w:val="28"/>
          <w:szCs w:val="28"/>
        </w:rPr>
        <w:t xml:space="preserve"> </w:t>
      </w:r>
      <w:r w:rsidR="00242E8A" w:rsidRPr="009D0F5C">
        <w:rPr>
          <w:rFonts w:cs="Calibri"/>
          <w:b/>
          <w:sz w:val="20"/>
          <w:szCs w:val="20"/>
        </w:rPr>
        <w:tab/>
      </w:r>
      <w:r w:rsidR="00242E8A" w:rsidRPr="009D0F5C">
        <w:rPr>
          <w:rFonts w:cs="Calibri"/>
          <w:b/>
          <w:sz w:val="18"/>
          <w:szCs w:val="18"/>
        </w:rPr>
        <w:t>REVISION 00</w:t>
      </w:r>
    </w:p>
    <w:p w14:paraId="38A83F9C" w14:textId="77777777" w:rsidR="0055020D" w:rsidRDefault="006F2B50" w:rsidP="005D4FA0">
      <w:pPr>
        <w:tabs>
          <w:tab w:val="left" w:pos="3600"/>
          <w:tab w:val="left" w:pos="3870"/>
          <w:tab w:val="left" w:pos="4950"/>
          <w:tab w:val="left" w:pos="5220"/>
          <w:tab w:val="left" w:pos="6210"/>
          <w:tab w:val="left" w:pos="6480"/>
          <w:tab w:val="left" w:pos="7650"/>
          <w:tab w:val="left" w:pos="7920"/>
          <w:tab w:val="right" w:pos="10080"/>
        </w:tabs>
        <w:jc w:val="right"/>
        <w:rPr>
          <w:rFonts w:ascii="Calibri" w:hAnsi="Calibri" w:cs="Calibri"/>
        </w:rPr>
      </w:pPr>
      <w:r w:rsidRPr="009D0F5C">
        <w:rPr>
          <w:rFonts w:ascii="Calibri" w:hAnsi="Calibri" w:cs="Calibri"/>
        </w:rPr>
        <w:fldChar w:fldCharType="begin"/>
      </w:r>
      <w:r w:rsidR="002D2BA7" w:rsidRPr="009D0F5C">
        <w:rPr>
          <w:rFonts w:ascii="Calibri" w:hAnsi="Calibri" w:cs="Calibri"/>
        </w:rPr>
        <w:instrText xml:space="preserve"> TIME \@ "MMMM d, yyyy" </w:instrText>
      </w:r>
      <w:r w:rsidRPr="009D0F5C">
        <w:rPr>
          <w:rFonts w:ascii="Calibri" w:hAnsi="Calibri" w:cs="Calibri"/>
        </w:rPr>
        <w:fldChar w:fldCharType="separate"/>
      </w:r>
      <w:r w:rsidR="009657AD">
        <w:rPr>
          <w:rFonts w:ascii="Calibri" w:hAnsi="Calibri" w:cs="Calibri"/>
          <w:noProof/>
        </w:rPr>
        <w:t>September 17, 2020</w:t>
      </w:r>
      <w:r w:rsidRPr="009D0F5C">
        <w:rPr>
          <w:rFonts w:ascii="Calibri" w:hAnsi="Calibri" w:cs="Calibri"/>
        </w:rPr>
        <w:fldChar w:fldCharType="end"/>
      </w:r>
    </w:p>
    <w:p w14:paraId="299D1C50" w14:textId="77777777" w:rsidR="00B51F98" w:rsidRPr="009D0F5C" w:rsidRDefault="00B51F98" w:rsidP="005D4FA0">
      <w:pPr>
        <w:tabs>
          <w:tab w:val="left" w:pos="3600"/>
          <w:tab w:val="left" w:pos="3870"/>
          <w:tab w:val="left" w:pos="4950"/>
          <w:tab w:val="left" w:pos="5220"/>
          <w:tab w:val="left" w:pos="6210"/>
          <w:tab w:val="left" w:pos="6480"/>
          <w:tab w:val="left" w:pos="7650"/>
          <w:tab w:val="left" w:pos="7920"/>
          <w:tab w:val="right" w:pos="10080"/>
        </w:tabs>
        <w:jc w:val="right"/>
        <w:rPr>
          <w:rFonts w:ascii="Calibri" w:hAnsi="Calibri" w:cs="Calibri"/>
        </w:rPr>
      </w:pPr>
    </w:p>
    <w:p w14:paraId="0B53FE56" w14:textId="77777777" w:rsidR="002D2BA7" w:rsidRPr="002D2BA7" w:rsidRDefault="00E33ACB" w:rsidP="00815FC6">
      <w:pPr>
        <w:tabs>
          <w:tab w:val="left" w:pos="1418"/>
          <w:tab w:val="left" w:pos="1701"/>
          <w:tab w:val="left" w:pos="2694"/>
          <w:tab w:val="left" w:pos="2977"/>
          <w:tab w:val="left" w:pos="3969"/>
          <w:tab w:val="left" w:pos="4253"/>
          <w:tab w:val="left" w:pos="5245"/>
          <w:tab w:val="left" w:pos="5529"/>
          <w:tab w:val="right" w:pos="10080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noProof/>
          <w:sz w:val="18"/>
          <w:szCs w:val="18"/>
        </w:rPr>
        <w:pict w14:anchorId="42BBB9DF">
          <v:rect id="_x0000_s1055" style="position:absolute;left:0;text-align:left;margin-left:130.9pt;margin-top:.35pt;width:10.5pt;height:10.5pt;z-index:-251662336"/>
        </w:pict>
      </w:r>
      <w:r>
        <w:rPr>
          <w:rFonts w:ascii="Calibri" w:hAnsi="Calibri" w:cs="Calibri"/>
          <w:noProof/>
          <w:sz w:val="18"/>
          <w:szCs w:val="18"/>
          <w:lang w:val="en-CA" w:eastAsia="en-CA"/>
        </w:rPr>
        <w:pict w14:anchorId="36D67368">
          <v:rect id="_x0000_s1059" style="position:absolute;left:0;text-align:left;margin-left:195.05pt;margin-top:.25pt;width:10.5pt;height:10.5pt;z-index:-251659264"/>
        </w:pict>
      </w:r>
      <w:r>
        <w:rPr>
          <w:rFonts w:ascii="Calibri" w:hAnsi="Calibri" w:cs="Calibri"/>
          <w:noProof/>
          <w:sz w:val="18"/>
          <w:szCs w:val="18"/>
        </w:rPr>
        <w:pict w14:anchorId="5C163CFD">
          <v:rect id="_x0000_s1057" style="position:absolute;left:0;text-align:left;margin-left:258.9pt;margin-top:.6pt;width:10.5pt;height:10.5pt;z-index:-251660288"/>
        </w:pict>
      </w:r>
      <w:r>
        <w:rPr>
          <w:rFonts w:ascii="Calibri" w:hAnsi="Calibri" w:cs="Calibri"/>
          <w:noProof/>
          <w:sz w:val="18"/>
          <w:szCs w:val="18"/>
        </w:rPr>
        <w:pict w14:anchorId="5C2E9871">
          <v:rect id="_x0000_s1056" style="position:absolute;left:0;text-align:left;margin-left:67.45pt;margin-top:.35pt;width:10.5pt;height:10.5pt;z-index:-251661312"/>
        </w:pict>
      </w:r>
      <w:r w:rsidR="00F07C62">
        <w:rPr>
          <w:rFonts w:ascii="Calibri" w:hAnsi="Calibri" w:cs="Calibri"/>
          <w:sz w:val="18"/>
          <w:szCs w:val="18"/>
        </w:rPr>
        <w:t>Transmitt</w:t>
      </w:r>
      <w:r w:rsidR="0055020D" w:rsidRPr="0055020D">
        <w:rPr>
          <w:rFonts w:ascii="Calibri" w:hAnsi="Calibri" w:cs="Calibri"/>
          <w:sz w:val="18"/>
          <w:szCs w:val="18"/>
        </w:rPr>
        <w:t>ed by:</w:t>
      </w:r>
      <w:r w:rsidR="002D2BA7" w:rsidRPr="0055020D">
        <w:rPr>
          <w:rFonts w:ascii="Calibri" w:hAnsi="Calibri" w:cs="Calibri"/>
          <w:sz w:val="18"/>
          <w:szCs w:val="18"/>
        </w:rPr>
        <w:t xml:space="preserve"> </w:t>
      </w:r>
      <w:r w:rsidR="002D2BA7" w:rsidRPr="0055020D">
        <w:rPr>
          <w:rFonts w:ascii="Calibri" w:hAnsi="Calibri" w:cs="Calibri"/>
          <w:sz w:val="18"/>
          <w:szCs w:val="18"/>
        </w:rPr>
        <w:tab/>
      </w:r>
      <w:r w:rsidR="002D2BA7" w:rsidRPr="0055020D">
        <w:rPr>
          <w:rFonts w:ascii="Calibri" w:hAnsi="Calibri" w:cs="Calibri"/>
          <w:sz w:val="18"/>
          <w:szCs w:val="18"/>
        </w:rPr>
        <w:tab/>
        <w:t>Hand</w:t>
      </w:r>
      <w:r w:rsidR="002D2BA7" w:rsidRPr="00CB22FE">
        <w:rPr>
          <w:rFonts w:ascii="Calibri" w:hAnsi="Calibri" w:cs="Calibri"/>
          <w:sz w:val="18"/>
          <w:szCs w:val="18"/>
        </w:rPr>
        <w:tab/>
      </w:r>
      <w:r w:rsidR="002D2BA7" w:rsidRPr="00CB22FE">
        <w:rPr>
          <w:rFonts w:ascii="Calibri" w:hAnsi="Calibri" w:cs="Calibri"/>
          <w:b/>
          <w:sz w:val="18"/>
          <w:szCs w:val="18"/>
        </w:rPr>
        <w:tab/>
      </w:r>
      <w:r w:rsidR="002D2BA7" w:rsidRPr="00CB22FE">
        <w:rPr>
          <w:rFonts w:ascii="Calibri" w:hAnsi="Calibri" w:cs="Calibri"/>
          <w:sz w:val="18"/>
          <w:szCs w:val="18"/>
        </w:rPr>
        <w:t>Fax</w:t>
      </w:r>
      <w:r w:rsidR="002D2BA7" w:rsidRPr="00CB22FE">
        <w:rPr>
          <w:rFonts w:ascii="Calibri" w:hAnsi="Calibri" w:cs="Calibri"/>
          <w:sz w:val="18"/>
          <w:szCs w:val="18"/>
        </w:rPr>
        <w:tab/>
      </w:r>
      <w:r w:rsidR="002D2BA7" w:rsidRPr="00CB22FE">
        <w:rPr>
          <w:rFonts w:ascii="Calibri" w:hAnsi="Calibri" w:cs="Calibri"/>
          <w:sz w:val="18"/>
          <w:szCs w:val="18"/>
        </w:rPr>
        <w:tab/>
      </w:r>
      <w:r w:rsidR="002D2BA7">
        <w:rPr>
          <w:rFonts w:ascii="Calibri" w:hAnsi="Calibri" w:cs="Calibri"/>
          <w:sz w:val="18"/>
          <w:szCs w:val="18"/>
        </w:rPr>
        <w:t>Email</w:t>
      </w:r>
      <w:r w:rsidR="002D2BA7" w:rsidRPr="00CB22FE">
        <w:rPr>
          <w:rFonts w:ascii="Calibri" w:hAnsi="Calibri" w:cs="Calibri"/>
          <w:sz w:val="18"/>
          <w:szCs w:val="18"/>
        </w:rPr>
        <w:tab/>
      </w:r>
      <w:r w:rsidR="002D2BA7" w:rsidRPr="00CB22FE">
        <w:rPr>
          <w:rFonts w:ascii="Calibri" w:hAnsi="Calibri" w:cs="Calibri"/>
          <w:sz w:val="18"/>
          <w:szCs w:val="18"/>
        </w:rPr>
        <w:tab/>
      </w:r>
      <w:r w:rsidR="002D2BA7" w:rsidRPr="002D2BA7">
        <w:rPr>
          <w:rFonts w:ascii="Calibri" w:hAnsi="Calibri" w:cs="Calibri"/>
          <w:sz w:val="18"/>
          <w:szCs w:val="18"/>
        </w:rPr>
        <w:t>Campus Mail</w:t>
      </w:r>
    </w:p>
    <w:p w14:paraId="3050D17B" w14:textId="77777777" w:rsidR="002D2BA7" w:rsidRPr="002D2BA7" w:rsidRDefault="002D2BA7" w:rsidP="002D2BA7">
      <w:pPr>
        <w:pBdr>
          <w:bottom w:val="single" w:sz="4" w:space="1" w:color="auto"/>
        </w:pBdr>
        <w:tabs>
          <w:tab w:val="left" w:pos="3600"/>
          <w:tab w:val="left" w:pos="3870"/>
          <w:tab w:val="left" w:pos="4950"/>
          <w:tab w:val="left" w:pos="5220"/>
          <w:tab w:val="left" w:pos="6210"/>
          <w:tab w:val="left" w:pos="6480"/>
          <w:tab w:val="left" w:pos="7650"/>
          <w:tab w:val="left" w:pos="7920"/>
          <w:tab w:val="right" w:pos="10080"/>
        </w:tabs>
        <w:jc w:val="both"/>
        <w:rPr>
          <w:rFonts w:ascii="Calibri" w:hAnsi="Calibri" w:cs="Calibri"/>
          <w:sz w:val="18"/>
          <w:szCs w:val="18"/>
        </w:rPr>
      </w:pPr>
    </w:p>
    <w:p w14:paraId="278123EB" w14:textId="77777777" w:rsidR="00C13259" w:rsidRDefault="00C13259" w:rsidP="00E53461">
      <w:pPr>
        <w:tabs>
          <w:tab w:val="left" w:pos="3600"/>
          <w:tab w:val="left" w:pos="3870"/>
          <w:tab w:val="left" w:pos="4950"/>
          <w:tab w:val="left" w:pos="5220"/>
          <w:tab w:val="left" w:pos="6210"/>
          <w:tab w:val="left" w:pos="6480"/>
          <w:tab w:val="left" w:pos="7650"/>
          <w:tab w:val="left" w:pos="7920"/>
          <w:tab w:val="right" w:pos="10080"/>
        </w:tabs>
        <w:jc w:val="both"/>
        <w:rPr>
          <w:rFonts w:ascii="Calibri" w:hAnsi="Calibri" w:cs="Calibri"/>
          <w:sz w:val="18"/>
          <w:szCs w:val="18"/>
        </w:rPr>
      </w:pPr>
    </w:p>
    <w:p w14:paraId="204BA5BF" w14:textId="77777777" w:rsidR="002D2BA7" w:rsidRPr="002D2BA7" w:rsidRDefault="002D2BA7" w:rsidP="00E53461">
      <w:pPr>
        <w:tabs>
          <w:tab w:val="left" w:pos="3600"/>
          <w:tab w:val="left" w:pos="3870"/>
          <w:tab w:val="left" w:pos="4950"/>
          <w:tab w:val="left" w:pos="5220"/>
          <w:tab w:val="left" w:pos="6210"/>
          <w:tab w:val="left" w:pos="6480"/>
          <w:tab w:val="left" w:pos="7650"/>
          <w:tab w:val="left" w:pos="7920"/>
          <w:tab w:val="right" w:pos="10080"/>
        </w:tabs>
        <w:jc w:val="both"/>
        <w:rPr>
          <w:rFonts w:ascii="Calibri" w:hAnsi="Calibri" w:cs="Calibri"/>
          <w:sz w:val="18"/>
          <w:szCs w:val="18"/>
        </w:rPr>
      </w:pPr>
    </w:p>
    <w:p w14:paraId="11224CC8" w14:textId="77777777" w:rsidR="006F373E" w:rsidRDefault="00E15391" w:rsidP="006F373E">
      <w:pPr>
        <w:tabs>
          <w:tab w:val="left" w:pos="5103"/>
          <w:tab w:val="right" w:pos="9356"/>
        </w:tabs>
        <w:ind w:left="1418" w:hanging="1418"/>
        <w:rPr>
          <w:rFonts w:ascii="Calibri" w:hAnsi="Calibri" w:cs="Calibri"/>
          <w:sz w:val="18"/>
          <w:szCs w:val="18"/>
        </w:rPr>
      </w:pPr>
      <w:r w:rsidRPr="002D2BA7">
        <w:rPr>
          <w:rFonts w:ascii="Calibri" w:hAnsi="Calibri" w:cs="Calibri"/>
          <w:sz w:val="18"/>
          <w:szCs w:val="18"/>
        </w:rPr>
        <w:t>Project Sponsor</w:t>
      </w:r>
      <w:r>
        <w:rPr>
          <w:rFonts w:ascii="Calibri" w:hAnsi="Calibri" w:cs="Calibri"/>
          <w:sz w:val="18"/>
          <w:szCs w:val="18"/>
        </w:rPr>
        <w:t>:</w:t>
      </w:r>
      <w:r>
        <w:rPr>
          <w:rFonts w:ascii="Calibri" w:hAnsi="Calibri" w:cs="Calibri"/>
          <w:sz w:val="18"/>
          <w:szCs w:val="18"/>
        </w:rPr>
        <w:tab/>
      </w:r>
      <w:r w:rsidR="0074723A">
        <w:rPr>
          <w:rFonts w:ascii="Calibri" w:hAnsi="Calibri" w:cs="Calibri"/>
          <w:sz w:val="18"/>
          <w:szCs w:val="18"/>
        </w:rPr>
        <w:t>&lt;&lt;Stakeholder – responsible for funds&gt;&gt;</w:t>
      </w:r>
    </w:p>
    <w:p w14:paraId="6BE85791" w14:textId="77777777" w:rsidR="00C13259" w:rsidRPr="006F373E" w:rsidRDefault="006F373E" w:rsidP="006F373E">
      <w:pPr>
        <w:tabs>
          <w:tab w:val="left" w:pos="270"/>
          <w:tab w:val="left" w:pos="3600"/>
          <w:tab w:val="right" w:pos="9356"/>
        </w:tabs>
        <w:ind w:left="1418" w:hanging="141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University of Lethbridge</w:t>
      </w:r>
      <w:r>
        <w:rPr>
          <w:rFonts w:ascii="Calibri" w:hAnsi="Calibri" w:cs="Calibri"/>
          <w:sz w:val="18"/>
          <w:szCs w:val="18"/>
        </w:rPr>
        <w:tab/>
      </w:r>
      <w:r w:rsidR="00C13259" w:rsidRPr="00C13259">
        <w:rPr>
          <w:rFonts w:ascii="Calibri" w:hAnsi="Calibri" w:cs="Calibri"/>
          <w:sz w:val="18"/>
          <w:szCs w:val="18"/>
        </w:rPr>
        <w:tab/>
        <w:t>________________________________________________</w:t>
      </w:r>
    </w:p>
    <w:p w14:paraId="4B743762" w14:textId="77777777" w:rsidR="00C13259" w:rsidRPr="00C13259" w:rsidRDefault="00C13259" w:rsidP="00C13259">
      <w:pPr>
        <w:pStyle w:val="Title"/>
        <w:ind w:left="1418"/>
        <w:jc w:val="left"/>
        <w:rPr>
          <w:rFonts w:ascii="Calibri" w:hAnsi="Calibri" w:cs="Calibri"/>
          <w:b w:val="0"/>
          <w:sz w:val="18"/>
          <w:szCs w:val="18"/>
          <w:u w:val="none"/>
        </w:rPr>
      </w:pPr>
      <w:r w:rsidRPr="00C13259">
        <w:rPr>
          <w:rFonts w:ascii="Calibri" w:hAnsi="Calibri" w:cs="Calibri"/>
          <w:b w:val="0"/>
          <w:sz w:val="18"/>
          <w:szCs w:val="18"/>
          <w:u w:val="none"/>
        </w:rPr>
        <w:tab/>
      </w:r>
      <w:r w:rsidRPr="00C13259">
        <w:rPr>
          <w:rFonts w:ascii="Calibri" w:hAnsi="Calibri" w:cs="Calibri"/>
          <w:b w:val="0"/>
          <w:sz w:val="18"/>
          <w:szCs w:val="18"/>
          <w:u w:val="none"/>
        </w:rPr>
        <w:tab/>
      </w:r>
      <w:r w:rsidRPr="00C13259">
        <w:rPr>
          <w:rFonts w:ascii="Calibri" w:hAnsi="Calibri" w:cs="Calibri"/>
          <w:b w:val="0"/>
          <w:sz w:val="18"/>
          <w:szCs w:val="18"/>
          <w:u w:val="none"/>
        </w:rPr>
        <w:tab/>
      </w:r>
      <w:r w:rsidRPr="00C13259">
        <w:rPr>
          <w:rFonts w:ascii="Calibri" w:hAnsi="Calibri" w:cs="Calibri"/>
          <w:b w:val="0"/>
          <w:sz w:val="18"/>
          <w:szCs w:val="18"/>
          <w:u w:val="none"/>
        </w:rPr>
        <w:tab/>
      </w:r>
      <w:r w:rsidRPr="00C13259">
        <w:rPr>
          <w:rFonts w:ascii="Calibri" w:hAnsi="Calibri" w:cs="Calibri"/>
          <w:b w:val="0"/>
          <w:sz w:val="18"/>
          <w:szCs w:val="18"/>
          <w:u w:val="none"/>
        </w:rPr>
        <w:tab/>
      </w:r>
      <w:r w:rsidRPr="00C13259">
        <w:rPr>
          <w:rFonts w:ascii="Calibri" w:hAnsi="Calibri" w:cs="Calibri"/>
          <w:b w:val="0"/>
          <w:sz w:val="18"/>
          <w:szCs w:val="18"/>
          <w:u w:val="none"/>
        </w:rPr>
        <w:tab/>
      </w:r>
      <w:r w:rsidRPr="00C13259">
        <w:rPr>
          <w:rFonts w:ascii="Calibri" w:hAnsi="Calibri" w:cs="Calibri"/>
          <w:b w:val="0"/>
          <w:sz w:val="16"/>
          <w:szCs w:val="16"/>
          <w:u w:val="none"/>
        </w:rPr>
        <w:t>Sponsor</w:t>
      </w:r>
      <w:r w:rsidR="00DE7F78">
        <w:rPr>
          <w:rFonts w:ascii="Calibri" w:hAnsi="Calibri" w:cs="Calibri"/>
          <w:b w:val="0"/>
          <w:sz w:val="16"/>
          <w:szCs w:val="16"/>
          <w:u w:val="none"/>
        </w:rPr>
        <w:t xml:space="preserve"> Authorization</w:t>
      </w:r>
      <w:r w:rsidRPr="00C13259">
        <w:rPr>
          <w:rFonts w:ascii="Calibri" w:hAnsi="Calibri" w:cs="Calibri"/>
          <w:b w:val="0"/>
          <w:sz w:val="16"/>
          <w:szCs w:val="16"/>
          <w:u w:val="none"/>
        </w:rPr>
        <w:t xml:space="preserve"> / Signing Authority of Budget Funds</w:t>
      </w:r>
    </w:p>
    <w:p w14:paraId="447D7F0C" w14:textId="77777777" w:rsidR="00E15391" w:rsidRPr="009C39E5" w:rsidRDefault="009C39E5" w:rsidP="009C39E5">
      <w:pPr>
        <w:pStyle w:val="Title"/>
        <w:ind w:left="1418"/>
        <w:jc w:val="left"/>
        <w:rPr>
          <w:rFonts w:ascii="Calibri" w:hAnsi="Calibri" w:cs="Calibri"/>
          <w:b w:val="0"/>
          <w:sz w:val="16"/>
          <w:szCs w:val="16"/>
          <w:u w:val="none"/>
        </w:rPr>
      </w:pPr>
      <w:r w:rsidRPr="009C39E5">
        <w:rPr>
          <w:rFonts w:ascii="Calibri" w:hAnsi="Calibri" w:cs="Calibri"/>
          <w:b w:val="0"/>
          <w:sz w:val="16"/>
          <w:szCs w:val="16"/>
          <w:u w:val="none"/>
        </w:rPr>
        <w:tab/>
      </w:r>
      <w:r w:rsidRPr="009C39E5">
        <w:rPr>
          <w:rFonts w:ascii="Calibri" w:hAnsi="Calibri" w:cs="Calibri"/>
          <w:b w:val="0"/>
          <w:sz w:val="16"/>
          <w:szCs w:val="16"/>
          <w:u w:val="none"/>
        </w:rPr>
        <w:tab/>
      </w:r>
    </w:p>
    <w:p w14:paraId="1D7FBE09" w14:textId="77777777" w:rsidR="00EF0CED" w:rsidRPr="009C39E5" w:rsidRDefault="00265E88" w:rsidP="005D687C">
      <w:pPr>
        <w:tabs>
          <w:tab w:val="left" w:pos="270"/>
          <w:tab w:val="left" w:pos="3600"/>
          <w:tab w:val="right" w:pos="8280"/>
        </w:tabs>
        <w:ind w:left="1418" w:hanging="141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Stakeholder Lead</w:t>
      </w:r>
      <w:r w:rsidR="00EF0CED" w:rsidRPr="00E53461">
        <w:rPr>
          <w:rFonts w:ascii="Calibri" w:hAnsi="Calibri" w:cs="Calibri"/>
          <w:sz w:val="18"/>
          <w:szCs w:val="18"/>
        </w:rPr>
        <w:t>:</w:t>
      </w:r>
      <w:r w:rsidR="00EF0CED" w:rsidRPr="00E53461">
        <w:rPr>
          <w:rFonts w:ascii="Calibri" w:hAnsi="Calibri" w:cs="Calibri"/>
          <w:b/>
          <w:sz w:val="18"/>
          <w:szCs w:val="18"/>
        </w:rPr>
        <w:tab/>
      </w:r>
      <w:r w:rsidR="0074723A">
        <w:rPr>
          <w:rFonts w:ascii="Calibri" w:hAnsi="Calibri" w:cs="Calibri"/>
          <w:b/>
          <w:sz w:val="18"/>
          <w:szCs w:val="18"/>
        </w:rPr>
        <w:t>&lt;&lt;Initiator with Department/Faculty&gt;&gt;</w:t>
      </w:r>
    </w:p>
    <w:p w14:paraId="48AA2E78" w14:textId="77777777" w:rsidR="00C13259" w:rsidRPr="00C13259" w:rsidRDefault="00E33ACB" w:rsidP="00E5574D">
      <w:pPr>
        <w:tabs>
          <w:tab w:val="left" w:pos="270"/>
          <w:tab w:val="left" w:pos="5245"/>
          <w:tab w:val="left" w:pos="6379"/>
          <w:tab w:val="left" w:pos="7371"/>
          <w:tab w:val="left" w:pos="8364"/>
          <w:tab w:val="right" w:pos="9356"/>
        </w:tabs>
        <w:ind w:left="1418" w:hanging="141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  <w:lang w:val="en-CA" w:eastAsia="en-CA"/>
        </w:rPr>
        <w:pict w14:anchorId="029AFB6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358.5pt;margin-top:9.9pt;width:42pt;height:0;z-index:251660288" o:connectortype="straight"/>
        </w:pict>
      </w:r>
      <w:r>
        <w:rPr>
          <w:rFonts w:ascii="Calibri" w:hAnsi="Calibri" w:cs="Calibri"/>
          <w:noProof/>
          <w:sz w:val="18"/>
          <w:szCs w:val="18"/>
          <w:lang w:val="en-CA" w:eastAsia="en-CA"/>
        </w:rPr>
        <w:pict w14:anchorId="0EAC25F2">
          <v:shape id="_x0000_s1061" type="#_x0000_t32" style="position:absolute;left:0;text-align:left;margin-left:308.25pt;margin-top:9.9pt;width:42pt;height:0;z-index:251659264" o:connectortype="straight"/>
        </w:pict>
      </w:r>
      <w:r>
        <w:rPr>
          <w:rFonts w:ascii="Calibri" w:hAnsi="Calibri" w:cs="Calibri"/>
          <w:noProof/>
          <w:sz w:val="18"/>
          <w:szCs w:val="18"/>
          <w:lang w:val="en-CA" w:eastAsia="en-CA"/>
        </w:rPr>
        <w:pict w14:anchorId="7D3861DF">
          <v:shape id="_x0000_s1060" type="#_x0000_t32" style="position:absolute;left:0;text-align:left;margin-left:250.5pt;margin-top:9.9pt;width:50.25pt;height:0;z-index:251658240" o:connectortype="straight"/>
        </w:pict>
      </w:r>
      <w:r>
        <w:rPr>
          <w:rFonts w:ascii="Calibri" w:hAnsi="Calibri" w:cs="Calibri"/>
          <w:noProof/>
          <w:sz w:val="18"/>
          <w:szCs w:val="18"/>
          <w:lang w:val="en-CA" w:eastAsia="en-CA"/>
        </w:rPr>
        <w:pict w14:anchorId="770F9840">
          <v:shape id="_x0000_s1065" type="#_x0000_t32" style="position:absolute;left:0;text-align:left;margin-left:408pt;margin-top:9.9pt;width:42pt;height:0;z-index:251661312" o:connectortype="straight"/>
        </w:pict>
      </w:r>
      <w:r w:rsidR="005D687C">
        <w:rPr>
          <w:rFonts w:ascii="Calibri" w:hAnsi="Calibri" w:cs="Calibri"/>
          <w:sz w:val="18"/>
          <w:szCs w:val="18"/>
        </w:rPr>
        <w:tab/>
      </w:r>
      <w:r w:rsidR="005D687C">
        <w:rPr>
          <w:rFonts w:ascii="Calibri" w:hAnsi="Calibri" w:cs="Calibri"/>
          <w:sz w:val="18"/>
          <w:szCs w:val="18"/>
        </w:rPr>
        <w:tab/>
        <w:t>University of Lethbridge</w:t>
      </w:r>
      <w:r w:rsidR="005D687C">
        <w:rPr>
          <w:rFonts w:ascii="Calibri" w:hAnsi="Calibri" w:cs="Calibri"/>
          <w:sz w:val="18"/>
          <w:szCs w:val="18"/>
        </w:rPr>
        <w:tab/>
      </w:r>
      <w:r w:rsidR="005D687C">
        <w:rPr>
          <w:rFonts w:ascii="Calibri" w:hAnsi="Calibri" w:cs="Calibri"/>
          <w:sz w:val="18"/>
          <w:szCs w:val="18"/>
        </w:rPr>
        <w:tab/>
      </w:r>
      <w:r w:rsidR="005D687C">
        <w:rPr>
          <w:rFonts w:ascii="Calibri" w:hAnsi="Calibri" w:cs="Calibri"/>
          <w:sz w:val="18"/>
          <w:szCs w:val="18"/>
        </w:rPr>
        <w:tab/>
      </w:r>
      <w:r w:rsidR="00E5574D">
        <w:rPr>
          <w:rFonts w:ascii="Calibri" w:hAnsi="Calibri" w:cs="Calibri"/>
          <w:sz w:val="18"/>
          <w:szCs w:val="18"/>
        </w:rPr>
        <w:tab/>
      </w:r>
    </w:p>
    <w:p w14:paraId="43C58B35" w14:textId="77777777" w:rsidR="00242E8A" w:rsidRDefault="00C13259" w:rsidP="00C13259">
      <w:pPr>
        <w:jc w:val="both"/>
        <w:rPr>
          <w:rFonts w:ascii="Calibri" w:hAnsi="Calibri" w:cs="Calibri"/>
          <w:sz w:val="16"/>
          <w:szCs w:val="16"/>
        </w:rPr>
      </w:pPr>
      <w:r w:rsidRPr="00C13259">
        <w:rPr>
          <w:rFonts w:ascii="Calibri" w:hAnsi="Calibri" w:cs="Calibri"/>
          <w:sz w:val="18"/>
          <w:szCs w:val="18"/>
        </w:rPr>
        <w:tab/>
      </w:r>
      <w:r w:rsidRPr="00C13259">
        <w:rPr>
          <w:rFonts w:ascii="Calibri" w:hAnsi="Calibri" w:cs="Calibri"/>
          <w:sz w:val="18"/>
          <w:szCs w:val="18"/>
        </w:rPr>
        <w:tab/>
      </w:r>
      <w:r w:rsidRPr="00C13259">
        <w:rPr>
          <w:rFonts w:ascii="Calibri" w:hAnsi="Calibri" w:cs="Calibri"/>
          <w:sz w:val="18"/>
          <w:szCs w:val="18"/>
        </w:rPr>
        <w:tab/>
      </w:r>
      <w:r w:rsidRPr="00C13259">
        <w:rPr>
          <w:rFonts w:ascii="Calibri" w:hAnsi="Calibri" w:cs="Calibri"/>
          <w:sz w:val="18"/>
          <w:szCs w:val="18"/>
        </w:rPr>
        <w:tab/>
      </w:r>
      <w:r w:rsidRPr="00C13259">
        <w:rPr>
          <w:rFonts w:ascii="Calibri" w:hAnsi="Calibri" w:cs="Calibri"/>
          <w:sz w:val="18"/>
          <w:szCs w:val="18"/>
        </w:rPr>
        <w:tab/>
      </w:r>
      <w:r w:rsidRPr="00C13259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960F7E">
        <w:rPr>
          <w:rFonts w:ascii="Calibri" w:hAnsi="Calibri" w:cs="Calibri"/>
          <w:i/>
          <w:sz w:val="16"/>
          <w:szCs w:val="16"/>
        </w:rPr>
        <w:t>F.O.A.P.</w:t>
      </w:r>
      <w:r w:rsidRPr="00C13259">
        <w:rPr>
          <w:rFonts w:ascii="Calibri" w:hAnsi="Calibri" w:cs="Calibri"/>
          <w:sz w:val="16"/>
          <w:szCs w:val="16"/>
        </w:rPr>
        <w:t xml:space="preserve"> (F</w:t>
      </w:r>
      <w:r w:rsidR="00960F7E">
        <w:rPr>
          <w:rFonts w:ascii="Calibri" w:hAnsi="Calibri" w:cs="Calibri"/>
          <w:sz w:val="16"/>
          <w:szCs w:val="16"/>
        </w:rPr>
        <w:t>und</w:t>
      </w:r>
      <w:r w:rsidRPr="00C13259">
        <w:rPr>
          <w:rFonts w:ascii="Calibri" w:hAnsi="Calibri" w:cs="Calibri"/>
          <w:sz w:val="16"/>
          <w:szCs w:val="16"/>
        </w:rPr>
        <w:t>, Organization, Account, Program</w:t>
      </w:r>
      <w:r w:rsidR="00104E64">
        <w:rPr>
          <w:rFonts w:ascii="Calibri" w:hAnsi="Calibri" w:cs="Calibri"/>
          <w:sz w:val="16"/>
          <w:szCs w:val="16"/>
        </w:rPr>
        <w:t>)</w:t>
      </w:r>
    </w:p>
    <w:p w14:paraId="0C7A5363" w14:textId="77777777" w:rsidR="00242E8A" w:rsidRDefault="00242E8A" w:rsidP="00430224">
      <w:pPr>
        <w:ind w:left="1418"/>
        <w:jc w:val="both"/>
        <w:rPr>
          <w:rFonts w:ascii="Calibri" w:hAnsi="Calibri" w:cs="Calibri"/>
          <w:sz w:val="18"/>
          <w:szCs w:val="18"/>
        </w:rPr>
      </w:pPr>
    </w:p>
    <w:p w14:paraId="4BDDBC5B" w14:textId="77777777" w:rsidR="00242E8A" w:rsidRDefault="004B7CE2" w:rsidP="00242E8A">
      <w:pPr>
        <w:ind w:left="1418" w:hanging="1418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No. of Pages:</w:t>
      </w:r>
      <w:r>
        <w:rPr>
          <w:rFonts w:ascii="Calibri" w:hAnsi="Calibri" w:cs="Calibri"/>
          <w:sz w:val="18"/>
          <w:szCs w:val="18"/>
        </w:rPr>
        <w:tab/>
        <w:t>2</w:t>
      </w:r>
      <w:r w:rsidR="00242E8A">
        <w:rPr>
          <w:rFonts w:ascii="Calibri" w:hAnsi="Calibri" w:cs="Calibri"/>
          <w:sz w:val="18"/>
          <w:szCs w:val="18"/>
        </w:rPr>
        <w:tab/>
      </w:r>
      <w:r w:rsidR="00242E8A">
        <w:rPr>
          <w:rFonts w:ascii="Calibri" w:hAnsi="Calibri" w:cs="Calibri"/>
          <w:sz w:val="18"/>
          <w:szCs w:val="18"/>
        </w:rPr>
        <w:tab/>
      </w:r>
      <w:r w:rsidR="00242E8A">
        <w:rPr>
          <w:rFonts w:ascii="Calibri" w:hAnsi="Calibri" w:cs="Calibri"/>
          <w:sz w:val="18"/>
          <w:szCs w:val="18"/>
        </w:rPr>
        <w:tab/>
      </w:r>
      <w:r w:rsidR="00242E8A">
        <w:rPr>
          <w:rFonts w:ascii="Calibri" w:hAnsi="Calibri" w:cs="Calibri"/>
          <w:sz w:val="18"/>
          <w:szCs w:val="18"/>
        </w:rPr>
        <w:tab/>
      </w:r>
      <w:r w:rsidR="00242E8A">
        <w:rPr>
          <w:rFonts w:ascii="Calibri" w:hAnsi="Calibri" w:cs="Calibri"/>
          <w:sz w:val="18"/>
          <w:szCs w:val="18"/>
        </w:rPr>
        <w:tab/>
      </w:r>
    </w:p>
    <w:p w14:paraId="148FBC2A" w14:textId="77777777" w:rsidR="001943BF" w:rsidRPr="00C13259" w:rsidRDefault="001943BF" w:rsidP="001943BF">
      <w:pPr>
        <w:jc w:val="both"/>
        <w:rPr>
          <w:rFonts w:ascii="Calibri" w:hAnsi="Calibri" w:cs="Calibri"/>
          <w:sz w:val="18"/>
          <w:szCs w:val="18"/>
        </w:rPr>
      </w:pPr>
    </w:p>
    <w:p w14:paraId="69324736" w14:textId="77777777" w:rsidR="001943BF" w:rsidRPr="00A90B33" w:rsidRDefault="001943BF" w:rsidP="004B7CE2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Copies t</w:t>
      </w:r>
      <w:r w:rsidR="004B7CE2">
        <w:rPr>
          <w:rFonts w:ascii="Calibri" w:hAnsi="Calibri" w:cs="Calibri"/>
          <w:sz w:val="18"/>
          <w:szCs w:val="18"/>
        </w:rPr>
        <w:t>o:</w:t>
      </w:r>
      <w:r w:rsidR="004B7CE2">
        <w:rPr>
          <w:rFonts w:ascii="Calibri" w:hAnsi="Calibri" w:cs="Calibri"/>
          <w:sz w:val="18"/>
          <w:szCs w:val="18"/>
        </w:rPr>
        <w:tab/>
        <w:t>_</w:t>
      </w:r>
      <w:r w:rsidR="004B7CE2">
        <w:rPr>
          <w:rFonts w:ascii="Calibri" w:hAnsi="Calibri" w:cs="Calibri"/>
          <w:sz w:val="18"/>
          <w:szCs w:val="18"/>
        </w:rPr>
        <w:tab/>
      </w:r>
      <w:r w:rsidR="004B7CE2">
        <w:rPr>
          <w:rFonts w:ascii="Calibri" w:hAnsi="Calibri" w:cs="Calibri"/>
          <w:sz w:val="18"/>
          <w:szCs w:val="18"/>
        </w:rPr>
        <w:tab/>
      </w:r>
      <w:r w:rsidR="004B7CE2">
        <w:rPr>
          <w:rFonts w:ascii="Calibri" w:hAnsi="Calibri" w:cs="Calibri"/>
          <w:sz w:val="18"/>
          <w:szCs w:val="18"/>
        </w:rPr>
        <w:tab/>
      </w:r>
      <w:r w:rsidR="0039530D">
        <w:rPr>
          <w:rFonts w:ascii="Calibri" w:hAnsi="Calibri" w:cs="Calibri"/>
          <w:sz w:val="18"/>
          <w:szCs w:val="18"/>
        </w:rPr>
        <w:tab/>
      </w:r>
      <w:r w:rsidR="0039530D">
        <w:rPr>
          <w:rFonts w:ascii="Calibri" w:hAnsi="Calibri" w:cs="Calibri"/>
          <w:sz w:val="18"/>
          <w:szCs w:val="18"/>
        </w:rPr>
        <w:tab/>
      </w:r>
      <w:r w:rsidR="00F07541">
        <w:rPr>
          <w:rFonts w:ascii="Calibri" w:hAnsi="Calibri" w:cs="Calibri"/>
          <w:sz w:val="18"/>
          <w:szCs w:val="18"/>
        </w:rPr>
        <w:t>Attachments</w:t>
      </w:r>
      <w:r w:rsidR="0039530D" w:rsidRPr="00E53461">
        <w:rPr>
          <w:rFonts w:ascii="Calibri" w:hAnsi="Calibri" w:cs="Calibri"/>
          <w:sz w:val="18"/>
          <w:szCs w:val="18"/>
        </w:rPr>
        <w:t>:</w:t>
      </w:r>
      <w:r w:rsidR="0039530D">
        <w:rPr>
          <w:rFonts w:ascii="Calibri" w:hAnsi="Calibri" w:cs="Calibri"/>
          <w:sz w:val="18"/>
          <w:szCs w:val="18"/>
        </w:rPr>
        <w:t xml:space="preserve"> </w:t>
      </w:r>
    </w:p>
    <w:p w14:paraId="48E2C60C" w14:textId="77777777" w:rsidR="00A12C9C" w:rsidRDefault="00A12C9C" w:rsidP="00C95A0F">
      <w:pPr>
        <w:pStyle w:val="NoSpacing"/>
        <w:rPr>
          <w:b/>
          <w:sz w:val="18"/>
          <w:szCs w:val="18"/>
        </w:rPr>
      </w:pPr>
    </w:p>
    <w:p w14:paraId="3ED4959F" w14:textId="77777777" w:rsidR="007A3B84" w:rsidRPr="00A90B33" w:rsidRDefault="007A3B84" w:rsidP="00C95A0F">
      <w:pPr>
        <w:pStyle w:val="NoSpacing"/>
        <w:rPr>
          <w:b/>
          <w:sz w:val="18"/>
          <w:szCs w:val="18"/>
        </w:rPr>
      </w:pPr>
    </w:p>
    <w:p w14:paraId="7C7CD7BD" w14:textId="77777777" w:rsidR="00C95A0F" w:rsidRPr="00A90B33" w:rsidRDefault="00D22032" w:rsidP="00C95A0F">
      <w:pPr>
        <w:pStyle w:val="NoSpacing"/>
        <w:shd w:val="clear" w:color="auto" w:fill="BFBFBF"/>
        <w:rPr>
          <w:b/>
        </w:rPr>
      </w:pPr>
      <w:r>
        <w:rPr>
          <w:b/>
        </w:rPr>
        <w:t>OBJECTIVE</w:t>
      </w:r>
    </w:p>
    <w:p w14:paraId="5C6D6BD7" w14:textId="77777777" w:rsidR="00C95A0F" w:rsidRPr="00A90B33" w:rsidRDefault="00C95A0F" w:rsidP="00C95A0F">
      <w:pPr>
        <w:pStyle w:val="NoSpacing"/>
        <w:rPr>
          <w:sz w:val="20"/>
          <w:szCs w:val="20"/>
        </w:rPr>
      </w:pPr>
    </w:p>
    <w:p w14:paraId="6CCEEC72" w14:textId="77777777" w:rsidR="00C95A0F" w:rsidRPr="00A90B33" w:rsidRDefault="0074723A" w:rsidP="00C95A0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Summary of overlying request and needs from Stakeholder perspective</w:t>
      </w:r>
    </w:p>
    <w:p w14:paraId="5951CD58" w14:textId="77777777" w:rsidR="00C95A0F" w:rsidRPr="00A90B33" w:rsidRDefault="00C95A0F" w:rsidP="00C95A0F">
      <w:pPr>
        <w:pStyle w:val="NoSpacing"/>
        <w:rPr>
          <w:b/>
          <w:sz w:val="20"/>
          <w:szCs w:val="20"/>
        </w:rPr>
      </w:pPr>
    </w:p>
    <w:p w14:paraId="323F9398" w14:textId="77777777" w:rsidR="00C95A0F" w:rsidRPr="00A90B33" w:rsidRDefault="00D22032" w:rsidP="00C95A0F">
      <w:pPr>
        <w:pStyle w:val="NoSpacing"/>
        <w:shd w:val="clear" w:color="auto" w:fill="BFBFBF"/>
        <w:rPr>
          <w:b/>
        </w:rPr>
      </w:pPr>
      <w:r>
        <w:rPr>
          <w:b/>
        </w:rPr>
        <w:t>PROJECT DEFINITION</w:t>
      </w:r>
    </w:p>
    <w:p w14:paraId="4C0DF3E7" w14:textId="77777777" w:rsidR="00C95A0F" w:rsidRPr="00C90622" w:rsidRDefault="00C95A0F" w:rsidP="00C95A0F">
      <w:pPr>
        <w:pStyle w:val="NoSpacing"/>
        <w:rPr>
          <w:b/>
          <w:sz w:val="20"/>
          <w:szCs w:val="20"/>
        </w:rPr>
      </w:pPr>
    </w:p>
    <w:p w14:paraId="4E52BBE9" w14:textId="77777777" w:rsidR="00C95A0F" w:rsidRPr="00E52D3B" w:rsidRDefault="00D22032" w:rsidP="00E52D3B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Scope Details:</w:t>
      </w:r>
      <w:r w:rsidR="00E52D3B">
        <w:rPr>
          <w:b/>
          <w:sz w:val="20"/>
          <w:szCs w:val="20"/>
        </w:rPr>
        <w:t xml:space="preserve">  </w:t>
      </w:r>
      <w:r w:rsidR="00E52D3B">
        <w:rPr>
          <w:sz w:val="20"/>
          <w:szCs w:val="20"/>
        </w:rPr>
        <w:t>(</w:t>
      </w:r>
      <w:r w:rsidR="00E52D3B" w:rsidRPr="00E52D3B">
        <w:rPr>
          <w:i/>
          <w:sz w:val="20"/>
          <w:szCs w:val="20"/>
        </w:rPr>
        <w:t xml:space="preserve">What changes, </w:t>
      </w:r>
      <w:r w:rsidR="00E52D3B">
        <w:rPr>
          <w:i/>
          <w:sz w:val="20"/>
          <w:szCs w:val="20"/>
        </w:rPr>
        <w:t>alterations or improvements are</w:t>
      </w:r>
      <w:r w:rsidR="00E52D3B" w:rsidRPr="00E52D3B">
        <w:rPr>
          <w:i/>
          <w:sz w:val="20"/>
          <w:szCs w:val="20"/>
        </w:rPr>
        <w:t xml:space="preserve"> </w:t>
      </w:r>
      <w:r w:rsidR="00E52D3B">
        <w:rPr>
          <w:i/>
          <w:sz w:val="20"/>
          <w:szCs w:val="20"/>
        </w:rPr>
        <w:t>to be</w:t>
      </w:r>
      <w:r w:rsidR="00E52D3B" w:rsidRPr="00E52D3B">
        <w:rPr>
          <w:i/>
          <w:sz w:val="20"/>
          <w:szCs w:val="20"/>
        </w:rPr>
        <w:t xml:space="preserve"> made?)</w:t>
      </w:r>
    </w:p>
    <w:p w14:paraId="56FFAF10" w14:textId="77777777" w:rsidR="00734EC5" w:rsidRDefault="0074723A" w:rsidP="00C95A0F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&lt;&lt;Outline project steps from beginning to end, include room numbers&gt;&gt;</w:t>
      </w:r>
    </w:p>
    <w:p w14:paraId="29EBD55A" w14:textId="77777777" w:rsidR="004E7BB0" w:rsidRPr="0074723A" w:rsidRDefault="0074723A" w:rsidP="00E33ACB">
      <w:pPr>
        <w:pStyle w:val="NoSpacing"/>
        <w:numPr>
          <w:ilvl w:val="0"/>
          <w:numId w:val="8"/>
        </w:numPr>
        <w:rPr>
          <w:b/>
          <w:sz w:val="20"/>
          <w:szCs w:val="20"/>
        </w:rPr>
      </w:pPr>
      <w:r>
        <w:rPr>
          <w:sz w:val="20"/>
          <w:szCs w:val="20"/>
        </w:rPr>
        <w:t>&lt;&lt;caretaking&gt;&gt;</w:t>
      </w:r>
    </w:p>
    <w:p w14:paraId="57649DAF" w14:textId="77777777" w:rsidR="00C95A0F" w:rsidRPr="0074723A" w:rsidRDefault="0074723A" w:rsidP="00E33ACB">
      <w:pPr>
        <w:pStyle w:val="NoSpacing"/>
        <w:numPr>
          <w:ilvl w:val="0"/>
          <w:numId w:val="8"/>
        </w:numPr>
        <w:rPr>
          <w:b/>
          <w:sz w:val="20"/>
          <w:szCs w:val="20"/>
        </w:rPr>
      </w:pPr>
      <w:r>
        <w:rPr>
          <w:sz w:val="20"/>
          <w:szCs w:val="20"/>
        </w:rPr>
        <w:t>&lt;&lt;Building Maintenance work orders&gt;&gt;</w:t>
      </w:r>
    </w:p>
    <w:p w14:paraId="4A02210F" w14:textId="77777777" w:rsidR="0074723A" w:rsidRPr="0074723A" w:rsidRDefault="0074723A" w:rsidP="00E33ACB">
      <w:pPr>
        <w:pStyle w:val="NoSpacing"/>
        <w:numPr>
          <w:ilvl w:val="0"/>
          <w:numId w:val="8"/>
        </w:numPr>
        <w:rPr>
          <w:b/>
          <w:sz w:val="20"/>
          <w:szCs w:val="20"/>
        </w:rPr>
      </w:pPr>
      <w:r>
        <w:rPr>
          <w:sz w:val="20"/>
          <w:szCs w:val="20"/>
        </w:rPr>
        <w:t>&lt;&lt;Telecom&gt;&gt;</w:t>
      </w:r>
    </w:p>
    <w:p w14:paraId="4EBB1829" w14:textId="77777777" w:rsidR="00A90B33" w:rsidRPr="00E52D3B" w:rsidRDefault="00A1491D" w:rsidP="00C95A0F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What value </w:t>
      </w:r>
      <w:r w:rsidR="00C95A0F" w:rsidRPr="00C90622">
        <w:rPr>
          <w:b/>
          <w:sz w:val="20"/>
          <w:szCs w:val="20"/>
        </w:rPr>
        <w:t>will be gained?</w:t>
      </w:r>
      <w:r w:rsidR="00E52D3B">
        <w:rPr>
          <w:sz w:val="20"/>
          <w:szCs w:val="20"/>
        </w:rPr>
        <w:t xml:space="preserve">  (</w:t>
      </w:r>
      <w:r w:rsidR="00E52D3B" w:rsidRPr="00E52D3B">
        <w:rPr>
          <w:i/>
          <w:sz w:val="20"/>
          <w:szCs w:val="20"/>
        </w:rPr>
        <w:t xml:space="preserve">What </w:t>
      </w:r>
      <w:r w:rsidR="00E52D3B">
        <w:rPr>
          <w:i/>
          <w:sz w:val="20"/>
          <w:szCs w:val="20"/>
        </w:rPr>
        <w:t>positives result from this work?</w:t>
      </w:r>
      <w:r w:rsidR="00E52D3B" w:rsidRPr="00E52D3B">
        <w:rPr>
          <w:i/>
          <w:sz w:val="20"/>
          <w:szCs w:val="20"/>
        </w:rPr>
        <w:t xml:space="preserve">  Note possible drawbacks, if any</w:t>
      </w:r>
      <w:r w:rsidR="00E52D3B">
        <w:rPr>
          <w:i/>
          <w:sz w:val="20"/>
          <w:szCs w:val="20"/>
        </w:rPr>
        <w:t>.</w:t>
      </w:r>
      <w:r w:rsidR="00E52D3B">
        <w:rPr>
          <w:sz w:val="20"/>
          <w:szCs w:val="20"/>
        </w:rPr>
        <w:t>)</w:t>
      </w:r>
    </w:p>
    <w:p w14:paraId="7A9AC351" w14:textId="77777777" w:rsidR="001A1184" w:rsidRDefault="008A1D26" w:rsidP="00331F7D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&lt;&lt;Benefits&gt;&gt;</w:t>
      </w:r>
    </w:p>
    <w:p w14:paraId="1E44063F" w14:textId="77777777" w:rsidR="00C95A0F" w:rsidRPr="008A1D26" w:rsidRDefault="003336CA" w:rsidP="00E33ACB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&lt;&lt;Additions, etc&gt;&gt;</w:t>
      </w:r>
    </w:p>
    <w:p w14:paraId="32B05044" w14:textId="77777777" w:rsidR="00F07541" w:rsidRPr="00EB0FD9" w:rsidRDefault="00F07541" w:rsidP="00F07541">
      <w:pPr>
        <w:pStyle w:val="NoSpacing"/>
        <w:rPr>
          <w:b/>
          <w:sz w:val="20"/>
          <w:szCs w:val="20"/>
        </w:rPr>
      </w:pPr>
      <w:r w:rsidRPr="007E48BC">
        <w:rPr>
          <w:b/>
          <w:sz w:val="20"/>
          <w:szCs w:val="20"/>
        </w:rPr>
        <w:t xml:space="preserve">What </w:t>
      </w:r>
      <w:r>
        <w:rPr>
          <w:b/>
          <w:sz w:val="20"/>
          <w:szCs w:val="20"/>
        </w:rPr>
        <w:t xml:space="preserve">known </w:t>
      </w:r>
      <w:r w:rsidRPr="007E48BC">
        <w:rPr>
          <w:b/>
          <w:sz w:val="20"/>
          <w:szCs w:val="20"/>
        </w:rPr>
        <w:t>constraints do we face?</w:t>
      </w:r>
    </w:p>
    <w:p w14:paraId="31040F14" w14:textId="77777777" w:rsidR="004E7BB0" w:rsidRDefault="003336CA" w:rsidP="00F07541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&lt;&lt;Problems&gt;&gt;</w:t>
      </w:r>
    </w:p>
    <w:p w14:paraId="03C34BF5" w14:textId="77777777" w:rsidR="00B70EA6" w:rsidRDefault="003336CA" w:rsidP="00F07541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&lt;&lt;Conflicts&gt;&gt;</w:t>
      </w:r>
    </w:p>
    <w:p w14:paraId="7645B9BC" w14:textId="77777777" w:rsidR="00F07541" w:rsidRPr="00EB0FD9" w:rsidRDefault="00F07541" w:rsidP="00F07541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7E48BC">
        <w:rPr>
          <w:sz w:val="20"/>
          <w:szCs w:val="20"/>
        </w:rPr>
        <w:t xml:space="preserve">Limits of existing building systems and infrastructure, </w:t>
      </w:r>
      <w:r>
        <w:rPr>
          <w:sz w:val="20"/>
          <w:szCs w:val="20"/>
        </w:rPr>
        <w:t>in the proposed area of work, if any.</w:t>
      </w:r>
    </w:p>
    <w:p w14:paraId="6BF3694A" w14:textId="77777777" w:rsidR="0041146A" w:rsidRPr="004B7CE2" w:rsidRDefault="00F07541" w:rsidP="004B7CE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Final c</w:t>
      </w:r>
      <w:r w:rsidRPr="007E48BC">
        <w:rPr>
          <w:sz w:val="20"/>
          <w:szCs w:val="20"/>
        </w:rPr>
        <w:t xml:space="preserve">onfirmation of </w:t>
      </w:r>
      <w:r>
        <w:rPr>
          <w:sz w:val="20"/>
          <w:szCs w:val="20"/>
        </w:rPr>
        <w:t xml:space="preserve">actual </w:t>
      </w:r>
      <w:r w:rsidRPr="007E48BC">
        <w:rPr>
          <w:sz w:val="20"/>
          <w:szCs w:val="20"/>
        </w:rPr>
        <w:t>renovation costs and sufficient funds to proceed with the project</w:t>
      </w:r>
      <w:r>
        <w:rPr>
          <w:sz w:val="20"/>
          <w:szCs w:val="20"/>
        </w:rPr>
        <w:t xml:space="preserve"> will be required in the next phase as the project scope is defined in increasing detail.</w:t>
      </w:r>
    </w:p>
    <w:p w14:paraId="741B2FCB" w14:textId="77777777" w:rsidR="00F07541" w:rsidRPr="00F07541" w:rsidRDefault="00F07541" w:rsidP="00F07541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All projects must conform to the minimum requirements of the c</w:t>
      </w:r>
      <w:r w:rsidRPr="00C90622">
        <w:rPr>
          <w:sz w:val="20"/>
          <w:szCs w:val="20"/>
        </w:rPr>
        <w:t>urrent Alberta Building</w:t>
      </w:r>
      <w:r>
        <w:rPr>
          <w:sz w:val="20"/>
          <w:szCs w:val="20"/>
        </w:rPr>
        <w:t xml:space="preserve"> or Fire</w:t>
      </w:r>
      <w:r w:rsidRPr="00C90622">
        <w:rPr>
          <w:sz w:val="20"/>
          <w:szCs w:val="20"/>
        </w:rPr>
        <w:t xml:space="preserve"> Code</w:t>
      </w:r>
      <w:r>
        <w:rPr>
          <w:sz w:val="20"/>
          <w:szCs w:val="20"/>
        </w:rPr>
        <w:t xml:space="preserve">, </w:t>
      </w:r>
      <w:r w:rsidRPr="00BF547D">
        <w:rPr>
          <w:sz w:val="20"/>
          <w:szCs w:val="20"/>
        </w:rPr>
        <w:t xml:space="preserve">Alberta Barrier Free </w:t>
      </w:r>
      <w:r>
        <w:rPr>
          <w:sz w:val="20"/>
          <w:szCs w:val="20"/>
        </w:rPr>
        <w:t xml:space="preserve">/ Universal Design Guidelines and </w:t>
      </w:r>
      <w:r w:rsidRPr="00BF547D">
        <w:rPr>
          <w:sz w:val="20"/>
          <w:szCs w:val="20"/>
        </w:rPr>
        <w:t>University Design and Construction Standards</w:t>
      </w:r>
      <w:r>
        <w:rPr>
          <w:sz w:val="20"/>
          <w:szCs w:val="20"/>
        </w:rPr>
        <w:t>.</w:t>
      </w:r>
    </w:p>
    <w:p w14:paraId="52057EF3" w14:textId="77777777" w:rsidR="00F07541" w:rsidRPr="00F07541" w:rsidRDefault="00F07541" w:rsidP="00F07541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7E40206" w14:textId="77777777" w:rsidR="00F07541" w:rsidRPr="00EB0FD9" w:rsidRDefault="00F07541" w:rsidP="00F0754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What is the probable project cost?</w:t>
      </w:r>
    </w:p>
    <w:p w14:paraId="412E808A" w14:textId="77777777" w:rsidR="00F07541" w:rsidRDefault="00F07541" w:rsidP="00F07541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C90622">
        <w:rPr>
          <w:sz w:val="20"/>
          <w:szCs w:val="20"/>
        </w:rPr>
        <w:t xml:space="preserve">A preliminary </w:t>
      </w:r>
      <w:r w:rsidRPr="00C90622">
        <w:rPr>
          <w:i/>
          <w:sz w:val="20"/>
          <w:szCs w:val="20"/>
        </w:rPr>
        <w:t>Opinion of Probable Cost</w:t>
      </w:r>
      <w:r w:rsidRPr="00C906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 presented below as a </w:t>
      </w:r>
      <w:r w:rsidRPr="00B87C50">
        <w:rPr>
          <w:sz w:val="20"/>
          <w:szCs w:val="20"/>
          <w:u w:val="single"/>
        </w:rPr>
        <w:t>recommended allowance</w:t>
      </w:r>
      <w:r>
        <w:rPr>
          <w:sz w:val="20"/>
          <w:szCs w:val="20"/>
        </w:rPr>
        <w:t xml:space="preserve"> to complete the project </w:t>
      </w:r>
      <w:r w:rsidRPr="00C90622">
        <w:rPr>
          <w:sz w:val="20"/>
          <w:szCs w:val="20"/>
        </w:rPr>
        <w:t xml:space="preserve">based on </w:t>
      </w:r>
      <w:r>
        <w:rPr>
          <w:sz w:val="20"/>
          <w:szCs w:val="20"/>
        </w:rPr>
        <w:t>the scope and primary objectives noted</w:t>
      </w:r>
      <w:r w:rsidR="008207D2">
        <w:rPr>
          <w:sz w:val="20"/>
          <w:szCs w:val="20"/>
        </w:rPr>
        <w:t xml:space="preserve"> above</w:t>
      </w:r>
      <w:r w:rsidRPr="00C90622">
        <w:rPr>
          <w:sz w:val="20"/>
          <w:szCs w:val="20"/>
        </w:rPr>
        <w:t>:</w:t>
      </w:r>
    </w:p>
    <w:p w14:paraId="3005F83D" w14:textId="77777777" w:rsidR="00F07541" w:rsidRDefault="00F07541" w:rsidP="00F07541">
      <w:pPr>
        <w:pStyle w:val="NoSpacing"/>
        <w:ind w:left="720" w:firstLine="720"/>
        <w:rPr>
          <w:sz w:val="20"/>
          <w:szCs w:val="20"/>
        </w:rPr>
      </w:pPr>
    </w:p>
    <w:p w14:paraId="70110849" w14:textId="77777777" w:rsidR="00F07541" w:rsidRPr="000D4D7B" w:rsidRDefault="008207D2" w:rsidP="000D4D7B">
      <w:pPr>
        <w:pStyle w:val="NoSpacing"/>
        <w:rPr>
          <w:b/>
          <w:sz w:val="20"/>
          <w:szCs w:val="20"/>
        </w:rPr>
      </w:pPr>
      <w:r w:rsidRPr="000D4D7B">
        <w:rPr>
          <w:b/>
          <w:i/>
          <w:sz w:val="20"/>
          <w:szCs w:val="20"/>
        </w:rPr>
        <w:t>Total Anticipated Construction Cost</w:t>
      </w:r>
      <w:r w:rsidR="00D22032" w:rsidRPr="000D4D7B">
        <w:rPr>
          <w:b/>
          <w:sz w:val="20"/>
          <w:szCs w:val="20"/>
        </w:rPr>
        <w:tab/>
      </w:r>
      <w:r w:rsidR="00D22032" w:rsidRPr="000D4D7B">
        <w:rPr>
          <w:b/>
          <w:sz w:val="20"/>
          <w:szCs w:val="20"/>
        </w:rPr>
        <w:tab/>
      </w:r>
      <w:r w:rsidR="00D22032" w:rsidRPr="000D4D7B">
        <w:rPr>
          <w:b/>
          <w:sz w:val="20"/>
          <w:szCs w:val="20"/>
        </w:rPr>
        <w:tab/>
      </w:r>
      <w:r w:rsidR="00F07541" w:rsidRPr="000D4D7B">
        <w:rPr>
          <w:b/>
          <w:sz w:val="20"/>
          <w:szCs w:val="20"/>
        </w:rPr>
        <w:tab/>
      </w:r>
      <w:r w:rsidR="004E7BB0" w:rsidRPr="000D4D7B">
        <w:rPr>
          <w:b/>
          <w:sz w:val="20"/>
          <w:szCs w:val="20"/>
        </w:rPr>
        <w:tab/>
      </w:r>
      <w:r w:rsidR="00E64FB8" w:rsidRPr="000D4D7B">
        <w:rPr>
          <w:b/>
          <w:i/>
          <w:sz w:val="20"/>
          <w:szCs w:val="20"/>
        </w:rPr>
        <w:t>$Billable to Cansel</w:t>
      </w:r>
    </w:p>
    <w:p w14:paraId="5877C756" w14:textId="77777777" w:rsidR="000D4D7B" w:rsidRDefault="000D4D7B" w:rsidP="000D4D7B">
      <w:pPr>
        <w:pStyle w:val="NoSpacing"/>
        <w:rPr>
          <w:b/>
          <w:i/>
          <w:sz w:val="20"/>
          <w:szCs w:val="20"/>
        </w:rPr>
      </w:pPr>
    </w:p>
    <w:p w14:paraId="062720F6" w14:textId="77777777" w:rsidR="00B70EA6" w:rsidRPr="000D4D7B" w:rsidRDefault="004E7BB0" w:rsidP="000D4D7B">
      <w:pPr>
        <w:pStyle w:val="NoSpacing"/>
        <w:rPr>
          <w:b/>
          <w:i/>
          <w:sz w:val="20"/>
          <w:szCs w:val="20"/>
        </w:rPr>
      </w:pPr>
      <w:r w:rsidRPr="000D4D7B">
        <w:rPr>
          <w:b/>
          <w:i/>
          <w:sz w:val="20"/>
          <w:szCs w:val="20"/>
        </w:rPr>
        <w:t xml:space="preserve">Total Internal </w:t>
      </w:r>
      <w:r w:rsidR="00B70EA6" w:rsidRPr="000D4D7B">
        <w:rPr>
          <w:b/>
          <w:i/>
          <w:sz w:val="20"/>
          <w:szCs w:val="20"/>
        </w:rPr>
        <w:t>Project</w:t>
      </w:r>
      <w:r w:rsidRPr="000D4D7B">
        <w:rPr>
          <w:b/>
          <w:i/>
          <w:sz w:val="20"/>
          <w:szCs w:val="20"/>
        </w:rPr>
        <w:t xml:space="preserve"> Costs</w:t>
      </w:r>
      <w:r w:rsidR="00B70EA6" w:rsidRPr="000D4D7B">
        <w:rPr>
          <w:b/>
          <w:i/>
          <w:sz w:val="20"/>
          <w:szCs w:val="20"/>
        </w:rPr>
        <w:t xml:space="preserve"> </w:t>
      </w:r>
      <w:r w:rsidRPr="000D4D7B">
        <w:rPr>
          <w:b/>
          <w:i/>
          <w:sz w:val="20"/>
          <w:szCs w:val="20"/>
        </w:rPr>
        <w:t>(P</w:t>
      </w:r>
      <w:r w:rsidR="00B70EA6" w:rsidRPr="000D4D7B">
        <w:rPr>
          <w:b/>
          <w:i/>
          <w:sz w:val="20"/>
          <w:szCs w:val="20"/>
        </w:rPr>
        <w:t>MO,</w:t>
      </w:r>
      <w:r w:rsidRPr="000D4D7B">
        <w:rPr>
          <w:b/>
          <w:i/>
          <w:sz w:val="20"/>
          <w:szCs w:val="20"/>
        </w:rPr>
        <w:t xml:space="preserve"> ITS technical, Risk Mgt, Legal)</w:t>
      </w:r>
      <w:r w:rsidR="00B70EA6" w:rsidRPr="000D4D7B">
        <w:rPr>
          <w:b/>
          <w:i/>
          <w:sz w:val="20"/>
          <w:szCs w:val="20"/>
        </w:rPr>
        <w:tab/>
      </w:r>
      <w:r w:rsidR="003336CA">
        <w:rPr>
          <w:b/>
          <w:i/>
          <w:sz w:val="20"/>
          <w:szCs w:val="20"/>
        </w:rPr>
        <w:tab/>
      </w:r>
      <w:r w:rsidR="00B70EA6" w:rsidRPr="000D4D7B">
        <w:rPr>
          <w:b/>
          <w:i/>
          <w:sz w:val="20"/>
          <w:szCs w:val="20"/>
        </w:rPr>
        <w:tab/>
        <w:t>$</w:t>
      </w:r>
      <w:r w:rsidR="000D4D7B" w:rsidRPr="000D4D7B">
        <w:rPr>
          <w:b/>
          <w:i/>
          <w:sz w:val="20"/>
          <w:szCs w:val="20"/>
        </w:rPr>
        <w:t>Billable</w:t>
      </w:r>
      <w:r w:rsidR="00B70EA6" w:rsidRPr="000D4D7B">
        <w:rPr>
          <w:b/>
          <w:i/>
          <w:sz w:val="20"/>
          <w:szCs w:val="20"/>
        </w:rPr>
        <w:t xml:space="preserve"> </w:t>
      </w:r>
    </w:p>
    <w:p w14:paraId="2628345E" w14:textId="77777777" w:rsidR="004E7BB0" w:rsidRPr="000D4D7B" w:rsidRDefault="004E7BB0" w:rsidP="00F07541">
      <w:pPr>
        <w:pStyle w:val="NoSpacing"/>
        <w:ind w:left="720" w:firstLine="720"/>
        <w:rPr>
          <w:b/>
          <w:sz w:val="20"/>
          <w:szCs w:val="20"/>
        </w:rPr>
      </w:pPr>
    </w:p>
    <w:p w14:paraId="6F6DBA0F" w14:textId="77777777" w:rsidR="008207D2" w:rsidRPr="000D4D7B" w:rsidRDefault="008207D2" w:rsidP="000D4D7B">
      <w:pPr>
        <w:pStyle w:val="NoSpacing"/>
        <w:rPr>
          <w:b/>
          <w:sz w:val="20"/>
          <w:szCs w:val="20"/>
        </w:rPr>
      </w:pPr>
      <w:r w:rsidRPr="000D4D7B">
        <w:rPr>
          <w:b/>
          <w:i/>
          <w:sz w:val="20"/>
          <w:szCs w:val="20"/>
        </w:rPr>
        <w:t>Allowance for Planning &amp; Design</w:t>
      </w:r>
      <w:r w:rsidRPr="000D4D7B">
        <w:rPr>
          <w:b/>
          <w:sz w:val="20"/>
          <w:szCs w:val="20"/>
        </w:rPr>
        <w:t xml:space="preserve"> (exter</w:t>
      </w:r>
      <w:r w:rsidR="00734EC5" w:rsidRPr="000D4D7B">
        <w:rPr>
          <w:b/>
          <w:sz w:val="20"/>
          <w:szCs w:val="20"/>
        </w:rPr>
        <w:t>nal consultants at @1</w:t>
      </w:r>
      <w:r w:rsidR="003336CA">
        <w:rPr>
          <w:b/>
          <w:sz w:val="20"/>
          <w:szCs w:val="20"/>
        </w:rPr>
        <w:t>5</w:t>
      </w:r>
      <w:r w:rsidR="00734EC5" w:rsidRPr="000D4D7B">
        <w:rPr>
          <w:b/>
          <w:sz w:val="20"/>
          <w:szCs w:val="20"/>
        </w:rPr>
        <w:t>%)</w:t>
      </w:r>
      <w:r w:rsidR="00734EC5" w:rsidRPr="000D4D7B">
        <w:rPr>
          <w:b/>
          <w:sz w:val="20"/>
          <w:szCs w:val="20"/>
        </w:rPr>
        <w:tab/>
      </w:r>
      <w:r w:rsidR="00734EC5" w:rsidRPr="000D4D7B">
        <w:rPr>
          <w:b/>
          <w:sz w:val="20"/>
          <w:szCs w:val="20"/>
        </w:rPr>
        <w:tab/>
      </w:r>
      <w:r w:rsidR="003336CA">
        <w:rPr>
          <w:b/>
          <w:sz w:val="20"/>
          <w:szCs w:val="20"/>
        </w:rPr>
        <w:tab/>
      </w:r>
      <w:r w:rsidR="000D4D7B" w:rsidRPr="000D4D7B">
        <w:rPr>
          <w:b/>
          <w:i/>
          <w:sz w:val="20"/>
          <w:szCs w:val="20"/>
        </w:rPr>
        <w:t xml:space="preserve">$Billable </w:t>
      </w:r>
    </w:p>
    <w:p w14:paraId="5F87CF54" w14:textId="77777777" w:rsidR="000D4D7B" w:rsidRPr="000D4D7B" w:rsidRDefault="000D4D7B" w:rsidP="000D4D7B">
      <w:pPr>
        <w:pStyle w:val="NoSpacing"/>
        <w:rPr>
          <w:b/>
          <w:sz w:val="20"/>
          <w:szCs w:val="20"/>
        </w:rPr>
      </w:pPr>
    </w:p>
    <w:p w14:paraId="7829A959" w14:textId="77777777" w:rsidR="00F07541" w:rsidRPr="000D4D7B" w:rsidRDefault="00F07541" w:rsidP="000D4D7B">
      <w:pPr>
        <w:pStyle w:val="NoSpacing"/>
        <w:rPr>
          <w:b/>
          <w:sz w:val="20"/>
          <w:szCs w:val="20"/>
        </w:rPr>
      </w:pPr>
      <w:r w:rsidRPr="000D4D7B">
        <w:rPr>
          <w:b/>
          <w:i/>
          <w:sz w:val="20"/>
          <w:szCs w:val="20"/>
        </w:rPr>
        <w:t xml:space="preserve">Total </w:t>
      </w:r>
      <w:r w:rsidR="008207D2" w:rsidRPr="000D4D7B">
        <w:rPr>
          <w:b/>
          <w:i/>
          <w:sz w:val="20"/>
          <w:szCs w:val="20"/>
        </w:rPr>
        <w:t xml:space="preserve">Anticipated </w:t>
      </w:r>
      <w:r w:rsidRPr="000D4D7B">
        <w:rPr>
          <w:b/>
          <w:i/>
          <w:sz w:val="20"/>
          <w:szCs w:val="20"/>
        </w:rPr>
        <w:t>Project Cost</w:t>
      </w:r>
      <w:r w:rsidR="00D22032" w:rsidRPr="000D4D7B">
        <w:rPr>
          <w:b/>
          <w:sz w:val="20"/>
          <w:szCs w:val="20"/>
        </w:rPr>
        <w:tab/>
      </w:r>
      <w:r w:rsidR="00D22032" w:rsidRPr="000D4D7B">
        <w:rPr>
          <w:b/>
          <w:sz w:val="20"/>
          <w:szCs w:val="20"/>
        </w:rPr>
        <w:tab/>
      </w:r>
      <w:r w:rsidR="00D22032" w:rsidRPr="000D4D7B">
        <w:rPr>
          <w:b/>
          <w:sz w:val="20"/>
          <w:szCs w:val="20"/>
        </w:rPr>
        <w:tab/>
      </w:r>
      <w:r w:rsidR="00D22032" w:rsidRPr="000D4D7B">
        <w:rPr>
          <w:b/>
          <w:sz w:val="20"/>
          <w:szCs w:val="20"/>
        </w:rPr>
        <w:tab/>
      </w:r>
      <w:r w:rsidRPr="000D4D7B">
        <w:rPr>
          <w:b/>
          <w:sz w:val="20"/>
          <w:szCs w:val="20"/>
        </w:rPr>
        <w:tab/>
      </w:r>
      <w:r w:rsidR="008207D2" w:rsidRPr="000D4D7B">
        <w:rPr>
          <w:b/>
          <w:sz w:val="20"/>
          <w:szCs w:val="20"/>
        </w:rPr>
        <w:tab/>
      </w:r>
      <w:r w:rsidRPr="000D4D7B">
        <w:rPr>
          <w:b/>
          <w:sz w:val="20"/>
          <w:szCs w:val="20"/>
        </w:rPr>
        <w:t>$</w:t>
      </w:r>
      <w:r w:rsidR="000D4D7B">
        <w:rPr>
          <w:b/>
          <w:sz w:val="20"/>
          <w:szCs w:val="20"/>
        </w:rPr>
        <w:t xml:space="preserve">0 </w:t>
      </w:r>
    </w:p>
    <w:p w14:paraId="7152A162" w14:textId="77777777" w:rsidR="000D4D7B" w:rsidRDefault="000D4D7B" w:rsidP="008E73A5">
      <w:pPr>
        <w:pStyle w:val="NoSpacing"/>
        <w:rPr>
          <w:sz w:val="20"/>
          <w:szCs w:val="20"/>
        </w:rPr>
      </w:pPr>
    </w:p>
    <w:p w14:paraId="0A0615BB" w14:textId="77777777" w:rsidR="00F07541" w:rsidRPr="00E64FB8" w:rsidRDefault="00BD755D" w:rsidP="008E73A5">
      <w:pPr>
        <w:pStyle w:val="NoSpacing"/>
        <w:rPr>
          <w:b/>
        </w:rPr>
      </w:pPr>
      <w:r>
        <w:rPr>
          <w:b/>
        </w:rPr>
        <w:t>**</w:t>
      </w:r>
      <w:r w:rsidR="000D4D7B" w:rsidRPr="00E64FB8">
        <w:rPr>
          <w:b/>
        </w:rPr>
        <w:t xml:space="preserve">Note: </w:t>
      </w:r>
      <w:r w:rsidR="003336CA">
        <w:rPr>
          <w:b/>
        </w:rPr>
        <w:t>&lt;&lt;any relevant notes pertaining to costs&gt;&gt;</w:t>
      </w:r>
    </w:p>
    <w:p w14:paraId="267C546B" w14:textId="77777777" w:rsidR="000D4D7B" w:rsidRDefault="000D4D7B" w:rsidP="008E73A5">
      <w:pPr>
        <w:pStyle w:val="NoSpacing"/>
        <w:rPr>
          <w:sz w:val="20"/>
          <w:szCs w:val="20"/>
        </w:rPr>
      </w:pPr>
    </w:p>
    <w:p w14:paraId="0ABF4A2B" w14:textId="77777777" w:rsidR="00F07541" w:rsidRDefault="00F07541" w:rsidP="00F07541">
      <w:pPr>
        <w:pStyle w:val="NoSpacing"/>
        <w:ind w:left="1418"/>
        <w:rPr>
          <w:rFonts w:cs="Calibri"/>
          <w:sz w:val="16"/>
          <w:szCs w:val="16"/>
        </w:rPr>
      </w:pPr>
      <w:r>
        <w:rPr>
          <w:sz w:val="16"/>
          <w:szCs w:val="16"/>
        </w:rPr>
        <w:t xml:space="preserve">* As applicable, the above figures </w:t>
      </w:r>
      <w:r w:rsidRPr="00196CFA">
        <w:rPr>
          <w:sz w:val="16"/>
          <w:szCs w:val="16"/>
        </w:rPr>
        <w:t>do not account for site preparation, necessary infrastructure improvements</w:t>
      </w:r>
      <w:r>
        <w:rPr>
          <w:sz w:val="16"/>
          <w:szCs w:val="16"/>
        </w:rPr>
        <w:t xml:space="preserve"> or building systems</w:t>
      </w:r>
      <w:r w:rsidRPr="00196CFA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related </w:t>
      </w:r>
      <w:r w:rsidRPr="00196CFA">
        <w:rPr>
          <w:sz w:val="16"/>
          <w:szCs w:val="16"/>
        </w:rPr>
        <w:t xml:space="preserve">equipment, </w:t>
      </w:r>
      <w:r>
        <w:rPr>
          <w:sz w:val="16"/>
          <w:szCs w:val="16"/>
        </w:rPr>
        <w:t xml:space="preserve">furnishings, </w:t>
      </w:r>
      <w:r w:rsidRPr="00196CFA">
        <w:rPr>
          <w:rFonts w:cs="Calibri"/>
          <w:sz w:val="16"/>
          <w:szCs w:val="16"/>
        </w:rPr>
        <w:t xml:space="preserve">ongoing operations costs </w:t>
      </w:r>
      <w:r>
        <w:rPr>
          <w:rFonts w:cs="Calibri"/>
          <w:sz w:val="16"/>
          <w:szCs w:val="16"/>
        </w:rPr>
        <w:t>or</w:t>
      </w:r>
      <w:r w:rsidRPr="00196CFA">
        <w:rPr>
          <w:rFonts w:cs="Calibri"/>
          <w:sz w:val="16"/>
          <w:szCs w:val="16"/>
        </w:rPr>
        <w:t xml:space="preserve"> salaries</w:t>
      </w:r>
      <w:r>
        <w:rPr>
          <w:rFonts w:cs="Calibri"/>
          <w:sz w:val="16"/>
          <w:szCs w:val="16"/>
        </w:rPr>
        <w:t xml:space="preserve"> of employees to facilitate programs or administrative functions</w:t>
      </w:r>
      <w:r w:rsidRPr="00196CFA">
        <w:rPr>
          <w:rFonts w:cs="Calibri"/>
          <w:sz w:val="16"/>
          <w:szCs w:val="16"/>
        </w:rPr>
        <w:t>.</w:t>
      </w:r>
    </w:p>
    <w:p w14:paraId="678CF70F" w14:textId="77777777" w:rsidR="00F07541" w:rsidRPr="00A223B4" w:rsidRDefault="00F07541" w:rsidP="00F07541">
      <w:pPr>
        <w:pStyle w:val="NoSpacing"/>
        <w:rPr>
          <w:sz w:val="20"/>
          <w:szCs w:val="20"/>
        </w:rPr>
      </w:pPr>
    </w:p>
    <w:p w14:paraId="25EEF76E" w14:textId="77777777" w:rsidR="00F07541" w:rsidRDefault="00F07541" w:rsidP="00F0754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What is the proposed project timeline?</w:t>
      </w:r>
    </w:p>
    <w:p w14:paraId="5B970FE6" w14:textId="77777777" w:rsidR="00F07541" w:rsidRDefault="00F07541" w:rsidP="00F07541">
      <w:pPr>
        <w:pStyle w:val="NoSpacing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Pr="007E48BC">
        <w:rPr>
          <w:sz w:val="20"/>
          <w:szCs w:val="20"/>
        </w:rPr>
        <w:t>he schedule and means to implement renovation</w:t>
      </w:r>
      <w:r>
        <w:rPr>
          <w:sz w:val="20"/>
          <w:szCs w:val="20"/>
        </w:rPr>
        <w:t>s</w:t>
      </w:r>
      <w:r w:rsidRPr="007E48BC">
        <w:rPr>
          <w:sz w:val="20"/>
          <w:szCs w:val="20"/>
        </w:rPr>
        <w:t xml:space="preserve"> </w:t>
      </w:r>
      <w:r>
        <w:rPr>
          <w:sz w:val="20"/>
          <w:szCs w:val="20"/>
        </w:rPr>
        <w:t>in tandem with</w:t>
      </w:r>
      <w:r w:rsidRPr="007E48BC">
        <w:rPr>
          <w:sz w:val="20"/>
          <w:szCs w:val="20"/>
        </w:rPr>
        <w:t xml:space="preserve"> ongoing work </w:t>
      </w:r>
      <w:r>
        <w:rPr>
          <w:sz w:val="20"/>
          <w:szCs w:val="20"/>
        </w:rPr>
        <w:t xml:space="preserve">using resources of the </w:t>
      </w:r>
      <w:r w:rsidRPr="007E48BC">
        <w:rPr>
          <w:i/>
          <w:sz w:val="20"/>
          <w:szCs w:val="20"/>
        </w:rPr>
        <w:t>Project Management Office</w:t>
      </w:r>
      <w:r w:rsidRPr="007E48BC">
        <w:rPr>
          <w:sz w:val="20"/>
          <w:szCs w:val="20"/>
        </w:rPr>
        <w:t xml:space="preserve"> (PMO) </w:t>
      </w:r>
      <w:r>
        <w:rPr>
          <w:sz w:val="20"/>
          <w:szCs w:val="20"/>
        </w:rPr>
        <w:t>require</w:t>
      </w:r>
      <w:r w:rsidR="00AA0444">
        <w:rPr>
          <w:sz w:val="20"/>
          <w:szCs w:val="20"/>
        </w:rPr>
        <w:t>s</w:t>
      </w:r>
      <w:r>
        <w:rPr>
          <w:sz w:val="20"/>
          <w:szCs w:val="20"/>
        </w:rPr>
        <w:t xml:space="preserve"> confirmation</w:t>
      </w:r>
      <w:r w:rsidR="00FC573D">
        <w:rPr>
          <w:sz w:val="20"/>
          <w:szCs w:val="20"/>
        </w:rPr>
        <w:t xml:space="preserve"> of the PMO Director</w:t>
      </w:r>
      <w:r>
        <w:rPr>
          <w:sz w:val="20"/>
          <w:szCs w:val="20"/>
        </w:rPr>
        <w:t>.</w:t>
      </w:r>
    </w:p>
    <w:p w14:paraId="4D49DBB2" w14:textId="77777777" w:rsidR="000D4D7B" w:rsidRDefault="00F07541" w:rsidP="00F07541">
      <w:pPr>
        <w:pStyle w:val="NoSpacing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The ideal stakeholder project timeline is </w:t>
      </w:r>
      <w:r w:rsidRPr="007E48BC">
        <w:rPr>
          <w:sz w:val="20"/>
          <w:szCs w:val="20"/>
        </w:rPr>
        <w:t>for a</w:t>
      </w:r>
      <w:r w:rsidR="000D4D7B">
        <w:rPr>
          <w:sz w:val="20"/>
          <w:szCs w:val="20"/>
        </w:rPr>
        <w:t xml:space="preserve">n immediate </w:t>
      </w:r>
      <w:r>
        <w:rPr>
          <w:sz w:val="20"/>
          <w:szCs w:val="20"/>
        </w:rPr>
        <w:t xml:space="preserve">construction </w:t>
      </w:r>
      <w:r w:rsidRPr="007E48BC">
        <w:rPr>
          <w:sz w:val="20"/>
          <w:szCs w:val="20"/>
        </w:rPr>
        <w:t>start</w:t>
      </w:r>
      <w:r w:rsidR="000D4D7B">
        <w:rPr>
          <w:sz w:val="20"/>
          <w:szCs w:val="20"/>
        </w:rPr>
        <w:t xml:space="preserve">. The work to install this equipment should take no longer than 1 week. </w:t>
      </w:r>
    </w:p>
    <w:p w14:paraId="257E2025" w14:textId="77777777" w:rsidR="00F07541" w:rsidRPr="00C90622" w:rsidRDefault="00F07541" w:rsidP="00F07541">
      <w:pPr>
        <w:pStyle w:val="NoSpacing"/>
        <w:rPr>
          <w:b/>
          <w:sz w:val="20"/>
          <w:szCs w:val="20"/>
        </w:rPr>
      </w:pPr>
    </w:p>
    <w:p w14:paraId="72A3F52B" w14:textId="77777777" w:rsidR="00F07541" w:rsidRPr="002766A9" w:rsidRDefault="00F07541" w:rsidP="00F07541">
      <w:pPr>
        <w:pStyle w:val="NoSpacing"/>
        <w:jc w:val="center"/>
        <w:rPr>
          <w:rFonts w:ascii="Frutiger LT Std 47 Light Cn" w:hAnsi="Frutiger LT Std 47 Light Cn"/>
          <w:b/>
          <w:i/>
          <w:sz w:val="20"/>
          <w:szCs w:val="20"/>
        </w:rPr>
      </w:pPr>
      <w:r w:rsidRPr="002766A9">
        <w:rPr>
          <w:rFonts w:ascii="Frutiger LT Std 47 Light Cn" w:hAnsi="Frutiger LT Std 47 Light Cn"/>
          <w:b/>
          <w:i/>
          <w:sz w:val="20"/>
          <w:szCs w:val="20"/>
        </w:rPr>
        <w:t>All proposed capital/infrastructure pr</w:t>
      </w:r>
      <w:r>
        <w:rPr>
          <w:rFonts w:ascii="Frutiger LT Std 47 Light Cn" w:hAnsi="Frutiger LT Std 47 Light Cn"/>
          <w:b/>
          <w:i/>
          <w:sz w:val="20"/>
          <w:szCs w:val="20"/>
        </w:rPr>
        <w:t xml:space="preserve">ojects are to advance </w:t>
      </w:r>
      <w:r w:rsidRPr="002766A9">
        <w:rPr>
          <w:rFonts w:ascii="Frutiger LT Std 47 Light Cn" w:hAnsi="Frutiger LT Std 47 Light Cn"/>
          <w:b/>
          <w:i/>
          <w:sz w:val="20"/>
          <w:szCs w:val="20"/>
        </w:rPr>
        <w:t>the University</w:t>
      </w:r>
      <w:r>
        <w:rPr>
          <w:rFonts w:ascii="Frutiger LT Std 47 Light Cn" w:hAnsi="Frutiger LT Std 47 Light Cn"/>
          <w:b/>
          <w:i/>
          <w:sz w:val="20"/>
          <w:szCs w:val="20"/>
        </w:rPr>
        <w:t>’s</w:t>
      </w:r>
      <w:r w:rsidRPr="002766A9">
        <w:rPr>
          <w:rFonts w:ascii="Frutiger LT Std 47 Light Cn" w:hAnsi="Frutiger LT Std 47 Light Cn"/>
          <w:b/>
          <w:i/>
          <w:sz w:val="20"/>
          <w:szCs w:val="20"/>
        </w:rPr>
        <w:t xml:space="preserve"> Strategic and Academic Plans and adhere to the guiding planning principles </w:t>
      </w:r>
      <w:r>
        <w:rPr>
          <w:rFonts w:ascii="Frutiger LT Std 47 Light Cn" w:hAnsi="Frutiger LT Std 47 Light Cn"/>
          <w:b/>
          <w:i/>
          <w:sz w:val="20"/>
          <w:szCs w:val="20"/>
        </w:rPr>
        <w:t xml:space="preserve">and directives </w:t>
      </w:r>
      <w:r w:rsidRPr="002766A9">
        <w:rPr>
          <w:rFonts w:ascii="Frutiger LT Std 47 Light Cn" w:hAnsi="Frutiger LT Std 47 Light Cn"/>
          <w:b/>
          <w:i/>
          <w:sz w:val="20"/>
          <w:szCs w:val="20"/>
        </w:rPr>
        <w:t>of the University Campus Master Plan.</w:t>
      </w:r>
    </w:p>
    <w:p w14:paraId="170168A3" w14:textId="77777777" w:rsidR="00F07541" w:rsidRPr="00C90622" w:rsidRDefault="00F07541" w:rsidP="00F07541">
      <w:pPr>
        <w:pStyle w:val="Title"/>
        <w:ind w:right="-720"/>
        <w:jc w:val="left"/>
        <w:rPr>
          <w:rFonts w:ascii="Calibri" w:hAnsi="Calibri"/>
          <w:b w:val="0"/>
          <w:sz w:val="20"/>
          <w:u w:val="none"/>
        </w:rPr>
      </w:pPr>
    </w:p>
    <w:p w14:paraId="2C17EBFD" w14:textId="77777777" w:rsidR="00F07541" w:rsidRPr="00C90622" w:rsidRDefault="00F07541" w:rsidP="00F07541">
      <w:pPr>
        <w:pStyle w:val="Title"/>
        <w:ind w:right="-720"/>
        <w:jc w:val="left"/>
        <w:rPr>
          <w:rFonts w:ascii="Calibri" w:hAnsi="Calibri"/>
          <w:b w:val="0"/>
          <w:sz w:val="20"/>
          <w:u w:val="none"/>
        </w:rPr>
      </w:pPr>
      <w:r w:rsidRPr="00C90622">
        <w:rPr>
          <w:rFonts w:ascii="Calibri" w:hAnsi="Calibri"/>
          <w:b w:val="0"/>
          <w:sz w:val="20"/>
          <w:u w:val="none"/>
        </w:rPr>
        <w:t>Prepared by:</w:t>
      </w:r>
    </w:p>
    <w:p w14:paraId="2CC51A49" w14:textId="77777777" w:rsidR="004B7CE2" w:rsidRDefault="004B7CE2" w:rsidP="00F07541">
      <w:pPr>
        <w:pStyle w:val="Title"/>
        <w:ind w:right="-720"/>
        <w:jc w:val="left"/>
        <w:rPr>
          <w:rFonts w:ascii="Calibri" w:hAnsi="Calibri" w:cs="Calibri"/>
          <w:b w:val="0"/>
          <w:noProof/>
          <w:sz w:val="22"/>
          <w:u w:val="none"/>
          <w:lang w:val="en-CA" w:eastAsia="en-CA"/>
        </w:rPr>
      </w:pPr>
    </w:p>
    <w:p w14:paraId="208E200A" w14:textId="77777777" w:rsidR="003336CA" w:rsidRDefault="003336CA" w:rsidP="00F07541">
      <w:pPr>
        <w:pStyle w:val="Title"/>
        <w:ind w:right="-720"/>
        <w:jc w:val="left"/>
        <w:rPr>
          <w:rFonts w:ascii="Calibri" w:hAnsi="Calibri" w:cs="Calibri"/>
          <w:b w:val="0"/>
          <w:noProof/>
          <w:sz w:val="22"/>
          <w:u w:val="none"/>
          <w:lang w:val="en-CA" w:eastAsia="en-CA"/>
        </w:rPr>
      </w:pPr>
    </w:p>
    <w:p w14:paraId="076FD7FC" w14:textId="77777777" w:rsidR="00A842C7" w:rsidRDefault="003336CA" w:rsidP="00F07541">
      <w:pPr>
        <w:tabs>
          <w:tab w:val="left" w:pos="864"/>
        </w:tabs>
        <w:suppressAutoHyphens/>
        <w:autoSpaceDE w:val="0"/>
        <w:autoSpaceDN w:val="0"/>
        <w:adjustRightInd w:val="0"/>
        <w:spacing w:line="200" w:lineRule="atLeas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&lt;&lt;Name&gt;&gt;</w:t>
      </w:r>
      <w:r w:rsidR="000D4D7B">
        <w:rPr>
          <w:rFonts w:ascii="Calibri" w:hAnsi="Calibri" w:cs="Calibri"/>
          <w:b/>
          <w:sz w:val="22"/>
          <w:szCs w:val="22"/>
        </w:rPr>
        <w:t xml:space="preserve">, </w:t>
      </w:r>
    </w:p>
    <w:p w14:paraId="68BD826F" w14:textId="77777777" w:rsidR="00F07541" w:rsidRDefault="000D4D7B" w:rsidP="00F07541">
      <w:pPr>
        <w:tabs>
          <w:tab w:val="left" w:pos="864"/>
        </w:tabs>
        <w:suppressAutoHyphens/>
        <w:autoSpaceDE w:val="0"/>
        <w:autoSpaceDN w:val="0"/>
        <w:adjustRightInd w:val="0"/>
        <w:spacing w:line="200" w:lineRule="atLeast"/>
        <w:rPr>
          <w:rFonts w:ascii="Frutiger LT Std 57 Cn" w:hAnsi="Frutiger LT Std 57 Cn" w:cs="Frutiger LT Std 57 Cn"/>
          <w:noProof/>
          <w:color w:val="000000"/>
          <w:lang w:eastAsia="en-CA"/>
        </w:rPr>
      </w:pPr>
      <w:r>
        <w:rPr>
          <w:rFonts w:ascii="Calibri" w:hAnsi="Calibri" w:cs="Calibri"/>
          <w:b/>
          <w:sz w:val="22"/>
          <w:szCs w:val="22"/>
        </w:rPr>
        <w:t>Campus Development</w:t>
      </w:r>
    </w:p>
    <w:p w14:paraId="4941DCC0" w14:textId="77777777" w:rsidR="004B7CE2" w:rsidRDefault="004B7CE2" w:rsidP="004B7CE2">
      <w:pPr>
        <w:tabs>
          <w:tab w:val="left" w:pos="864"/>
        </w:tabs>
        <w:suppressAutoHyphens/>
        <w:autoSpaceDE w:val="0"/>
        <w:autoSpaceDN w:val="0"/>
        <w:adjustRightInd w:val="0"/>
        <w:spacing w:line="200" w:lineRule="atLeast"/>
        <w:rPr>
          <w:rFonts w:ascii="Frutiger LT Std 57 Cn" w:hAnsi="Frutiger LT Std 57 Cn" w:cs="Frutiger LT Std 57 Cn"/>
          <w:noProof/>
          <w:color w:val="000000"/>
          <w:sz w:val="18"/>
          <w:szCs w:val="18"/>
          <w:lang w:eastAsia="en-CA"/>
        </w:rPr>
      </w:pPr>
    </w:p>
    <w:p w14:paraId="7EBE9853" w14:textId="77777777" w:rsidR="00F07541" w:rsidRDefault="00F07541" w:rsidP="00F07541">
      <w:pPr>
        <w:tabs>
          <w:tab w:val="left" w:pos="864"/>
        </w:tabs>
        <w:suppressAutoHyphens/>
        <w:autoSpaceDE w:val="0"/>
        <w:autoSpaceDN w:val="0"/>
        <w:adjustRightInd w:val="0"/>
        <w:spacing w:line="200" w:lineRule="atLeast"/>
        <w:rPr>
          <w:rFonts w:ascii="Frutiger LT Std 47 Light Cn" w:hAnsi="Frutiger LT Std 47 Light Cn" w:cs="Frutiger LT Std 47 Light Cn"/>
          <w:b/>
          <w:bCs/>
          <w:noProof/>
          <w:color w:val="000000"/>
          <w:sz w:val="15"/>
          <w:szCs w:val="15"/>
          <w:lang w:eastAsia="en-CA"/>
        </w:rPr>
      </w:pPr>
    </w:p>
    <w:p w14:paraId="70E69B8A" w14:textId="77777777" w:rsidR="003336CA" w:rsidRDefault="003336CA" w:rsidP="00F07541">
      <w:pPr>
        <w:tabs>
          <w:tab w:val="left" w:pos="864"/>
        </w:tabs>
        <w:suppressAutoHyphens/>
        <w:autoSpaceDE w:val="0"/>
        <w:autoSpaceDN w:val="0"/>
        <w:adjustRightInd w:val="0"/>
        <w:spacing w:line="200" w:lineRule="atLeast"/>
        <w:rPr>
          <w:rFonts w:ascii="Frutiger LT Std 47 Light Cn" w:hAnsi="Frutiger LT Std 47 Light Cn" w:cs="Frutiger LT Std 47 Light Cn"/>
          <w:b/>
          <w:bCs/>
          <w:noProof/>
          <w:color w:val="000000"/>
          <w:sz w:val="15"/>
          <w:szCs w:val="15"/>
          <w:lang w:eastAsia="en-CA"/>
        </w:rPr>
      </w:pPr>
    </w:p>
    <w:p w14:paraId="59E9F2D8" w14:textId="77777777" w:rsidR="009F148D" w:rsidRDefault="009F148D" w:rsidP="00F07541">
      <w:pPr>
        <w:tabs>
          <w:tab w:val="left" w:pos="864"/>
        </w:tabs>
        <w:suppressAutoHyphens/>
        <w:autoSpaceDE w:val="0"/>
        <w:autoSpaceDN w:val="0"/>
        <w:adjustRightInd w:val="0"/>
        <w:spacing w:line="200" w:lineRule="atLeast"/>
        <w:rPr>
          <w:rFonts w:ascii="Frutiger LT Std 47 Light Cn" w:hAnsi="Frutiger LT Std 47 Light Cn" w:cs="Frutiger LT Std 47 Light Cn"/>
          <w:b/>
          <w:bCs/>
          <w:noProof/>
          <w:color w:val="000000"/>
          <w:sz w:val="15"/>
          <w:szCs w:val="15"/>
          <w:lang w:eastAsia="en-CA"/>
        </w:rPr>
      </w:pPr>
    </w:p>
    <w:p w14:paraId="7F163017" w14:textId="77777777" w:rsidR="009F148D" w:rsidRDefault="009F148D" w:rsidP="00F07541">
      <w:pPr>
        <w:tabs>
          <w:tab w:val="left" w:pos="864"/>
        </w:tabs>
        <w:suppressAutoHyphens/>
        <w:autoSpaceDE w:val="0"/>
        <w:autoSpaceDN w:val="0"/>
        <w:adjustRightInd w:val="0"/>
        <w:spacing w:line="200" w:lineRule="atLeast"/>
        <w:rPr>
          <w:rFonts w:ascii="Frutiger LT Std 47 Light Cn" w:hAnsi="Frutiger LT Std 47 Light Cn" w:cs="Frutiger LT Std 47 Light Cn"/>
          <w:b/>
          <w:bCs/>
          <w:noProof/>
          <w:color w:val="000000"/>
          <w:sz w:val="15"/>
          <w:szCs w:val="15"/>
          <w:lang w:eastAsia="en-CA"/>
        </w:rPr>
      </w:pPr>
    </w:p>
    <w:p w14:paraId="113FEA94" w14:textId="77777777" w:rsidR="009F148D" w:rsidRDefault="009F148D" w:rsidP="00F07541">
      <w:pPr>
        <w:tabs>
          <w:tab w:val="left" w:pos="864"/>
        </w:tabs>
        <w:suppressAutoHyphens/>
        <w:autoSpaceDE w:val="0"/>
        <w:autoSpaceDN w:val="0"/>
        <w:adjustRightInd w:val="0"/>
        <w:spacing w:line="200" w:lineRule="atLeast"/>
        <w:rPr>
          <w:rFonts w:ascii="Frutiger LT Std 47 Light Cn" w:hAnsi="Frutiger LT Std 47 Light Cn" w:cs="Frutiger LT Std 47 Light Cn"/>
          <w:b/>
          <w:bCs/>
          <w:noProof/>
          <w:color w:val="000000"/>
          <w:sz w:val="15"/>
          <w:szCs w:val="15"/>
          <w:lang w:eastAsia="en-CA"/>
        </w:rPr>
      </w:pPr>
    </w:p>
    <w:p w14:paraId="5C16EBEF" w14:textId="77777777" w:rsidR="00F07541" w:rsidRPr="00BB329F" w:rsidRDefault="003336CA" w:rsidP="00F07541">
      <w:pPr>
        <w:tabs>
          <w:tab w:val="left" w:pos="864"/>
        </w:tabs>
        <w:suppressAutoHyphens/>
        <w:autoSpaceDE w:val="0"/>
        <w:autoSpaceDN w:val="0"/>
        <w:adjustRightInd w:val="0"/>
        <w:spacing w:line="200" w:lineRule="atLeast"/>
        <w:rPr>
          <w:rFonts w:ascii="Frutiger LT Std 47 Light Cn" w:hAnsi="Frutiger LT Std 47 Light Cn" w:cs="Frutiger LT Std 47 Light Cn"/>
          <w:bCs/>
          <w:noProof/>
          <w:color w:val="000000"/>
          <w:lang w:eastAsia="en-CA"/>
        </w:rPr>
      </w:pPr>
      <w:r>
        <w:rPr>
          <w:rFonts w:ascii="Frutiger LT Std 47 Light Cn" w:hAnsi="Frutiger LT Std 47 Light Cn" w:cs="Frutiger LT Std 47 Light Cn"/>
          <w:bCs/>
          <w:noProof/>
          <w:color w:val="000000"/>
          <w:lang w:eastAsia="en-CA"/>
        </w:rPr>
        <w:t>&lt;&lt;email prefix&gt;&gt;</w:t>
      </w:r>
      <w:r w:rsidR="00A842C7">
        <w:rPr>
          <w:rFonts w:ascii="Frutiger LT Std 47 Light Cn" w:hAnsi="Frutiger LT Std 47 Light Cn" w:cs="Frutiger LT Std 47 Light Cn"/>
          <w:bCs/>
          <w:noProof/>
          <w:color w:val="000000"/>
          <w:lang w:eastAsia="en-CA"/>
        </w:rPr>
        <w:t>@uleth.ca</w:t>
      </w:r>
    </w:p>
    <w:p w14:paraId="76660431" w14:textId="77777777" w:rsidR="00F07541" w:rsidRDefault="004B7CE2" w:rsidP="00F07541">
      <w:pPr>
        <w:tabs>
          <w:tab w:val="left" w:pos="864"/>
        </w:tabs>
        <w:suppressAutoHyphens/>
        <w:autoSpaceDE w:val="0"/>
        <w:autoSpaceDN w:val="0"/>
        <w:adjustRightInd w:val="0"/>
        <w:spacing w:line="200" w:lineRule="atLeast"/>
        <w:rPr>
          <w:rFonts w:ascii="Frutiger LT Std 57 Cn" w:hAnsi="Frutiger LT Std 57 Cn" w:cs="Frutiger LT Std 57 Cn"/>
          <w:noProof/>
          <w:color w:val="000000"/>
          <w:lang w:eastAsia="en-CA"/>
        </w:rPr>
      </w:pPr>
      <w:r>
        <w:rPr>
          <w:rFonts w:ascii="Frutiger LT Std 47 Light Cn" w:hAnsi="Frutiger LT Std 47 Light Cn"/>
          <w:sz w:val="16"/>
          <w:lang w:val="en-GB"/>
        </w:rPr>
        <w:t>T +</w:t>
      </w:r>
      <w:r w:rsidR="003336CA">
        <w:rPr>
          <w:rFonts w:ascii="Frutiger LT Std 47 Light Cn" w:hAnsi="Frutiger LT Std 47 Light Cn"/>
          <w:sz w:val="16"/>
          <w:lang w:val="en-GB"/>
        </w:rPr>
        <w:t>###-###-####</w:t>
      </w:r>
      <w:r w:rsidR="00F07541" w:rsidRPr="007648A0">
        <w:rPr>
          <w:rFonts w:ascii="Frutiger LT Std 47 Light Cn" w:hAnsi="Frutiger LT Std 47 Light Cn"/>
          <w:b/>
          <w:sz w:val="16"/>
          <w:lang w:val="en-GB"/>
        </w:rPr>
        <w:t xml:space="preserve">   </w:t>
      </w:r>
    </w:p>
    <w:sectPr w:rsidR="00F07541" w:rsidSect="00F973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276" w:left="144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D67CB" w14:textId="77777777" w:rsidR="009657AD" w:rsidRDefault="009657AD">
      <w:r>
        <w:separator/>
      </w:r>
    </w:p>
  </w:endnote>
  <w:endnote w:type="continuationSeparator" w:id="0">
    <w:p w14:paraId="2826D584" w14:textId="77777777" w:rsidR="009657AD" w:rsidRDefault="0096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Std 47 Light Cn">
    <w:altName w:val="Swis721 LtCn B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1222F" w14:textId="77777777" w:rsidR="004E7BB0" w:rsidRDefault="004E7BB0">
    <w:pPr>
      <w:pStyle w:val="Foo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A35E0B">
      <w:rPr>
        <w:noProof/>
      </w:rPr>
      <w:t>2</w:t>
    </w:r>
    <w:r>
      <w:rPr>
        <w:noProof/>
      </w:rPr>
      <w:fldChar w:fldCharType="end"/>
    </w:r>
  </w:p>
  <w:p w14:paraId="2B893E8A" w14:textId="77777777" w:rsidR="004E7BB0" w:rsidRDefault="004E7BB0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FA326" w14:textId="77777777" w:rsidR="004E7BB0" w:rsidRDefault="004E7BB0">
    <w:pPr>
      <w:pStyle w:val="Foo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A35E0B">
      <w:rPr>
        <w:noProof/>
      </w:rPr>
      <w:t>1</w:t>
    </w:r>
    <w:r>
      <w:rPr>
        <w:noProof/>
      </w:rPr>
      <w:fldChar w:fldCharType="end"/>
    </w:r>
  </w:p>
  <w:p w14:paraId="2B62B528" w14:textId="77777777" w:rsidR="004E7BB0" w:rsidRDefault="0074723A">
    <w:pPr>
      <w:pStyle w:val="Footer"/>
    </w:pPr>
    <w:r w:rsidRPr="00376611">
      <w:rPr>
        <w:rStyle w:val="PlaceholderText"/>
      </w:rPr>
      <w:t>[Publish Date]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E2BFC" w14:textId="77777777" w:rsidR="00A35E0B" w:rsidRDefault="00A35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0D35A" w14:textId="77777777" w:rsidR="009657AD" w:rsidRDefault="009657AD">
      <w:r>
        <w:separator/>
      </w:r>
    </w:p>
  </w:footnote>
  <w:footnote w:type="continuationSeparator" w:id="0">
    <w:p w14:paraId="3C4C7523" w14:textId="77777777" w:rsidR="009657AD" w:rsidRDefault="00965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F3687" w14:textId="77777777" w:rsidR="004E7BB0" w:rsidRDefault="003336CA" w:rsidP="00F973AB">
    <w:pPr>
      <w:tabs>
        <w:tab w:val="right" w:pos="9360"/>
      </w:tabs>
      <w:rPr>
        <w:rFonts w:ascii="Calibri" w:hAnsi="Calibri"/>
        <w:b/>
      </w:rPr>
    </w:pPr>
    <w:r>
      <w:rPr>
        <w:noProof/>
      </w:rPr>
      <w:pict w14:anchorId="5B9579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s2055" type="#_x0000_t75" alt="UofL_Black.jpg" style="position:absolute;margin-left:1.5pt;margin-top:-5.25pt;width:52.5pt;height:1in;z-index:-251658240;visibility:visible" wrapcoords="-309 0 -309 21375 21600 21375 21600 0 -309 0">
          <v:imagedata r:id="rId1" o:title="UofL_Black"/>
          <w10:wrap type="tight"/>
        </v:shape>
      </w:pict>
    </w:r>
  </w:p>
  <w:p w14:paraId="5F4BC2C4" w14:textId="77777777" w:rsidR="004E7BB0" w:rsidRPr="00055217" w:rsidRDefault="004E7BB0" w:rsidP="00F973AB">
    <w:pPr>
      <w:tabs>
        <w:tab w:val="right" w:pos="9360"/>
      </w:tabs>
      <w:jc w:val="right"/>
      <w:rPr>
        <w:rFonts w:ascii="Frutiger LT Std 47 Light Cn" w:hAnsi="Frutiger LT Std 47 Light Cn"/>
        <w:b/>
        <w:caps/>
        <w:sz w:val="48"/>
        <w:szCs w:val="48"/>
      </w:rPr>
    </w:pPr>
    <w:r w:rsidRPr="00055217">
      <w:rPr>
        <w:rFonts w:ascii="Frutiger LT Std 47 Light Cn" w:hAnsi="Frutiger LT Std 47 Light Cn"/>
        <w:b/>
        <w:caps/>
        <w:sz w:val="48"/>
        <w:szCs w:val="48"/>
      </w:rPr>
      <w:t>Project Statement</w:t>
    </w:r>
  </w:p>
  <w:p w14:paraId="787BBE5A" w14:textId="77777777" w:rsidR="004E7BB0" w:rsidRPr="003336CA" w:rsidRDefault="004E7BB0" w:rsidP="00F973AB">
    <w:pPr>
      <w:tabs>
        <w:tab w:val="right" w:pos="9360"/>
      </w:tabs>
      <w:rPr>
        <w:rFonts w:ascii="Frutiger LT Std 47 Light Cn" w:hAnsi="Frutiger LT Std 47 Light Cn"/>
        <w:b/>
        <w:color w:val="7F7F7F"/>
      </w:rPr>
    </w:pPr>
  </w:p>
  <w:p w14:paraId="3E428B24" w14:textId="77777777" w:rsidR="004E7BB0" w:rsidRDefault="004E7BB0" w:rsidP="00F973AB">
    <w:pPr>
      <w:tabs>
        <w:tab w:val="right" w:pos="9360"/>
      </w:tabs>
      <w:rPr>
        <w:rFonts w:ascii="Frutiger LT Std 47 Light Cn" w:hAnsi="Frutiger LT Std 47 Light Cn"/>
        <w:b/>
        <w:sz w:val="24"/>
        <w:szCs w:val="24"/>
        <w:lang w:val="en-GB"/>
      </w:rPr>
    </w:pPr>
    <w:r w:rsidRPr="007D436A">
      <w:rPr>
        <w:rFonts w:ascii="Frutiger LT Std 47 Light Cn" w:hAnsi="Frutiger LT Std 47 Light Cn"/>
        <w:b/>
        <w:lang w:val="en-GB"/>
      </w:rPr>
      <w:t xml:space="preserve">         </w:t>
    </w:r>
    <w:r w:rsidRPr="007D436A">
      <w:rPr>
        <w:rFonts w:ascii="Frutiger LT Std 47 Light Cn" w:hAnsi="Frutiger LT Std 47 Light Cn"/>
        <w:b/>
        <w:lang w:val="en-GB"/>
      </w:rPr>
      <w:tab/>
      <w:t xml:space="preserve">                          </w:t>
    </w:r>
    <w:r>
      <w:rPr>
        <w:rFonts w:ascii="Frutiger LT Std 47 Light Cn" w:hAnsi="Frutiger LT Std 47 Light Cn"/>
        <w:b/>
        <w:sz w:val="24"/>
        <w:szCs w:val="24"/>
        <w:lang w:val="en-GB"/>
      </w:rPr>
      <w:t xml:space="preserve">CAMPUS </w:t>
    </w:r>
    <w:r w:rsidR="00E13F69">
      <w:rPr>
        <w:rFonts w:ascii="Frutiger LT Std 47 Light Cn" w:hAnsi="Frutiger LT Std 47 Light Cn"/>
        <w:b/>
        <w:sz w:val="24"/>
        <w:szCs w:val="24"/>
        <w:lang w:val="en-GB"/>
      </w:rPr>
      <w:t>DEVELOPMENT</w:t>
    </w:r>
  </w:p>
  <w:p w14:paraId="19E0B514" w14:textId="77777777" w:rsidR="004E7BB0" w:rsidRPr="007D436A" w:rsidRDefault="004E7BB0" w:rsidP="00F973AB">
    <w:pPr>
      <w:tabs>
        <w:tab w:val="right" w:pos="9360"/>
      </w:tabs>
      <w:jc w:val="right"/>
      <w:rPr>
        <w:rFonts w:ascii="Frutiger LT Std 47 Light Cn" w:hAnsi="Frutiger LT Std 47 Light Cn"/>
        <w:b/>
        <w:sz w:val="24"/>
        <w:szCs w:val="24"/>
        <w:lang w:val="en-GB"/>
      </w:rPr>
    </w:pPr>
    <w:r w:rsidRPr="003336CA">
      <w:rPr>
        <w:rFonts w:ascii="Frutiger LT Std 47 Light Cn" w:hAnsi="Frutiger LT Std 47 Light Cn"/>
        <w:b/>
        <w:color w:val="7F7F7F"/>
      </w:rPr>
      <w:t>FACILITIES</w:t>
    </w:r>
  </w:p>
  <w:p w14:paraId="5C8F814D" w14:textId="77777777" w:rsidR="004E7BB0" w:rsidRPr="007648A0" w:rsidRDefault="004E7BB0" w:rsidP="00F973AB">
    <w:pPr>
      <w:pStyle w:val="Header"/>
      <w:pBdr>
        <w:top w:val="single" w:sz="4" w:space="1" w:color="auto"/>
      </w:pBdr>
      <w:tabs>
        <w:tab w:val="clear" w:pos="8640"/>
        <w:tab w:val="right" w:pos="9360"/>
      </w:tabs>
      <w:rPr>
        <w:rFonts w:ascii="Frutiger LT Std 47 Light Cn" w:hAnsi="Frutiger LT Std 47 Light Cn"/>
        <w:color w:val="7F7F7F"/>
        <w:sz w:val="8"/>
        <w:szCs w:val="8"/>
        <w:lang w:val="en-GB"/>
      </w:rPr>
    </w:pPr>
  </w:p>
  <w:p w14:paraId="08605A4A" w14:textId="77777777" w:rsidR="004E7BB0" w:rsidRPr="007648A0" w:rsidRDefault="004E7BB0" w:rsidP="00F973AB">
    <w:pPr>
      <w:pStyle w:val="Header"/>
      <w:pBdr>
        <w:top w:val="single" w:sz="4" w:space="1" w:color="auto"/>
      </w:pBdr>
      <w:tabs>
        <w:tab w:val="clear" w:pos="8640"/>
        <w:tab w:val="right" w:pos="9360"/>
      </w:tabs>
      <w:rPr>
        <w:rFonts w:ascii="Frutiger LT Std 47 Light Cn" w:hAnsi="Frutiger LT Std 47 Light Cn"/>
      </w:rPr>
    </w:pPr>
    <w:r w:rsidRPr="007648A0">
      <w:rPr>
        <w:rFonts w:ascii="Frutiger LT Std 47 Light Cn" w:hAnsi="Frutiger LT Std 47 Light Cn"/>
        <w:sz w:val="16"/>
        <w:lang w:val="en-GB"/>
      </w:rPr>
      <w:t xml:space="preserve">4401 University Drive West   Lethbridge, Alberta  Canada   T1K3M4   </w:t>
    </w:r>
    <w:r w:rsidRPr="007648A0">
      <w:rPr>
        <w:rFonts w:ascii="Frutiger LT Std 47 Light Cn" w:hAnsi="Frutiger LT Std 47 Light Cn"/>
        <w:sz w:val="16"/>
        <w:lang w:val="en-GB"/>
      </w:rPr>
      <w:tab/>
      <w:t xml:space="preserve">                                                  </w:t>
    </w:r>
    <w:r w:rsidRPr="007648A0">
      <w:rPr>
        <w:rFonts w:ascii="Frutiger LT Std 47 Light Cn" w:hAnsi="Frutiger LT Std 47 Light Cn"/>
        <w:sz w:val="16"/>
        <w:lang w:val="en-GB"/>
      </w:rPr>
      <w:tab/>
      <w:t xml:space="preserve">T +1 </w:t>
    </w:r>
    <w:r>
      <w:rPr>
        <w:rFonts w:ascii="Frutiger LT Std 47 Light Cn" w:hAnsi="Frutiger LT Std 47 Light Cn"/>
        <w:b/>
        <w:sz w:val="16"/>
        <w:lang w:val="en-GB"/>
      </w:rPr>
      <w:t>403 329-2602</w:t>
    </w:r>
    <w:r w:rsidRPr="007648A0">
      <w:rPr>
        <w:rFonts w:ascii="Frutiger LT Std 47 Light Cn" w:hAnsi="Frutiger LT Std 47 Light Cn"/>
        <w:b/>
        <w:sz w:val="16"/>
        <w:lang w:val="en-GB"/>
      </w:rPr>
      <w:t xml:space="preserve">   </w:t>
    </w:r>
    <w:r w:rsidRPr="007648A0">
      <w:rPr>
        <w:rFonts w:ascii="Frutiger LT Std 47 Light Cn" w:hAnsi="Frutiger LT Std 47 Light Cn"/>
        <w:sz w:val="16"/>
        <w:lang w:val="en-GB"/>
      </w:rPr>
      <w:t xml:space="preserve">F +1  403 329 2621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5A303" w14:textId="77777777" w:rsidR="004E7BB0" w:rsidRDefault="003336CA" w:rsidP="002D4173">
    <w:pPr>
      <w:tabs>
        <w:tab w:val="right" w:pos="9360"/>
      </w:tabs>
      <w:rPr>
        <w:rFonts w:ascii="Calibri" w:hAnsi="Calibri"/>
        <w:b/>
      </w:rPr>
    </w:pPr>
    <w:r>
      <w:rPr>
        <w:noProof/>
      </w:rPr>
      <w:pict w14:anchorId="106DD2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4" type="#_x0000_t75" alt="UofL_Black.jpg" style="position:absolute;margin-left:1.5pt;margin-top:-5.25pt;width:52.5pt;height:1in;z-index:-251659264;visibility:visible" wrapcoords="-309 0 -309 21375 21600 21375 21600 0 -309 0">
          <v:imagedata r:id="rId1" o:title="UofL_Black"/>
          <w10:wrap type="tight"/>
        </v:shape>
      </w:pict>
    </w:r>
  </w:p>
  <w:p w14:paraId="3F7B84AE" w14:textId="77777777" w:rsidR="004E7BB0" w:rsidRPr="00055217" w:rsidRDefault="004E7BB0" w:rsidP="002D4173">
    <w:pPr>
      <w:tabs>
        <w:tab w:val="right" w:pos="9360"/>
      </w:tabs>
      <w:jc w:val="right"/>
      <w:rPr>
        <w:rFonts w:ascii="Frutiger LT Std 47 Light Cn" w:hAnsi="Frutiger LT Std 47 Light Cn"/>
        <w:b/>
        <w:caps/>
        <w:sz w:val="48"/>
        <w:szCs w:val="48"/>
      </w:rPr>
    </w:pPr>
    <w:r w:rsidRPr="00055217">
      <w:rPr>
        <w:rFonts w:ascii="Frutiger LT Std 47 Light Cn" w:hAnsi="Frutiger LT Std 47 Light Cn"/>
        <w:b/>
        <w:caps/>
        <w:sz w:val="48"/>
        <w:szCs w:val="48"/>
      </w:rPr>
      <w:t>Project Statement</w:t>
    </w:r>
  </w:p>
  <w:p w14:paraId="009DD1D8" w14:textId="77777777" w:rsidR="004E7BB0" w:rsidRPr="003336CA" w:rsidRDefault="004E7BB0" w:rsidP="00055217">
    <w:pPr>
      <w:tabs>
        <w:tab w:val="right" w:pos="9360"/>
      </w:tabs>
      <w:rPr>
        <w:rFonts w:ascii="Frutiger LT Std 47 Light Cn" w:hAnsi="Frutiger LT Std 47 Light Cn"/>
        <w:b/>
        <w:color w:val="7F7F7F"/>
      </w:rPr>
    </w:pPr>
  </w:p>
  <w:p w14:paraId="4187FBA6" w14:textId="77777777" w:rsidR="004E7BB0" w:rsidRDefault="004E7BB0">
    <w:pPr>
      <w:tabs>
        <w:tab w:val="right" w:pos="9360"/>
      </w:tabs>
      <w:rPr>
        <w:rFonts w:ascii="Frutiger LT Std 47 Light Cn" w:hAnsi="Frutiger LT Std 47 Light Cn"/>
        <w:b/>
        <w:sz w:val="24"/>
        <w:szCs w:val="24"/>
        <w:lang w:val="en-GB"/>
      </w:rPr>
    </w:pPr>
    <w:r w:rsidRPr="007D436A">
      <w:rPr>
        <w:rFonts w:ascii="Frutiger LT Std 47 Light Cn" w:hAnsi="Frutiger LT Std 47 Light Cn"/>
        <w:b/>
        <w:lang w:val="en-GB"/>
      </w:rPr>
      <w:t xml:space="preserve">         </w:t>
    </w:r>
    <w:r w:rsidRPr="007D436A">
      <w:rPr>
        <w:rFonts w:ascii="Frutiger LT Std 47 Light Cn" w:hAnsi="Frutiger LT Std 47 Light Cn"/>
        <w:b/>
        <w:lang w:val="en-GB"/>
      </w:rPr>
      <w:tab/>
      <w:t xml:space="preserve">                          </w:t>
    </w:r>
    <w:r>
      <w:rPr>
        <w:rFonts w:ascii="Frutiger LT Std 47 Light Cn" w:hAnsi="Frutiger LT Std 47 Light Cn"/>
        <w:b/>
        <w:sz w:val="24"/>
        <w:szCs w:val="24"/>
        <w:lang w:val="en-GB"/>
      </w:rPr>
      <w:t xml:space="preserve">CAMPUS </w:t>
    </w:r>
    <w:r w:rsidR="00E13F69">
      <w:rPr>
        <w:rFonts w:ascii="Frutiger LT Std 47 Light Cn" w:hAnsi="Frutiger LT Std 47 Light Cn"/>
        <w:b/>
        <w:sz w:val="24"/>
        <w:szCs w:val="24"/>
        <w:lang w:val="en-GB"/>
      </w:rPr>
      <w:t>DEVELOPMENT</w:t>
    </w:r>
  </w:p>
  <w:p w14:paraId="18CDE148" w14:textId="77777777" w:rsidR="004E7BB0" w:rsidRPr="007D436A" w:rsidRDefault="004E7BB0" w:rsidP="00055217">
    <w:pPr>
      <w:tabs>
        <w:tab w:val="right" w:pos="9360"/>
      </w:tabs>
      <w:jc w:val="right"/>
      <w:rPr>
        <w:rFonts w:ascii="Frutiger LT Std 47 Light Cn" w:hAnsi="Frutiger LT Std 47 Light Cn"/>
        <w:b/>
        <w:sz w:val="24"/>
        <w:szCs w:val="24"/>
        <w:lang w:val="en-GB"/>
      </w:rPr>
    </w:pPr>
    <w:r w:rsidRPr="003336CA">
      <w:rPr>
        <w:rFonts w:ascii="Frutiger LT Std 47 Light Cn" w:hAnsi="Frutiger LT Std 47 Light Cn"/>
        <w:b/>
        <w:color w:val="7F7F7F"/>
      </w:rPr>
      <w:t>FACILITIES</w:t>
    </w:r>
  </w:p>
  <w:p w14:paraId="2D483B28" w14:textId="77777777" w:rsidR="004E7BB0" w:rsidRPr="007648A0" w:rsidRDefault="004E7BB0">
    <w:pPr>
      <w:pStyle w:val="Header"/>
      <w:pBdr>
        <w:top w:val="single" w:sz="4" w:space="1" w:color="auto"/>
      </w:pBdr>
      <w:tabs>
        <w:tab w:val="clear" w:pos="8640"/>
        <w:tab w:val="right" w:pos="9360"/>
      </w:tabs>
      <w:rPr>
        <w:rFonts w:ascii="Frutiger LT Std 47 Light Cn" w:hAnsi="Frutiger LT Std 47 Light Cn"/>
        <w:color w:val="7F7F7F"/>
        <w:sz w:val="8"/>
        <w:szCs w:val="8"/>
        <w:lang w:val="en-GB"/>
      </w:rPr>
    </w:pPr>
  </w:p>
  <w:p w14:paraId="4712499E" w14:textId="77777777" w:rsidR="004E7BB0" w:rsidRPr="007648A0" w:rsidRDefault="004E7BB0">
    <w:pPr>
      <w:pStyle w:val="Header"/>
      <w:pBdr>
        <w:top w:val="single" w:sz="4" w:space="1" w:color="auto"/>
      </w:pBdr>
      <w:tabs>
        <w:tab w:val="clear" w:pos="8640"/>
        <w:tab w:val="right" w:pos="9360"/>
      </w:tabs>
      <w:rPr>
        <w:rFonts w:ascii="Frutiger LT Std 47 Light Cn" w:hAnsi="Frutiger LT Std 47 Light Cn"/>
      </w:rPr>
    </w:pPr>
    <w:r w:rsidRPr="007648A0">
      <w:rPr>
        <w:rFonts w:ascii="Frutiger LT Std 47 Light Cn" w:hAnsi="Frutiger LT Std 47 Light Cn"/>
        <w:sz w:val="16"/>
        <w:lang w:val="en-GB"/>
      </w:rPr>
      <w:t xml:space="preserve">4401 University Drive West   Lethbridge, Alberta  Canada   T1K3M4   </w:t>
    </w:r>
    <w:r w:rsidRPr="007648A0">
      <w:rPr>
        <w:rFonts w:ascii="Frutiger LT Std 47 Light Cn" w:hAnsi="Frutiger LT Std 47 Light Cn"/>
        <w:sz w:val="16"/>
        <w:lang w:val="en-GB"/>
      </w:rPr>
      <w:tab/>
      <w:t xml:space="preserve">                                                  </w:t>
    </w:r>
    <w:r w:rsidRPr="007648A0">
      <w:rPr>
        <w:rFonts w:ascii="Frutiger LT Std 47 Light Cn" w:hAnsi="Frutiger LT Std 47 Light Cn"/>
        <w:sz w:val="16"/>
        <w:lang w:val="en-GB"/>
      </w:rPr>
      <w:tab/>
      <w:t xml:space="preserve">T +1 </w:t>
    </w:r>
    <w:r>
      <w:rPr>
        <w:rFonts w:ascii="Frutiger LT Std 47 Light Cn" w:hAnsi="Frutiger LT Std 47 Light Cn"/>
        <w:b/>
        <w:sz w:val="16"/>
        <w:lang w:val="en-GB"/>
      </w:rPr>
      <w:t>403 329-2602</w:t>
    </w:r>
    <w:r w:rsidRPr="007648A0">
      <w:rPr>
        <w:rFonts w:ascii="Frutiger LT Std 47 Light Cn" w:hAnsi="Frutiger LT Std 47 Light Cn"/>
        <w:b/>
        <w:sz w:val="16"/>
        <w:lang w:val="en-GB"/>
      </w:rPr>
      <w:t xml:space="preserve">   </w:t>
    </w:r>
    <w:r w:rsidRPr="007648A0">
      <w:rPr>
        <w:rFonts w:ascii="Frutiger LT Std 47 Light Cn" w:hAnsi="Frutiger LT Std 47 Light Cn"/>
        <w:sz w:val="16"/>
        <w:lang w:val="en-GB"/>
      </w:rPr>
      <w:t xml:space="preserve">F +1  403 329 2621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BBD1B" w14:textId="77777777" w:rsidR="00A35E0B" w:rsidRDefault="00A35E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97BF8"/>
    <w:multiLevelType w:val="hybridMultilevel"/>
    <w:tmpl w:val="01B6F8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542F"/>
    <w:multiLevelType w:val="hybridMultilevel"/>
    <w:tmpl w:val="19227D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230F7"/>
    <w:multiLevelType w:val="hybridMultilevel"/>
    <w:tmpl w:val="19227D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85E"/>
    <w:multiLevelType w:val="hybridMultilevel"/>
    <w:tmpl w:val="55063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631B8"/>
    <w:multiLevelType w:val="hybridMultilevel"/>
    <w:tmpl w:val="19227D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6B3F"/>
    <w:multiLevelType w:val="hybridMultilevel"/>
    <w:tmpl w:val="47F875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A1FFF"/>
    <w:multiLevelType w:val="hybridMultilevel"/>
    <w:tmpl w:val="4274C6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947B5"/>
    <w:multiLevelType w:val="hybridMultilevel"/>
    <w:tmpl w:val="3FD2D1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950BB"/>
    <w:multiLevelType w:val="hybridMultilevel"/>
    <w:tmpl w:val="5C78BB64"/>
    <w:lvl w:ilvl="0" w:tplc="D6DC54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F09A0"/>
    <w:multiLevelType w:val="hybridMultilevel"/>
    <w:tmpl w:val="001A447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A92F21"/>
    <w:multiLevelType w:val="hybridMultilevel"/>
    <w:tmpl w:val="ED7C3D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57AD"/>
    <w:rsid w:val="0000039A"/>
    <w:rsid w:val="000160A1"/>
    <w:rsid w:val="00016279"/>
    <w:rsid w:val="00017139"/>
    <w:rsid w:val="00020182"/>
    <w:rsid w:val="000247B8"/>
    <w:rsid w:val="00031072"/>
    <w:rsid w:val="000327DA"/>
    <w:rsid w:val="00033958"/>
    <w:rsid w:val="00034E05"/>
    <w:rsid w:val="00044BDD"/>
    <w:rsid w:val="00045ADE"/>
    <w:rsid w:val="0005140E"/>
    <w:rsid w:val="00055217"/>
    <w:rsid w:val="00055CC9"/>
    <w:rsid w:val="00071578"/>
    <w:rsid w:val="000809FC"/>
    <w:rsid w:val="00090A92"/>
    <w:rsid w:val="000922E6"/>
    <w:rsid w:val="00096EC4"/>
    <w:rsid w:val="000B4E2C"/>
    <w:rsid w:val="000B4FF7"/>
    <w:rsid w:val="000C7AA4"/>
    <w:rsid w:val="000D4D7B"/>
    <w:rsid w:val="000E2B89"/>
    <w:rsid w:val="000E34BE"/>
    <w:rsid w:val="000F4BA9"/>
    <w:rsid w:val="00102926"/>
    <w:rsid w:val="00104E64"/>
    <w:rsid w:val="00106246"/>
    <w:rsid w:val="00110DBF"/>
    <w:rsid w:val="00112145"/>
    <w:rsid w:val="00121D4E"/>
    <w:rsid w:val="00131D8D"/>
    <w:rsid w:val="0013530F"/>
    <w:rsid w:val="00137637"/>
    <w:rsid w:val="00172DAE"/>
    <w:rsid w:val="00190432"/>
    <w:rsid w:val="00192DFF"/>
    <w:rsid w:val="001943BF"/>
    <w:rsid w:val="001A1184"/>
    <w:rsid w:val="001A1C00"/>
    <w:rsid w:val="001A3B07"/>
    <w:rsid w:val="001A5E0C"/>
    <w:rsid w:val="001B1657"/>
    <w:rsid w:val="001B797B"/>
    <w:rsid w:val="001C2295"/>
    <w:rsid w:val="002158C0"/>
    <w:rsid w:val="00235C50"/>
    <w:rsid w:val="00242E8A"/>
    <w:rsid w:val="00252A3B"/>
    <w:rsid w:val="00265E88"/>
    <w:rsid w:val="00275413"/>
    <w:rsid w:val="002951D4"/>
    <w:rsid w:val="002A0E2E"/>
    <w:rsid w:val="002A3089"/>
    <w:rsid w:val="002A3BC7"/>
    <w:rsid w:val="002C277C"/>
    <w:rsid w:val="002C300A"/>
    <w:rsid w:val="002C45BC"/>
    <w:rsid w:val="002D2BA7"/>
    <w:rsid w:val="002D4173"/>
    <w:rsid w:val="002E1F4B"/>
    <w:rsid w:val="002E6A71"/>
    <w:rsid w:val="002E6E5E"/>
    <w:rsid w:val="002F0326"/>
    <w:rsid w:val="002F08E6"/>
    <w:rsid w:val="002F5FFB"/>
    <w:rsid w:val="003152E5"/>
    <w:rsid w:val="00323A5B"/>
    <w:rsid w:val="00331B91"/>
    <w:rsid w:val="00331F7D"/>
    <w:rsid w:val="003336CA"/>
    <w:rsid w:val="00334ECF"/>
    <w:rsid w:val="003521BF"/>
    <w:rsid w:val="00373A0D"/>
    <w:rsid w:val="0037635A"/>
    <w:rsid w:val="003869B3"/>
    <w:rsid w:val="00387340"/>
    <w:rsid w:val="00387FD5"/>
    <w:rsid w:val="0039530D"/>
    <w:rsid w:val="003B6042"/>
    <w:rsid w:val="003D1C42"/>
    <w:rsid w:val="003D3628"/>
    <w:rsid w:val="003D4F7E"/>
    <w:rsid w:val="003F0FBD"/>
    <w:rsid w:val="0041146A"/>
    <w:rsid w:val="00412B9C"/>
    <w:rsid w:val="004208CE"/>
    <w:rsid w:val="00427C74"/>
    <w:rsid w:val="00430224"/>
    <w:rsid w:val="00456791"/>
    <w:rsid w:val="00462771"/>
    <w:rsid w:val="00466F56"/>
    <w:rsid w:val="00476588"/>
    <w:rsid w:val="004774E7"/>
    <w:rsid w:val="0048562F"/>
    <w:rsid w:val="004A297C"/>
    <w:rsid w:val="004A5A98"/>
    <w:rsid w:val="004B7CE2"/>
    <w:rsid w:val="004C65EB"/>
    <w:rsid w:val="004E7BB0"/>
    <w:rsid w:val="004F1FB1"/>
    <w:rsid w:val="004F5396"/>
    <w:rsid w:val="00510513"/>
    <w:rsid w:val="00534978"/>
    <w:rsid w:val="0053610A"/>
    <w:rsid w:val="0055020D"/>
    <w:rsid w:val="00554C12"/>
    <w:rsid w:val="00565218"/>
    <w:rsid w:val="005654D6"/>
    <w:rsid w:val="0057066F"/>
    <w:rsid w:val="00574184"/>
    <w:rsid w:val="00591A8F"/>
    <w:rsid w:val="005959CF"/>
    <w:rsid w:val="005A1DA7"/>
    <w:rsid w:val="005A469B"/>
    <w:rsid w:val="005C2E83"/>
    <w:rsid w:val="005D0E9D"/>
    <w:rsid w:val="005D4FA0"/>
    <w:rsid w:val="005D687C"/>
    <w:rsid w:val="005D6965"/>
    <w:rsid w:val="005F6362"/>
    <w:rsid w:val="006036E8"/>
    <w:rsid w:val="006041F3"/>
    <w:rsid w:val="00625B23"/>
    <w:rsid w:val="0066235D"/>
    <w:rsid w:val="0066541E"/>
    <w:rsid w:val="00672C4B"/>
    <w:rsid w:val="00681559"/>
    <w:rsid w:val="006A59BE"/>
    <w:rsid w:val="006A69DB"/>
    <w:rsid w:val="006B39E5"/>
    <w:rsid w:val="006B3A3A"/>
    <w:rsid w:val="006D2432"/>
    <w:rsid w:val="006F2B50"/>
    <w:rsid w:val="006F373E"/>
    <w:rsid w:val="00734EC5"/>
    <w:rsid w:val="0074723A"/>
    <w:rsid w:val="007648A0"/>
    <w:rsid w:val="007731A1"/>
    <w:rsid w:val="00777626"/>
    <w:rsid w:val="00785C73"/>
    <w:rsid w:val="00787C86"/>
    <w:rsid w:val="007A3B84"/>
    <w:rsid w:val="007A653B"/>
    <w:rsid w:val="007C1C7D"/>
    <w:rsid w:val="007C5FA4"/>
    <w:rsid w:val="007D19DC"/>
    <w:rsid w:val="007D436A"/>
    <w:rsid w:val="007F0AC4"/>
    <w:rsid w:val="007F381F"/>
    <w:rsid w:val="007F4FB2"/>
    <w:rsid w:val="00804E0F"/>
    <w:rsid w:val="00815FC6"/>
    <w:rsid w:val="008207D2"/>
    <w:rsid w:val="00821969"/>
    <w:rsid w:val="008267F9"/>
    <w:rsid w:val="00830F2A"/>
    <w:rsid w:val="00834BBC"/>
    <w:rsid w:val="008374B0"/>
    <w:rsid w:val="00874D83"/>
    <w:rsid w:val="0088316B"/>
    <w:rsid w:val="0088410B"/>
    <w:rsid w:val="00884B68"/>
    <w:rsid w:val="0088680F"/>
    <w:rsid w:val="008A1D26"/>
    <w:rsid w:val="008C6C8B"/>
    <w:rsid w:val="008E73A5"/>
    <w:rsid w:val="0090511A"/>
    <w:rsid w:val="009114F7"/>
    <w:rsid w:val="009115F3"/>
    <w:rsid w:val="009201F5"/>
    <w:rsid w:val="009267BF"/>
    <w:rsid w:val="00945FCA"/>
    <w:rsid w:val="0094704B"/>
    <w:rsid w:val="00950715"/>
    <w:rsid w:val="00960F7E"/>
    <w:rsid w:val="009657AD"/>
    <w:rsid w:val="009749BE"/>
    <w:rsid w:val="009775C4"/>
    <w:rsid w:val="00980FBD"/>
    <w:rsid w:val="00982036"/>
    <w:rsid w:val="0099274B"/>
    <w:rsid w:val="00996953"/>
    <w:rsid w:val="009A7728"/>
    <w:rsid w:val="009C39E5"/>
    <w:rsid w:val="009C5EBF"/>
    <w:rsid w:val="009C7BE0"/>
    <w:rsid w:val="009D0F5C"/>
    <w:rsid w:val="009D1C11"/>
    <w:rsid w:val="009D68B1"/>
    <w:rsid w:val="009F148D"/>
    <w:rsid w:val="009F50D4"/>
    <w:rsid w:val="00A00477"/>
    <w:rsid w:val="00A01037"/>
    <w:rsid w:val="00A12C9C"/>
    <w:rsid w:val="00A1491D"/>
    <w:rsid w:val="00A201D2"/>
    <w:rsid w:val="00A223B4"/>
    <w:rsid w:val="00A31701"/>
    <w:rsid w:val="00A326D8"/>
    <w:rsid w:val="00A35E0B"/>
    <w:rsid w:val="00A41E6D"/>
    <w:rsid w:val="00A461C9"/>
    <w:rsid w:val="00A51340"/>
    <w:rsid w:val="00A534ED"/>
    <w:rsid w:val="00A5387E"/>
    <w:rsid w:val="00A7136A"/>
    <w:rsid w:val="00A80539"/>
    <w:rsid w:val="00A842C7"/>
    <w:rsid w:val="00A90B33"/>
    <w:rsid w:val="00AA0444"/>
    <w:rsid w:val="00AA2537"/>
    <w:rsid w:val="00AA2611"/>
    <w:rsid w:val="00AC0DF9"/>
    <w:rsid w:val="00AC12D0"/>
    <w:rsid w:val="00AC7C51"/>
    <w:rsid w:val="00AE1325"/>
    <w:rsid w:val="00AE14E8"/>
    <w:rsid w:val="00AE511B"/>
    <w:rsid w:val="00B00C14"/>
    <w:rsid w:val="00B06E1F"/>
    <w:rsid w:val="00B11B46"/>
    <w:rsid w:val="00B14231"/>
    <w:rsid w:val="00B27B9A"/>
    <w:rsid w:val="00B348CE"/>
    <w:rsid w:val="00B35630"/>
    <w:rsid w:val="00B41688"/>
    <w:rsid w:val="00B4178A"/>
    <w:rsid w:val="00B423C5"/>
    <w:rsid w:val="00B43956"/>
    <w:rsid w:val="00B51F98"/>
    <w:rsid w:val="00B55A25"/>
    <w:rsid w:val="00B56FCE"/>
    <w:rsid w:val="00B63441"/>
    <w:rsid w:val="00B646C0"/>
    <w:rsid w:val="00B70E9A"/>
    <w:rsid w:val="00B70EA6"/>
    <w:rsid w:val="00B7480D"/>
    <w:rsid w:val="00B95F13"/>
    <w:rsid w:val="00BB329F"/>
    <w:rsid w:val="00BD303E"/>
    <w:rsid w:val="00BD755D"/>
    <w:rsid w:val="00BE14DD"/>
    <w:rsid w:val="00BE67C6"/>
    <w:rsid w:val="00C13259"/>
    <w:rsid w:val="00C21C4C"/>
    <w:rsid w:val="00C22F0D"/>
    <w:rsid w:val="00C27C31"/>
    <w:rsid w:val="00C62F0A"/>
    <w:rsid w:val="00C766BA"/>
    <w:rsid w:val="00C8790C"/>
    <w:rsid w:val="00C90622"/>
    <w:rsid w:val="00C9202C"/>
    <w:rsid w:val="00C95A0F"/>
    <w:rsid w:val="00C975BB"/>
    <w:rsid w:val="00CB22FE"/>
    <w:rsid w:val="00CB5CED"/>
    <w:rsid w:val="00CB5E8C"/>
    <w:rsid w:val="00CC7C70"/>
    <w:rsid w:val="00CE2E1F"/>
    <w:rsid w:val="00CE393E"/>
    <w:rsid w:val="00CF0FEC"/>
    <w:rsid w:val="00D0366C"/>
    <w:rsid w:val="00D041F1"/>
    <w:rsid w:val="00D22032"/>
    <w:rsid w:val="00D23852"/>
    <w:rsid w:val="00D25D1C"/>
    <w:rsid w:val="00D301E2"/>
    <w:rsid w:val="00D5353C"/>
    <w:rsid w:val="00D70209"/>
    <w:rsid w:val="00D96679"/>
    <w:rsid w:val="00DA0186"/>
    <w:rsid w:val="00DA6D48"/>
    <w:rsid w:val="00DC74AA"/>
    <w:rsid w:val="00DE4275"/>
    <w:rsid w:val="00DE7F78"/>
    <w:rsid w:val="00E019B9"/>
    <w:rsid w:val="00E13F69"/>
    <w:rsid w:val="00E15391"/>
    <w:rsid w:val="00E31705"/>
    <w:rsid w:val="00E33ACB"/>
    <w:rsid w:val="00E408BD"/>
    <w:rsid w:val="00E419B9"/>
    <w:rsid w:val="00E444D3"/>
    <w:rsid w:val="00E52D3B"/>
    <w:rsid w:val="00E52F1F"/>
    <w:rsid w:val="00E53461"/>
    <w:rsid w:val="00E5574D"/>
    <w:rsid w:val="00E64FB8"/>
    <w:rsid w:val="00E71516"/>
    <w:rsid w:val="00E7282F"/>
    <w:rsid w:val="00E73E87"/>
    <w:rsid w:val="00E95B1E"/>
    <w:rsid w:val="00EA0194"/>
    <w:rsid w:val="00EA6405"/>
    <w:rsid w:val="00EA6C55"/>
    <w:rsid w:val="00EB321D"/>
    <w:rsid w:val="00EC67EB"/>
    <w:rsid w:val="00ED03DB"/>
    <w:rsid w:val="00ED2C33"/>
    <w:rsid w:val="00ED4525"/>
    <w:rsid w:val="00ED4CE7"/>
    <w:rsid w:val="00EE2002"/>
    <w:rsid w:val="00EE3D7A"/>
    <w:rsid w:val="00EF0CED"/>
    <w:rsid w:val="00EF772D"/>
    <w:rsid w:val="00F05B6F"/>
    <w:rsid w:val="00F07541"/>
    <w:rsid w:val="00F07C62"/>
    <w:rsid w:val="00F13E7B"/>
    <w:rsid w:val="00F26B64"/>
    <w:rsid w:val="00F35E2F"/>
    <w:rsid w:val="00F62883"/>
    <w:rsid w:val="00F67EBF"/>
    <w:rsid w:val="00F83F86"/>
    <w:rsid w:val="00F9605F"/>
    <w:rsid w:val="00F973AB"/>
    <w:rsid w:val="00FB1BBE"/>
    <w:rsid w:val="00FB683C"/>
    <w:rsid w:val="00FC5349"/>
    <w:rsid w:val="00FC573D"/>
    <w:rsid w:val="00FD199C"/>
    <w:rsid w:val="00FE41C6"/>
    <w:rsid w:val="00F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  <o:rules v:ext="edit">
        <o:r id="V:Rule1" type="connector" idref="#_x0000_s1065"/>
        <o:r id="V:Rule2" type="connector" idref="#_x0000_s1060"/>
        <o:r id="V:Rule3" type="connector" idref="#_x0000_s1061"/>
        <o:r id="V:Rule4" type="connector" idref="#_x0000_s1064"/>
      </o:rules>
    </o:shapelayout>
  </w:shapeDefaults>
  <w:decimalSymbol w:val="."/>
  <w:listSeparator w:val=","/>
  <w14:docId w14:val="5BC52A68"/>
  <w15:docId w15:val="{A64168DB-5D2C-4ACD-B8E8-75181C0F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87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38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387E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A5387E"/>
    <w:pPr>
      <w:jc w:val="center"/>
    </w:pPr>
    <w:rPr>
      <w:rFonts w:ascii="Arial" w:hAnsi="Arial"/>
      <w:b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2F1F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B06E1F"/>
    <w:rPr>
      <w:rFonts w:ascii="Arial" w:hAnsi="Arial"/>
      <w:b/>
      <w:sz w:val="28"/>
      <w:u w:val="single"/>
    </w:rPr>
  </w:style>
  <w:style w:type="character" w:styleId="Hyperlink">
    <w:name w:val="Hyperlink"/>
    <w:uiPriority w:val="99"/>
    <w:unhideWhenUsed/>
    <w:rsid w:val="002C277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76588"/>
    <w:rPr>
      <w:lang w:val="en-US" w:eastAsia="en-US"/>
    </w:rPr>
  </w:style>
  <w:style w:type="paragraph" w:styleId="NoSpacing">
    <w:name w:val="No Spacing"/>
    <w:uiPriority w:val="1"/>
    <w:qFormat/>
    <w:rsid w:val="00C95A0F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2A0E2E"/>
    <w:rPr>
      <w:color w:val="800080"/>
      <w:u w:val="single"/>
    </w:rPr>
  </w:style>
  <w:style w:type="character" w:styleId="PlaceholderText">
    <w:name w:val="Placeholder Text"/>
    <w:uiPriority w:val="99"/>
    <w:semiHidden/>
    <w:rsid w:val="009F14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ivate\Campus%20Planning\01%20Planning\01%20Projects\Project%20State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DE4AA-B966-4F98-9661-E291B5A1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Statement Template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#27 Bid Rejection Letter.doc</vt:lpstr>
    </vt:vector>
  </TitlesOfParts>
  <Company>University of Lethbridge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#27 Bid Rejection Letter.doc</dc:title>
  <dc:subject/>
  <dc:creator>Bach, Nicole</dc:creator>
  <cp:keywords/>
  <cp:lastModifiedBy>Bach, Nicole</cp:lastModifiedBy>
  <cp:revision>1</cp:revision>
  <cp:lastPrinted>2019-09-10T20:07:00Z</cp:lastPrinted>
  <dcterms:created xsi:type="dcterms:W3CDTF">2020-09-17T14:12:00Z</dcterms:created>
  <dcterms:modified xsi:type="dcterms:W3CDTF">2020-09-17T14:13:00Z</dcterms:modified>
</cp:coreProperties>
</file>