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9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2"/>
      </w:tblGrid>
      <w:tr w:rsidR="00273D33" w:rsidTr="002A22F9">
        <w:trPr>
          <w:trHeight w:hRule="exact" w:val="864"/>
        </w:trPr>
        <w:tc>
          <w:tcPr>
            <w:tcW w:w="5721" w:type="dxa"/>
            <w:vAlign w:val="bottom"/>
          </w:tcPr>
          <w:p w:rsidR="00273D33" w:rsidRDefault="00252AF0" w:rsidP="002A22F9">
            <w:pPr>
              <w:pStyle w:val="Month"/>
            </w:pPr>
            <w:r>
              <w:t>November</w:t>
            </w:r>
          </w:p>
        </w:tc>
      </w:tr>
      <w:tr w:rsidR="00273D33" w:rsidTr="002A22F9">
        <w:tc>
          <w:tcPr>
            <w:tcW w:w="5721" w:type="dxa"/>
          </w:tcPr>
          <w:p w:rsidR="00273D33" w:rsidRDefault="00252AF0" w:rsidP="002A22F9">
            <w:pPr>
              <w:pStyle w:val="Year"/>
            </w:pPr>
            <w:r>
              <w:t>2019</w:t>
            </w:r>
          </w:p>
        </w:tc>
      </w:tr>
      <w:tr w:rsidR="00273D33" w:rsidTr="002A22F9">
        <w:trPr>
          <w:trHeight w:hRule="exact" w:val="288"/>
        </w:trPr>
        <w:tc>
          <w:tcPr>
            <w:tcW w:w="5721" w:type="dxa"/>
          </w:tcPr>
          <w:p w:rsidR="00273D33" w:rsidRDefault="00273D33" w:rsidP="002A22F9"/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273D33" w:rsidTr="002A2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:rsidR="00273D33" w:rsidRDefault="00273D33" w:rsidP="002A22F9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273D33" w:rsidRDefault="00273D33" w:rsidP="002A22F9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273D33" w:rsidRDefault="00273D33" w:rsidP="002A22F9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:rsidR="00273D33" w:rsidRDefault="00273D33" w:rsidP="002A22F9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:rsidR="00273D33" w:rsidRDefault="00273D33" w:rsidP="002A22F9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:rsidR="00273D33" w:rsidRDefault="00273D33" w:rsidP="002A22F9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273D33" w:rsidRDefault="00273D33" w:rsidP="002A22F9">
            <w:pPr>
              <w:pStyle w:val="Days"/>
            </w:pPr>
            <w:r>
              <w:t>Saturday</w:t>
            </w:r>
          </w:p>
        </w:tc>
      </w:tr>
      <w:tr w:rsidR="00273D33" w:rsidTr="00252AF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F1F1F1" w:themeColor="accent1" w:themeTint="66" w:fill="FFFFFF" w:themeFill="background1"/>
          </w:tcPr>
          <w:p w:rsidR="00273D33" w:rsidRDefault="00273D33" w:rsidP="002A22F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F1F1F1" w:themeColor="accent1" w:themeTint="66" w:fill="auto"/>
          </w:tcPr>
          <w:p w:rsidR="00273D33" w:rsidRDefault="00273D33" w:rsidP="002A22F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F1F1F1" w:themeColor="accent1" w:themeTint="66" w:fill="auto"/>
          </w:tcPr>
          <w:p w:rsidR="00273D33" w:rsidRDefault="00273D33" w:rsidP="002A22F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F1F1F1" w:themeColor="accent1" w:themeTint="66" w:fill="auto"/>
          </w:tcPr>
          <w:p w:rsidR="00273D33" w:rsidRDefault="00273D33" w:rsidP="002A22F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F1F1F1" w:themeColor="accent1" w:themeTint="66" w:fill="auto"/>
          </w:tcPr>
          <w:p w:rsidR="00273D33" w:rsidRDefault="00273D33" w:rsidP="002A22F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273D33" w:rsidRDefault="00252AF0" w:rsidP="002A22F9">
            <w:pPr>
              <w:pStyle w:val="Dates"/>
            </w:pPr>
            <w:r>
              <w:t>1</w:t>
            </w:r>
            <w:r w:rsidR="00273D33">
              <w:fldChar w:fldCharType="begin"/>
            </w:r>
            <w:r w:rsidR="00273D33">
              <w:instrText xml:space="preserve"> IF </w:instrText>
            </w:r>
            <w:r w:rsidR="00273D33">
              <w:fldChar w:fldCharType="begin"/>
            </w:r>
            <w:r w:rsidR="00273D33">
              <w:instrText xml:space="preserve"> DocVariable MonthStart \@ dddd </w:instrText>
            </w:r>
            <w:r w:rsidR="00273D33">
              <w:fldChar w:fldCharType="separate"/>
            </w:r>
            <w:r w:rsidR="00273D33">
              <w:instrText>Saturday</w:instrText>
            </w:r>
            <w:r w:rsidR="00273D33">
              <w:fldChar w:fldCharType="end"/>
            </w:r>
            <w:r w:rsidR="00273D33">
              <w:instrText xml:space="preserve"> = "Friday" 1 </w:instrText>
            </w:r>
            <w:r w:rsidR="00273D33">
              <w:fldChar w:fldCharType="begin"/>
            </w:r>
            <w:r w:rsidR="00273D33">
              <w:instrText xml:space="preserve"> IF </w:instrText>
            </w:r>
            <w:r w:rsidR="00273D33">
              <w:fldChar w:fldCharType="begin"/>
            </w:r>
            <w:r w:rsidR="00273D33">
              <w:instrText xml:space="preserve"> =E2 </w:instrText>
            </w:r>
            <w:r w:rsidR="00273D33">
              <w:fldChar w:fldCharType="separate"/>
            </w:r>
            <w:r w:rsidR="00273D33">
              <w:rPr>
                <w:noProof/>
              </w:rPr>
              <w:instrText>0</w:instrText>
            </w:r>
            <w:r w:rsidR="00273D33">
              <w:fldChar w:fldCharType="end"/>
            </w:r>
            <w:r w:rsidR="00273D33">
              <w:instrText xml:space="preserve"> &lt;&gt; 0 </w:instrText>
            </w:r>
            <w:r w:rsidR="00273D33">
              <w:fldChar w:fldCharType="begin"/>
            </w:r>
            <w:r w:rsidR="00273D33">
              <w:instrText xml:space="preserve"> =E2+1 </w:instrText>
            </w:r>
            <w:r w:rsidR="00273D33">
              <w:fldChar w:fldCharType="separate"/>
            </w:r>
            <w:r w:rsidR="00273D33">
              <w:rPr>
                <w:noProof/>
              </w:rPr>
              <w:instrText>2</w:instrText>
            </w:r>
            <w:r w:rsidR="00273D33">
              <w:fldChar w:fldCharType="end"/>
            </w:r>
            <w:r w:rsidR="00273D33">
              <w:instrText xml:space="preserve"> "" </w:instrText>
            </w:r>
            <w:r w:rsidR="00273D33">
              <w:fldChar w:fldCharType="end"/>
            </w:r>
            <w:r w:rsidR="00273D33"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2</w:t>
            </w:r>
          </w:p>
        </w:tc>
      </w:tr>
      <w:tr w:rsidR="00273D33" w:rsidTr="00252AF0">
        <w:trPr>
          <w:trHeight w:val="328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F1F1F1" w:themeColor="accent1" w:themeTint="66" w:fill="FFFFFF" w:themeFill="background1"/>
          </w:tcPr>
          <w:p w:rsidR="00273D33" w:rsidRDefault="00273D33" w:rsidP="002A22F9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F1F1F1" w:themeColor="accent1" w:themeTint="66" w:fill="auto"/>
          </w:tcPr>
          <w:p w:rsidR="00273D33" w:rsidRDefault="00273D33" w:rsidP="002A22F9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F1F1F1" w:themeColor="accent1" w:themeTint="66" w:fill="auto"/>
          </w:tcPr>
          <w:p w:rsidR="00273D33" w:rsidRDefault="00273D33" w:rsidP="002A22F9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F1F1F1" w:themeColor="accent1" w:themeTint="66" w:fill="auto"/>
          </w:tcPr>
          <w:p w:rsidR="00273D33" w:rsidRDefault="00273D33" w:rsidP="002A22F9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F1F1F1" w:themeColor="accent1" w:themeTint="66" w:fill="auto"/>
          </w:tcPr>
          <w:p w:rsidR="00273D33" w:rsidRDefault="00273D33" w:rsidP="002A22F9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273D33" w:rsidRDefault="00273D33" w:rsidP="002A22F9"/>
          <w:p w:rsidR="00252AF0" w:rsidRDefault="00252AF0" w:rsidP="002A22F9"/>
          <w:p w:rsidR="00252AF0" w:rsidRDefault="00252AF0" w:rsidP="002A22F9"/>
          <w:p w:rsidR="00252AF0" w:rsidRDefault="00252AF0" w:rsidP="002A22F9"/>
          <w:p w:rsidR="00252AF0" w:rsidRDefault="00252AF0" w:rsidP="002A22F9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273D33" w:rsidP="002A22F9"/>
        </w:tc>
      </w:tr>
      <w:tr w:rsidR="00273D33" w:rsidTr="002A22F9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6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7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8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9</w:t>
            </w:r>
          </w:p>
        </w:tc>
      </w:tr>
      <w:tr w:rsidR="00273D33" w:rsidTr="002A22F9">
        <w:trPr>
          <w:trHeight w:hRule="exact" w:val="2095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273D33" w:rsidP="002A22F9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273D33" w:rsidP="002A22F9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110DBF" w:rsidP="002A22F9">
            <w:r w:rsidRPr="005D6033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73DADF" wp14:editId="1AA0891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78740</wp:posOffset>
                      </wp:positionV>
                      <wp:extent cx="857250" cy="809625"/>
                      <wp:effectExtent l="95250" t="57150" r="76200" b="12382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EDED7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110DBF" w:rsidRPr="005D6033" w:rsidRDefault="00110DBF" w:rsidP="00110DBF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Active Lethbridge</w:t>
                                  </w:r>
                                </w:p>
                                <w:p w:rsidR="00110DBF" w:rsidRPr="005D6033" w:rsidRDefault="00110DBF" w:rsidP="00110DBF">
                                  <w:pPr>
                                    <w:jc w:val="center"/>
                                    <w:rPr>
                                      <w:color w:val="FFFFFF"/>
                                      <w:sz w:val="16"/>
                                    </w:rPr>
                                  </w:pPr>
                                  <w:r w:rsidRPr="005D6033">
                                    <w:rPr>
                                      <w:color w:val="FFFFFF"/>
                                      <w:sz w:val="16"/>
                                    </w:rPr>
                                    <w:t>4</w:t>
                                  </w:r>
                                  <w:r w:rsidR="007D16AA">
                                    <w:rPr>
                                      <w:color w:val="FFFFFF"/>
                                      <w:sz w:val="16"/>
                                    </w:rPr>
                                    <w:t>:30</w:t>
                                  </w:r>
                                  <w:r w:rsidRPr="005D6033">
                                    <w:rPr>
                                      <w:color w:val="FFFFFF"/>
                                      <w:sz w:val="16"/>
                                    </w:rPr>
                                    <w:t xml:space="preserve"> pm | D4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 xml:space="preserve"> </w:t>
                                  </w:r>
                                  <w:r w:rsidR="00777288">
                                    <w:rPr>
                                      <w:color w:val="FFFFFF"/>
                                      <w:sz w:val="16"/>
                                    </w:rPr>
                                    <w:t>Common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 xml:space="preserve"> 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3DA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-1.2pt;margin-top:6.2pt;width:67.5pt;height:6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" fillcolor="#1eded7" stroked="f">
                      <v:shadow on="t" color="black" opacity="22937f" origin=",.5" offset="0,.63889mm"/>
                      <v:textbox>
                        <w:txbxContent>
                          <w:p w:rsidR="00110DBF" w:rsidRPr="005D6033" w:rsidRDefault="00110DBF" w:rsidP="00110DBF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Active Lethbridge</w:t>
                            </w:r>
                          </w:p>
                          <w:p w:rsidR="00110DBF" w:rsidRPr="005D6033" w:rsidRDefault="00110DBF" w:rsidP="00110DBF">
                            <w:pPr>
                              <w:jc w:val="center"/>
                              <w:rPr>
                                <w:color w:val="FFFFFF"/>
                                <w:sz w:val="16"/>
                              </w:rPr>
                            </w:pPr>
                            <w:r w:rsidRPr="005D6033">
                              <w:rPr>
                                <w:color w:val="FFFFFF"/>
                                <w:sz w:val="16"/>
                              </w:rPr>
                              <w:t>4</w:t>
                            </w:r>
                            <w:r w:rsidR="007D16AA">
                              <w:rPr>
                                <w:color w:val="FFFFFF"/>
                                <w:sz w:val="16"/>
                              </w:rPr>
                              <w:t>:30</w:t>
                            </w:r>
                            <w:r w:rsidRPr="005D6033">
                              <w:rPr>
                                <w:color w:val="FFFFFF"/>
                                <w:sz w:val="16"/>
                              </w:rPr>
                              <w:t xml:space="preserve"> pm | D4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="00777288">
                              <w:rPr>
                                <w:color w:val="FFFFFF"/>
                                <w:sz w:val="16"/>
                              </w:rPr>
                              <w:t>Common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 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C24F25" w:rsidP="002A22F9">
            <w:r w:rsidRPr="00B3572B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5F721C1" wp14:editId="04D6D7F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68580</wp:posOffset>
                      </wp:positionV>
                      <wp:extent cx="847725" cy="809625"/>
                      <wp:effectExtent l="95250" t="57150" r="85725" b="1238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8625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110DBF" w:rsidRPr="00B3572B" w:rsidRDefault="00777288" w:rsidP="00110DBF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Game Night with Professors</w:t>
                                  </w:r>
                                </w:p>
                                <w:p w:rsidR="00110DBF" w:rsidRPr="00B3572B" w:rsidRDefault="00777288" w:rsidP="00110DBF">
                                  <w:pPr>
                                    <w:jc w:val="center"/>
                                    <w:rPr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 xml:space="preserve">4:30 pm </w:t>
                                  </w:r>
                                  <w:r w:rsidR="00110DBF">
                                    <w:rPr>
                                      <w:color w:val="FFFFFF"/>
                                      <w:sz w:val="16"/>
                                    </w:rPr>
                                    <w:t xml:space="preserve"> K2</w:t>
                                  </w:r>
                                  <w:r w:rsidR="00110DBF" w:rsidRPr="00B3572B">
                                    <w:rPr>
                                      <w:color w:val="FFFFFF"/>
                                      <w:sz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721C1" id="Text Box 16" o:spid="_x0000_s1027" type="#_x0000_t202" style="position:absolute;margin-left:-.2pt;margin-top:5.4pt;width:66.75pt;height:6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" fillcolor="#fe8625" stroked="f">
                      <v:shadow on="t" color="black" opacity="22937f" origin=",.5" offset="0,.63889mm"/>
                      <v:textbox>
                        <w:txbxContent>
                          <w:p w:rsidR="00110DBF" w:rsidRPr="00B3572B" w:rsidRDefault="00777288" w:rsidP="00110DBF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Game Night with Professors</w:t>
                            </w:r>
                          </w:p>
                          <w:p w:rsidR="00110DBF" w:rsidRPr="00B3572B" w:rsidRDefault="00777288" w:rsidP="00110DBF">
                            <w:pPr>
                              <w:jc w:val="center"/>
                              <w:rPr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4:30 pm </w:t>
                            </w:r>
                            <w:r w:rsidR="00110DBF">
                              <w:rPr>
                                <w:color w:val="FFFFFF"/>
                                <w:sz w:val="16"/>
                              </w:rPr>
                              <w:t xml:space="preserve"> K2</w:t>
                            </w:r>
                            <w:r w:rsidR="00110DBF" w:rsidRPr="00B3572B">
                              <w:rPr>
                                <w:color w:val="FFFFFF"/>
                                <w:sz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273D33" w:rsidP="002A22F9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C24F25" w:rsidP="002A22F9">
            <w:r w:rsidRPr="00BC69A6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highlight w:val="cyan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7A6439" wp14:editId="4363981A">
                      <wp:simplePos x="0" y="0"/>
                      <wp:positionH relativeFrom="column">
                        <wp:posOffset>-3876675</wp:posOffset>
                      </wp:positionH>
                      <wp:positionV relativeFrom="paragraph">
                        <wp:posOffset>973455</wp:posOffset>
                      </wp:positionV>
                      <wp:extent cx="4781550" cy="304800"/>
                      <wp:effectExtent l="38100" t="57150" r="38100" b="571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/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3D33" w:rsidRPr="00B577D1" w:rsidRDefault="00252AF0" w:rsidP="00273D3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Health and Safety Check: Residence Wide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A6439" id="Text Box 9" o:spid="_x0000_s1028" type="#_x0000_t202" style="position:absolute;margin-left:-305.25pt;margin-top:76.65pt;width:376.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" fillcolor="#00b050" stroked="f">
                      <v:textbox>
                        <w:txbxContent>
                          <w:p w:rsidR="00273D33" w:rsidRPr="00B577D1" w:rsidRDefault="00252AF0" w:rsidP="00273D3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Health and Safety Check: Residence Wide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273D33" w:rsidP="002A22F9"/>
        </w:tc>
      </w:tr>
      <w:tr w:rsidR="00273D33" w:rsidTr="002A22F9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12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13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14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15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16</w:t>
            </w:r>
          </w:p>
        </w:tc>
      </w:tr>
      <w:tr w:rsidR="00273D33" w:rsidTr="002A22F9">
        <w:trPr>
          <w:trHeight w:hRule="exact" w:val="2097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273D33" w:rsidP="002A22F9">
            <w:r w:rsidRPr="00BC69A6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ECEFC87" wp14:editId="45BAB423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1008380</wp:posOffset>
                      </wp:positionV>
                      <wp:extent cx="4810125" cy="285750"/>
                      <wp:effectExtent l="38100" t="57150" r="47625" b="571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/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3D33" w:rsidRPr="00B577D1" w:rsidRDefault="004E7ACF" w:rsidP="00273D3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FALL BREAK                                  Rest. Study. Relax.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EFC87" id="Text Box 11" o:spid="_x0000_s1028" type="#_x0000_t202" style="position:absolute;margin-left:74.6pt;margin-top:79.4pt;width:378.7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" fillcolor="#0070c0" stroked="f">
                      <v:textbox>
                        <w:txbxContent>
                          <w:p w:rsidR="00273D33" w:rsidRPr="00B577D1" w:rsidRDefault="004E7ACF" w:rsidP="00273D3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FALL BREAK                                  Rest. Study. Relax.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52AF0" w:rsidRDefault="00252AF0" w:rsidP="002A22F9">
            <w:r>
              <w:t>Remembrance Day</w:t>
            </w:r>
          </w:p>
          <w:p w:rsidR="00273D33" w:rsidRDefault="00252AF0" w:rsidP="002A22F9">
            <w:r>
              <w:t>University Closed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273D33" w:rsidP="002A22F9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273D33" w:rsidP="002A22F9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273D33" w:rsidP="002A22F9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273D33" w:rsidP="002A22F9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273D33" w:rsidP="002A22F9"/>
        </w:tc>
      </w:tr>
      <w:tr w:rsidR="00273D33" w:rsidTr="002A22F9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17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19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110DBF" w:rsidP="002A22F9">
            <w:pPr>
              <w:pStyle w:val="Dates"/>
            </w:pPr>
            <w:r w:rsidRPr="005D6033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38927F" wp14:editId="50591B5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184785</wp:posOffset>
                      </wp:positionV>
                      <wp:extent cx="857250" cy="800100"/>
                      <wp:effectExtent l="95250" t="57150" r="76200" b="1143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8625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273D33" w:rsidRPr="005D6033" w:rsidRDefault="00110DBF" w:rsidP="00273D33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Cooking in Residence</w:t>
                                  </w:r>
                                </w:p>
                                <w:p w:rsidR="00273D33" w:rsidRPr="005D6033" w:rsidRDefault="00273D33" w:rsidP="00273D33">
                                  <w:pPr>
                                    <w:jc w:val="center"/>
                                    <w:rPr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5</w:t>
                                  </w:r>
                                  <w:r w:rsidRPr="005D6033">
                                    <w:rPr>
                                      <w:color w:val="FFFFFF"/>
                                      <w:sz w:val="16"/>
                                    </w:rPr>
                                    <w:t>pm | D4</w:t>
                                  </w:r>
                                  <w:r w:rsidR="00FF700F">
                                    <w:rPr>
                                      <w:color w:val="FFFFFF"/>
                                      <w:sz w:val="16"/>
                                    </w:rPr>
                                    <w:t xml:space="preserve"> Common 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892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30" type="#_x0000_t202" style="position:absolute;left:0;text-align:left;margin-left:-.2pt;margin-top:14.55pt;width:67.5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" fillcolor="#fe8625" stroked="f">
                      <v:shadow on="t" color="black" opacity="22937f" origin=",.5" offset="0,.63889mm"/>
                      <v:textbox>
                        <w:txbxContent>
                          <w:p w:rsidR="00273D33" w:rsidRPr="005D6033" w:rsidRDefault="00110DBF" w:rsidP="00273D33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Cooking in Residence</w:t>
                            </w:r>
                          </w:p>
                          <w:p w:rsidR="00273D33" w:rsidRPr="005D6033" w:rsidRDefault="00273D33" w:rsidP="00273D33">
                            <w:pPr>
                              <w:jc w:val="center"/>
                              <w:rPr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5</w:t>
                            </w:r>
                            <w:r w:rsidRPr="005D6033">
                              <w:rPr>
                                <w:color w:val="FFFFFF"/>
                                <w:sz w:val="16"/>
                              </w:rPr>
                              <w:t>pm | D4</w:t>
                            </w:r>
                            <w:r w:rsidR="00FF700F">
                              <w:rPr>
                                <w:color w:val="FFFFFF"/>
                                <w:sz w:val="16"/>
                              </w:rPr>
                              <w:t xml:space="preserve"> Common 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AF0">
              <w:t>20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21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22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23</w:t>
            </w:r>
          </w:p>
        </w:tc>
      </w:tr>
      <w:tr w:rsidR="00273D33" w:rsidTr="002A22F9">
        <w:trPr>
          <w:trHeight w:hRule="exact" w:val="1816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273D33" w:rsidP="002A22F9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273D33" w:rsidP="002A22F9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A36744" w:rsidP="002A22F9">
            <w:r>
              <w:t xml:space="preserve"> </w:t>
            </w:r>
            <w:r w:rsidR="009C3697" w:rsidRPr="00B3572B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6B20426" wp14:editId="4655D32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46355</wp:posOffset>
                      </wp:positionV>
                      <wp:extent cx="847725" cy="533400"/>
                      <wp:effectExtent l="76200" t="38100" r="85725" b="952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9C3697" w:rsidRPr="00B3572B" w:rsidRDefault="009C3697" w:rsidP="009C3697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Flu shot clinic</w:t>
                                  </w:r>
                                </w:p>
                                <w:p w:rsidR="009C3697" w:rsidRPr="00B3572B" w:rsidRDefault="009C3697" w:rsidP="009C3697">
                                  <w:pPr>
                                    <w:jc w:val="center"/>
                                    <w:rPr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9-2:30p | D4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20426" id="Text Box 1" o:spid="_x0000_s1031" type="#_x0000_t202" style="position:absolute;margin-left:-.55pt;margin-top:3.65pt;width:66.75pt;height:4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" fillcolor="#0070c0" stroked="f">
                      <v:shadow on="t" color="black" opacity="22937f" origin=",.5" offset="0,.63889mm"/>
                      <v:textbox>
                        <w:txbxContent>
                          <w:p w:rsidR="009C3697" w:rsidRPr="00B3572B" w:rsidRDefault="009C3697" w:rsidP="009C3697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Flu shot clinic</w:t>
                            </w:r>
                          </w:p>
                          <w:p w:rsidR="009C3697" w:rsidRPr="00B3572B" w:rsidRDefault="009C3697" w:rsidP="009C3697">
                            <w:pPr>
                              <w:jc w:val="center"/>
                              <w:rPr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9-2:30p | D4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273D33" w:rsidP="002A22F9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4E7ACF" w:rsidP="002A22F9">
            <w:r w:rsidRPr="00256365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657421" wp14:editId="0924CB0B">
                      <wp:simplePos x="0" y="0"/>
                      <wp:positionH relativeFrom="column">
                        <wp:posOffset>-2940685</wp:posOffset>
                      </wp:positionH>
                      <wp:positionV relativeFrom="paragraph">
                        <wp:posOffset>831215</wp:posOffset>
                      </wp:positionV>
                      <wp:extent cx="4776825" cy="285750"/>
                      <wp:effectExtent l="57150" t="57150" r="43180" b="571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6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273D33" w:rsidRPr="007022A7" w:rsidRDefault="004E7ACF" w:rsidP="00273D33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Health and Safety Check: First Year Residences Only</w:t>
                                  </w:r>
                                </w:p>
                                <w:p w:rsidR="00273D33" w:rsidRPr="00256365" w:rsidRDefault="00273D33" w:rsidP="00273D33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256365">
                                    <w:rPr>
                                      <w:b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 FINAL EXAMS – GOOD LUCK!</w:t>
                                  </w:r>
                                </w:p>
                                <w:p w:rsidR="00273D33" w:rsidRPr="00256365" w:rsidRDefault="00273D33" w:rsidP="00273D33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256365">
                                    <w:rPr>
                                      <w:b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FINAL EXAMS – GOOD LUCK!</w:t>
                                  </w:r>
                                </w:p>
                                <w:p w:rsidR="00273D33" w:rsidRPr="00256365" w:rsidRDefault="00273D33" w:rsidP="00273D33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57421" id="Text Box 12" o:spid="_x0000_s1032" type="#_x0000_t202" style="position:absolute;margin-left:-231.55pt;margin-top:65.45pt;width:376.1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" fillcolor="#00b050" stroked="f">
                      <v:textbox>
                        <w:txbxContent>
                          <w:p w:rsidR="00273D33" w:rsidRPr="007022A7" w:rsidRDefault="004E7ACF" w:rsidP="00273D33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Health and Safety Check: First Year Residences Only</w:t>
                            </w:r>
                          </w:p>
                          <w:p w:rsidR="00273D33" w:rsidRPr="00256365" w:rsidRDefault="00273D33" w:rsidP="00273D33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6365">
                              <w:rPr>
                                <w:b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FINAL EXAMS – GOOD LUCK!</w:t>
                            </w:r>
                          </w:p>
                          <w:p w:rsidR="00273D33" w:rsidRPr="00256365" w:rsidRDefault="00273D33" w:rsidP="00273D33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6365">
                              <w:rPr>
                                <w:b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FINAL EXAMS – GOOD LUCK!</w:t>
                            </w:r>
                          </w:p>
                          <w:p w:rsidR="00273D33" w:rsidRPr="00256365" w:rsidRDefault="00273D33" w:rsidP="00273D33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273D33" w:rsidP="002A22F9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Default="00273D33" w:rsidP="002A22F9"/>
        </w:tc>
      </w:tr>
      <w:tr w:rsidR="00273D33" w:rsidTr="002A22F9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26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27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28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29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273D33" w:rsidRDefault="00252AF0" w:rsidP="002A22F9">
            <w:pPr>
              <w:pStyle w:val="Dates"/>
            </w:pPr>
            <w:r>
              <w:t>30</w:t>
            </w:r>
          </w:p>
        </w:tc>
      </w:tr>
      <w:tr w:rsidR="00D91AA4" w:rsidRPr="00D91AA4" w:rsidTr="002A22F9">
        <w:trPr>
          <w:trHeight w:hRule="exact" w:val="2095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Pr="00D91AA4" w:rsidRDefault="00273D33" w:rsidP="00D91AA4">
            <w:pPr>
              <w:jc w:val="center"/>
              <w:rPr>
                <w:b/>
                <w:color w:val="2FC9D9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Pr="00D91AA4" w:rsidRDefault="00273D33" w:rsidP="00D91AA4">
            <w:pPr>
              <w:jc w:val="center"/>
              <w:rPr>
                <w:b/>
                <w:color w:val="2FC9D9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Pr="00D91AA4" w:rsidRDefault="00273D33" w:rsidP="00D91AA4">
            <w:pPr>
              <w:jc w:val="center"/>
              <w:rPr>
                <w:b/>
                <w:color w:val="2FC9D9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Pr="00D91AA4" w:rsidRDefault="00110DBF" w:rsidP="00D91AA4">
            <w:pPr>
              <w:jc w:val="center"/>
              <w:rPr>
                <w:b/>
                <w:color w:val="2FC9D9"/>
                <w:sz w:val="24"/>
                <w:szCs w:val="24"/>
              </w:rPr>
            </w:pPr>
            <w:r w:rsidRPr="00D91AA4">
              <w:rPr>
                <w:rFonts w:ascii="Calibri" w:eastAsia="Calibri" w:hAnsi="Calibri" w:cs="Times New Roman"/>
                <w:b/>
                <w:noProof/>
                <w:color w:val="2FC9D9"/>
                <w:kern w:val="16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D1D9BD6" wp14:editId="33F02E9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191135</wp:posOffset>
                      </wp:positionV>
                      <wp:extent cx="866775" cy="526415"/>
                      <wp:effectExtent l="76200" t="38100" r="85725" b="10223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8625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:rsidR="00110DBF" w:rsidRPr="00B3572B" w:rsidRDefault="00110DBF" w:rsidP="00110DBF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Exam Tips and Tricks</w:t>
                                  </w:r>
                                </w:p>
                                <w:p w:rsidR="00110DBF" w:rsidRPr="00B3572B" w:rsidRDefault="00110DBF" w:rsidP="00110DBF">
                                  <w:pPr>
                                    <w:jc w:val="center"/>
                                    <w:rPr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6</w:t>
                                  </w:r>
                                  <w:r w:rsidRPr="00B3572B">
                                    <w:rPr>
                                      <w:color w:val="FFFFFF"/>
                                      <w:sz w:val="16"/>
                                    </w:rPr>
                                    <w:t xml:space="preserve"> pm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 xml:space="preserve"> </w:t>
                                  </w:r>
                                  <w:r w:rsidRPr="00B3572B">
                                    <w:rPr>
                                      <w:color w:val="FFFFFF"/>
                                      <w:sz w:val="16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P3</w:t>
                                  </w:r>
                                  <w:r w:rsidRPr="00B3572B">
                                    <w:rPr>
                                      <w:color w:val="FFFFFF"/>
                                      <w:sz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D9BD6" id="Text Box 46" o:spid="_x0000_s1033" type="#_x0000_t202" style="position:absolute;left:0;text-align:left;margin-left:-1.05pt;margin-top:15.05pt;width:68.25pt;height:41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" fillcolor="#fe8625" stroked="f">
                      <v:shadow on="t" color="black" opacity="22937f" origin=",.5" offset="0,.63889mm"/>
                      <v:textbox>
                        <w:txbxContent>
                          <w:p w:rsidR="00110DBF" w:rsidRPr="00B3572B" w:rsidRDefault="00110DBF" w:rsidP="00110DBF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Exam Tips and Tricks</w:t>
                            </w:r>
                          </w:p>
                          <w:p w:rsidR="00110DBF" w:rsidRPr="00B3572B" w:rsidRDefault="00110DBF" w:rsidP="00110DBF">
                            <w:pPr>
                              <w:jc w:val="center"/>
                              <w:rPr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6</w:t>
                            </w:r>
                            <w:r w:rsidRPr="00B3572B">
                              <w:rPr>
                                <w:color w:val="FFFFFF"/>
                                <w:sz w:val="16"/>
                              </w:rPr>
                              <w:t xml:space="preserve"> pm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B3572B">
                              <w:rPr>
                                <w:color w:val="FFFFFF"/>
                                <w:sz w:val="16"/>
                              </w:rPr>
                              <w:t xml:space="preserve">|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P3</w:t>
                            </w:r>
                            <w:r w:rsidRPr="00B3572B">
                              <w:rPr>
                                <w:color w:val="FFFFFF"/>
                                <w:sz w:val="16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Pr="00D91AA4" w:rsidRDefault="00273D33" w:rsidP="00D91AA4">
            <w:pPr>
              <w:jc w:val="center"/>
              <w:rPr>
                <w:b/>
                <w:color w:val="2FC9D9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Pr="00D91AA4" w:rsidRDefault="004E7ACF" w:rsidP="00D91AA4">
            <w:pPr>
              <w:jc w:val="center"/>
              <w:rPr>
                <w:b/>
                <w:color w:val="2FC9D9"/>
                <w:sz w:val="24"/>
                <w:szCs w:val="24"/>
              </w:rPr>
            </w:pPr>
            <w:r w:rsidRPr="00D91AA4">
              <w:rPr>
                <w:rFonts w:ascii="Calibri" w:eastAsia="Calibri" w:hAnsi="Calibri" w:cs="Times New Roman"/>
                <w:b/>
                <w:noProof/>
                <w:color w:val="2FC9D9"/>
                <w:kern w:val="16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9D8E8A" wp14:editId="05720639">
                      <wp:simplePos x="0" y="0"/>
                      <wp:positionH relativeFrom="column">
                        <wp:posOffset>-3867150</wp:posOffset>
                      </wp:positionH>
                      <wp:positionV relativeFrom="paragraph">
                        <wp:posOffset>996315</wp:posOffset>
                      </wp:positionV>
                      <wp:extent cx="5743575" cy="280645"/>
                      <wp:effectExtent l="57150" t="57150" r="47625" b="4381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3575" cy="28064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3D33" w:rsidRPr="00B577D1" w:rsidRDefault="004E7ACF" w:rsidP="00273D3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 Hour Quiet Hours</w:t>
                                  </w:r>
                                  <w:r w:rsidR="00273D33">
                                    <w:rPr>
                                      <w:b/>
                                      <w:sz w:val="20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D8E8A" id="Text Box 13" o:spid="_x0000_s1034" type="#_x0000_t202" style="position:absolute;margin-left:-304.5pt;margin-top:78.45pt;width:452.25pt;height:22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" fillcolor="#4c4c4c [1638]" stroked="f">
                      <v:fill color2="#8c8c8c [3014]" rotate="t" angle="180" colors="0 #6e6e6e;52429f #919191;1 #929292" focus="100%" type="gradient">
                        <o:fill v:ext="view" type="gradientUnscaled"/>
                      </v:fill>
                      <v:textbox>
                        <w:txbxContent>
                          <w:p w:rsidR="00273D33" w:rsidRPr="00B577D1" w:rsidRDefault="004E7ACF" w:rsidP="00273D3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 Hour Quiet Hours</w:t>
                            </w:r>
                            <w:r w:rsidR="00273D33">
                              <w:rPr>
                                <w:b/>
                                <w:sz w:val="20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273D33" w:rsidRPr="00D91AA4" w:rsidRDefault="00273D33" w:rsidP="00D91AA4">
            <w:pPr>
              <w:jc w:val="center"/>
              <w:rPr>
                <w:b/>
                <w:color w:val="2FC9D9"/>
                <w:sz w:val="24"/>
                <w:szCs w:val="24"/>
              </w:rPr>
            </w:pPr>
          </w:p>
        </w:tc>
      </w:tr>
    </w:tbl>
    <w:p w:rsidR="00C104DB" w:rsidRDefault="00EF3CAE" w:rsidP="00D91AA4">
      <w:pPr>
        <w:pStyle w:val="NoSpacing"/>
        <w:jc w:val="center"/>
        <w:rPr>
          <w:b/>
          <w:color w:val="2FC9D9"/>
          <w:sz w:val="24"/>
          <w:szCs w:val="24"/>
        </w:rPr>
      </w:pPr>
      <w:r w:rsidRPr="00D91AA4">
        <w:rPr>
          <w:b/>
          <w:noProof/>
          <w:color w:val="2FC9D9"/>
          <w:sz w:val="24"/>
          <w:szCs w:val="24"/>
          <w:lang w:val="en-CA" w:eastAsia="en-CA"/>
        </w:rPr>
        <w:drawing>
          <wp:anchor distT="0" distB="0" distL="114300" distR="114300" simplePos="0" relativeHeight="251710464" behindDoc="0" locked="0" layoutInCell="1" allowOverlap="1" wp14:anchorId="6347589B" wp14:editId="431F2C84">
            <wp:simplePos x="0" y="0"/>
            <wp:positionH relativeFrom="column">
              <wp:posOffset>5135880</wp:posOffset>
            </wp:positionH>
            <wp:positionV relativeFrom="paragraph">
              <wp:posOffset>-9311005</wp:posOffset>
            </wp:positionV>
            <wp:extent cx="1562100" cy="1562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ousingServices-logo SQUA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AA4" w:rsidRPr="00D91AA4">
        <w:rPr>
          <w:b/>
          <w:color w:val="2FC9D9"/>
          <w:sz w:val="24"/>
          <w:szCs w:val="24"/>
        </w:rPr>
        <w:t>Every time you attend an event, you get entered to win a prize at the end of the term!</w:t>
      </w:r>
    </w:p>
    <w:tbl>
      <w:tblPr>
        <w:tblW w:w="2649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2"/>
      </w:tblGrid>
      <w:tr w:rsidR="00D31934" w:rsidTr="005C2D17">
        <w:trPr>
          <w:trHeight w:hRule="exact" w:val="864"/>
        </w:trPr>
        <w:tc>
          <w:tcPr>
            <w:tcW w:w="5721" w:type="dxa"/>
            <w:vAlign w:val="bottom"/>
          </w:tcPr>
          <w:p w:rsidR="00D31934" w:rsidRDefault="00D31934" w:rsidP="005C2D17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</w:p>
        </w:tc>
      </w:tr>
      <w:tr w:rsidR="00D31934" w:rsidTr="005C2D17">
        <w:tc>
          <w:tcPr>
            <w:tcW w:w="5721" w:type="dxa"/>
          </w:tcPr>
          <w:p w:rsidR="00D31934" w:rsidRDefault="00D31934" w:rsidP="005C2D17">
            <w:pPr>
              <w:pStyle w:val="Year"/>
            </w:pPr>
            <w:r>
              <w:t>2019</w:t>
            </w:r>
          </w:p>
        </w:tc>
      </w:tr>
      <w:tr w:rsidR="00D31934" w:rsidTr="005C2D17">
        <w:trPr>
          <w:trHeight w:hRule="exact" w:val="288"/>
        </w:trPr>
        <w:tc>
          <w:tcPr>
            <w:tcW w:w="5721" w:type="dxa"/>
          </w:tcPr>
          <w:p w:rsidR="00D31934" w:rsidRDefault="00D31934" w:rsidP="005C2D17"/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D31934" w:rsidTr="005C2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:rsidR="00D31934" w:rsidRDefault="00D31934" w:rsidP="005C2D17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D31934" w:rsidRDefault="00D31934" w:rsidP="005C2D17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D31934" w:rsidRDefault="00D31934" w:rsidP="005C2D17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:rsidR="00D31934" w:rsidRDefault="00D31934" w:rsidP="005C2D17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:rsidR="00D31934" w:rsidRDefault="00D31934" w:rsidP="005C2D17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:rsidR="00D31934" w:rsidRDefault="00D31934" w:rsidP="005C2D17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D31934" w:rsidRDefault="00D31934" w:rsidP="005C2D17">
            <w:pPr>
              <w:pStyle w:val="Days"/>
            </w:pPr>
            <w:r>
              <w:t>Saturday</w:t>
            </w:r>
          </w:p>
        </w:tc>
      </w:tr>
      <w:tr w:rsidR="00D31934" w:rsidTr="005C2D17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4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6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7</w:t>
            </w:r>
          </w:p>
        </w:tc>
      </w:tr>
      <w:tr w:rsidR="00D31934" w:rsidTr="005C2D17">
        <w:trPr>
          <w:trHeight w:hRule="exact" w:val="2095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>
            <w:r w:rsidRPr="00BC69A6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highlight w:val="cyan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464A4EA" wp14:editId="641785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986155</wp:posOffset>
                      </wp:positionV>
                      <wp:extent cx="6724650" cy="304800"/>
                      <wp:effectExtent l="38100" t="57150" r="38100" b="571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0" cy="304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969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6969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6969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D31934" w:rsidRPr="00D31934" w:rsidRDefault="00D31934" w:rsidP="00D3193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31934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22 Hour Quiet Hours in Effect through Dec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4A4EA" id="Text Box 2" o:spid="_x0000_s1035" type="#_x0000_t202" style="position:absolute;margin-left:-.5pt;margin-top:77.65pt;width:529.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" fillcolor="#6e6e6e" stroked="f">
                      <v:fill color2="#929292" rotate="t" angle="180" colors="0 #6e6e6e;52429f #919191;1 #929292" focus="100%" type="gradient">
                        <o:fill v:ext="view" type="gradientUnscaled"/>
                      </v:fill>
                      <v:textbox>
                        <w:txbxContent>
                          <w:p w:rsidR="00D31934" w:rsidRPr="00D31934" w:rsidRDefault="00D31934" w:rsidP="00D319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319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22 Hour Quiet Hours in Effect through Dec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>
            <w:r>
              <w:t xml:space="preserve">Last Day of Classes 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>
            <w:r>
              <w:t>Final Exams Begin</w:t>
            </w:r>
          </w:p>
        </w:tc>
      </w:tr>
      <w:tr w:rsidR="00D31934" w:rsidTr="005C2D17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11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12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13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14</w:t>
            </w:r>
          </w:p>
        </w:tc>
      </w:tr>
      <w:tr w:rsidR="00D31934" w:rsidTr="005C2D17">
        <w:trPr>
          <w:trHeight w:hRule="exact" w:val="2097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>
            <w:r w:rsidRPr="00BC69A6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572909A" wp14:editId="4722683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1007745</wp:posOffset>
                      </wp:positionV>
                      <wp:extent cx="6719570" cy="285750"/>
                      <wp:effectExtent l="38100" t="57150" r="43180" b="571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19570" cy="285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969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6969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6969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D31934" w:rsidRPr="00D31934" w:rsidRDefault="00D31934" w:rsidP="00D3193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31934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FINAL EXAMS                 Good luck!                Study hard.                Take care of yourself.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2909A" id="Text Box 3" o:spid="_x0000_s1036" type="#_x0000_t202" style="position:absolute;margin-left:-.5pt;margin-top:79.35pt;width:529.1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" fillcolor="#6e6e6e" stroked="f">
                      <v:fill color2="#929292" rotate="t" angle="180" colors="0 #6e6e6e;52429f #919191;1 #929292" focus="100%" type="gradient">
                        <o:fill v:ext="view" type="gradientUnscaled"/>
                      </v:fill>
                      <v:textbox>
                        <w:txbxContent>
                          <w:p w:rsidR="00D31934" w:rsidRPr="00D31934" w:rsidRDefault="00D31934" w:rsidP="00D319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319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FINAL EXAMS                 Good luck!                Study hard.                Take care of yourself.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</w:tr>
      <w:tr w:rsidR="00D31934" w:rsidTr="005C2D17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17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18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19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20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21</w:t>
            </w:r>
          </w:p>
        </w:tc>
      </w:tr>
      <w:bookmarkStart w:id="0" w:name="_GoBack"/>
      <w:tr w:rsidR="00D31934" w:rsidTr="005C2D17">
        <w:trPr>
          <w:trHeight w:hRule="exact" w:val="1816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>
            <w:r w:rsidRPr="00BC69A6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E041092" wp14:editId="4CFC72A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831215</wp:posOffset>
                      </wp:positionV>
                      <wp:extent cx="1824813" cy="280645"/>
                      <wp:effectExtent l="38100" t="57150" r="42545" b="438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4813" cy="28064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969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6969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6969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D31934" w:rsidRPr="00D31934" w:rsidRDefault="00D31934" w:rsidP="00D3193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31934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FINAL EXAMS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41092" id="Text Box 4" o:spid="_x0000_s1037" type="#_x0000_t202" style="position:absolute;margin-left:-1.25pt;margin-top:65.45pt;width:143.7pt;height:22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" fillcolor="#6e6e6e" stroked="f">
                      <v:fill color2="#929292" rotate="t" angle="180" colors="0 #6e6e6e;52429f #919191;1 #929292" focus="100%" type="gradient">
                        <o:fill v:ext="view" type="gradientUnscaled"/>
                      </v:fill>
                      <v:textbox>
                        <w:txbxContent>
                          <w:p w:rsidR="00D31934" w:rsidRPr="00D31934" w:rsidRDefault="00D31934" w:rsidP="00D319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3193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FINAL EXAMS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>
            <w:r w:rsidRPr="00256365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BC83530" wp14:editId="1AAD19D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831215</wp:posOffset>
                      </wp:positionV>
                      <wp:extent cx="4776825" cy="285750"/>
                      <wp:effectExtent l="57150" t="57150" r="43180" b="571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6825" cy="2857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0000"/>
                                  </a:gs>
                                  <a:gs pos="68124">
                                    <a:srgbClr val="FF0000"/>
                                  </a:gs>
                                  <a:gs pos="33000">
                                    <a:srgbClr val="026E35"/>
                                  </a:gs>
                                  <a:gs pos="100000">
                                    <a:srgbClr val="026E35"/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D31934" w:rsidRPr="007022A7" w:rsidRDefault="00D31934" w:rsidP="00D31934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022A7">
                                    <w:rPr>
                                      <w:b/>
                                      <w:sz w:val="2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Enjoy your break! Rest and rejuvenate.</w:t>
                                  </w:r>
                                </w:p>
                                <w:p w:rsidR="00D31934" w:rsidRPr="00256365" w:rsidRDefault="00D31934" w:rsidP="00D31934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256365">
                                    <w:rPr>
                                      <w:b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 FINAL EXAMS – GOOD LUCK!</w:t>
                                  </w:r>
                                </w:p>
                                <w:p w:rsidR="00D31934" w:rsidRPr="00256365" w:rsidRDefault="00D31934" w:rsidP="00D31934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256365">
                                    <w:rPr>
                                      <w:b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FINAL EXAMS – GOOD LUCK!</w:t>
                                  </w:r>
                                </w:p>
                                <w:p w:rsidR="00D31934" w:rsidRPr="00256365" w:rsidRDefault="00D31934" w:rsidP="00D31934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83530" id="Text Box 5" o:spid="_x0000_s1038" type="#_x0000_t202" style="position:absolute;margin-left:-.15pt;margin-top:65.45pt;width:376.1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" fillcolor="#c00000" stroked="f">
                      <v:fill color2="#026e35" rotate="t" angle="45" colors="0 #c00000;21627f #026e35;44646f red;1 #026e35" focus="100%" type="gradient"/>
                      <v:textbox>
                        <w:txbxContent>
                          <w:p w:rsidR="00D31934" w:rsidRPr="007022A7" w:rsidRDefault="00D31934" w:rsidP="00D31934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022A7">
                              <w:rPr>
                                <w:b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Enjoy your break! Rest and rejuvenate.</w:t>
                            </w:r>
                          </w:p>
                          <w:p w:rsidR="00D31934" w:rsidRPr="00256365" w:rsidRDefault="00D31934" w:rsidP="00D31934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6365">
                              <w:rPr>
                                <w:b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FINAL EXAMS – GOOD LUCK!</w:t>
                            </w:r>
                          </w:p>
                          <w:p w:rsidR="00D31934" w:rsidRPr="00256365" w:rsidRDefault="00D31934" w:rsidP="00D31934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6365">
                              <w:rPr>
                                <w:b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FINAL EXAMS – GOOD LUCK!</w:t>
                            </w:r>
                          </w:p>
                          <w:p w:rsidR="00D31934" w:rsidRPr="00256365" w:rsidRDefault="00D31934" w:rsidP="00D31934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</w:tr>
      <w:bookmarkEnd w:id="0"/>
      <w:tr w:rsidR="00D31934" w:rsidTr="005C2D17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22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23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24</w:t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25</w:t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26</w:t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27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D31934" w:rsidRDefault="00D31934" w:rsidP="005C2D17">
            <w:pPr>
              <w:pStyle w:val="Dates"/>
            </w:pPr>
            <w:r>
              <w:t>28</w:t>
            </w:r>
          </w:p>
        </w:tc>
      </w:tr>
      <w:tr w:rsidR="00D31934" w:rsidTr="005C2D17">
        <w:trPr>
          <w:trHeight w:hRule="exact" w:val="2095"/>
        </w:trPr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:rsidR="00D31934" w:rsidRDefault="00D31934" w:rsidP="005C2D17">
            <w:r w:rsidRPr="00256365">
              <w:rPr>
                <w:rFonts w:ascii="Calibri" w:eastAsia="Calibri" w:hAnsi="Calibri" w:cs="Times New Roman"/>
                <w:noProof/>
                <w:color w:val="595959"/>
                <w:kern w:val="16"/>
                <w:sz w:val="16"/>
                <w:szCs w:val="16"/>
                <w:lang w:val="en-CA" w:eastAsia="en-CA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C5887F" wp14:editId="1E127B3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1014730</wp:posOffset>
                      </wp:positionV>
                      <wp:extent cx="6724650" cy="266700"/>
                      <wp:effectExtent l="38100" t="57150" r="38100" b="571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0" cy="266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00000"/>
                                  </a:gs>
                                  <a:gs pos="68124">
                                    <a:srgbClr val="FF0000"/>
                                  </a:gs>
                                  <a:gs pos="33000">
                                    <a:srgbClr val="026E35"/>
                                  </a:gs>
                                  <a:gs pos="100000">
                                    <a:srgbClr val="026E35"/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D31934" w:rsidRPr="007022A7" w:rsidRDefault="00D31934" w:rsidP="00D31934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022A7">
                                    <w:rPr>
                                      <w:b/>
                                      <w:sz w:val="2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Happy holidays &amp; have a great new year!</w:t>
                                  </w:r>
                                </w:p>
                                <w:p w:rsidR="00D31934" w:rsidRPr="00256365" w:rsidRDefault="00D31934" w:rsidP="00D31934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256365">
                                    <w:rPr>
                                      <w:b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</w:p>
                                <w:p w:rsidR="00D31934" w:rsidRPr="00256365" w:rsidRDefault="00D31934" w:rsidP="00D31934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256365">
                                    <w:rPr>
                                      <w:b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 FINAL EXAMS – GOOD LUCK!</w:t>
                                  </w:r>
                                </w:p>
                                <w:p w:rsidR="00D31934" w:rsidRPr="00256365" w:rsidRDefault="00D31934" w:rsidP="00D31934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256365">
                                    <w:rPr>
                                      <w:b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FINAL EXAMS – GOOD LUCK!</w:t>
                                  </w:r>
                                </w:p>
                                <w:p w:rsidR="00D31934" w:rsidRPr="00256365" w:rsidRDefault="00D31934" w:rsidP="00D31934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5887F" id="Text Box 10" o:spid="_x0000_s1039" type="#_x0000_t202" style="position:absolute;margin-left:-1.3pt;margin-top:79.9pt;width:529.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" fillcolor="#c00000" stroked="f">
                      <v:fill color2="#026e35" rotate="t" angle="45" colors="0 #c00000;21627f #026e35;44646f red;1 #026e35" focus="100%" type="gradient"/>
                      <v:textbox>
                        <w:txbxContent>
                          <w:p w:rsidR="00D31934" w:rsidRPr="007022A7" w:rsidRDefault="00D31934" w:rsidP="00D31934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022A7">
                              <w:rPr>
                                <w:b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Happy holidays &amp; have a great new year!</w:t>
                            </w:r>
                          </w:p>
                          <w:p w:rsidR="00D31934" w:rsidRPr="00256365" w:rsidRDefault="00D31934" w:rsidP="00D31934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6365">
                              <w:rPr>
                                <w:b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 w:rsidR="00D31934" w:rsidRPr="00256365" w:rsidRDefault="00D31934" w:rsidP="00D31934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6365">
                              <w:rPr>
                                <w:b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FINAL EXAMS – GOOD LUCK!</w:t>
                            </w:r>
                          </w:p>
                          <w:p w:rsidR="00D31934" w:rsidRPr="00256365" w:rsidRDefault="00D31934" w:rsidP="00D31934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6365">
                              <w:rPr>
                                <w:b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FINAL EXAMS – GOOD LUCK!</w:t>
                            </w:r>
                          </w:p>
                          <w:p w:rsidR="00D31934" w:rsidRPr="00256365" w:rsidRDefault="00D31934" w:rsidP="00D31934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D31934" w:rsidRDefault="00D31934" w:rsidP="005C2D17"/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D31934" w:rsidRDefault="00D31934" w:rsidP="005C2D17"/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D31934" w:rsidRDefault="00550F59" w:rsidP="005C2D17">
            <w:r>
              <w:t xml:space="preserve">Christmas 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550F59" w:rsidRDefault="00550F59" w:rsidP="00550F59">
            <w:r>
              <w:t>Boxing Day</w:t>
            </w:r>
          </w:p>
          <w:p w:rsidR="00D31934" w:rsidRDefault="00550F59" w:rsidP="00550F59">
            <w:r>
              <w:t>University closed through Jan 1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auto"/>
          </w:tcPr>
          <w:p w:rsidR="00D31934" w:rsidRDefault="00D31934" w:rsidP="005C2D17"/>
        </w:tc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</w:tcPr>
          <w:p w:rsidR="00D31934" w:rsidRDefault="00D31934" w:rsidP="005C2D17"/>
        </w:tc>
      </w:tr>
      <w:tr w:rsidR="00D31934" w:rsidTr="003376AF">
        <w:trPr>
          <w:trHeight w:hRule="exact" w:val="1742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Pr="000947A7" w:rsidRDefault="00D31934" w:rsidP="005C2D17">
            <w:pPr>
              <w:jc w:val="right"/>
              <w:rPr>
                <w:rFonts w:asciiTheme="majorHAnsi" w:eastAsia="Calibri" w:hAnsiTheme="majorHAnsi" w:cs="Times New Roman"/>
                <w:noProof/>
                <w:color w:val="595959"/>
                <w:kern w:val="16"/>
                <w:lang w:val="en-CA" w:eastAsia="en-CA"/>
                <w14:ligatures w14:val="standardContextual"/>
              </w:rPr>
            </w:pPr>
            <w:r>
              <w:rPr>
                <w:rFonts w:asciiTheme="majorHAnsi" w:eastAsia="Calibri" w:hAnsiTheme="majorHAnsi" w:cs="Times New Roman"/>
                <w:noProof/>
                <w:color w:val="595959"/>
                <w:kern w:val="16"/>
                <w:lang w:val="en-CA" w:eastAsia="en-CA"/>
                <w14:ligatures w14:val="standardContextual"/>
              </w:rPr>
              <w:t>29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>
            <w:pPr>
              <w:jc w:val="right"/>
            </w:pPr>
            <w:r>
              <w:t>30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>
            <w:pPr>
              <w:jc w:val="right"/>
            </w:pPr>
            <w:r>
              <w:t>31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31934" w:rsidRDefault="00D31934" w:rsidP="005C2D17"/>
        </w:tc>
      </w:tr>
    </w:tbl>
    <w:p w:rsidR="00D31934" w:rsidRPr="00D91AA4" w:rsidRDefault="00D31934" w:rsidP="00D31934">
      <w:pPr>
        <w:pStyle w:val="NoSpacing"/>
        <w:rPr>
          <w:b/>
          <w:color w:val="2FC9D9"/>
          <w:sz w:val="24"/>
          <w:szCs w:val="24"/>
        </w:rPr>
      </w:pPr>
    </w:p>
    <w:sectPr w:rsidR="00D31934" w:rsidRPr="00D91AA4" w:rsidSect="00231950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AE" w:rsidRDefault="00EF3CAE">
      <w:pPr>
        <w:spacing w:before="0" w:after="0"/>
      </w:pPr>
      <w:r>
        <w:separator/>
      </w:r>
    </w:p>
  </w:endnote>
  <w:endnote w:type="continuationSeparator" w:id="0">
    <w:p w:rsidR="00EF3CAE" w:rsidRDefault="00EF3C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AE" w:rsidRDefault="00EF3CAE">
      <w:pPr>
        <w:spacing w:before="0" w:after="0"/>
      </w:pPr>
      <w:r>
        <w:separator/>
      </w:r>
    </w:p>
  </w:footnote>
  <w:footnote w:type="continuationSeparator" w:id="0">
    <w:p w:rsidR="00EF3CAE" w:rsidRDefault="00EF3CA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8-09-30"/>
    <w:docVar w:name="MonthStart" w:val="2018-09-01"/>
    <w:docVar w:name="ShowDynamicGuides" w:val="1"/>
    <w:docVar w:name="ShowMarginGuides" w:val="0"/>
    <w:docVar w:name="ShowOutlines" w:val="0"/>
    <w:docVar w:name="ShowStaticGuides" w:val="0"/>
  </w:docVars>
  <w:rsids>
    <w:rsidRoot w:val="000B2849"/>
    <w:rsid w:val="00013CD4"/>
    <w:rsid w:val="000539E2"/>
    <w:rsid w:val="000B2849"/>
    <w:rsid w:val="00110DBF"/>
    <w:rsid w:val="00231950"/>
    <w:rsid w:val="00252AF0"/>
    <w:rsid w:val="00273D33"/>
    <w:rsid w:val="002C4795"/>
    <w:rsid w:val="00320711"/>
    <w:rsid w:val="00334DB9"/>
    <w:rsid w:val="003376AF"/>
    <w:rsid w:val="00344E5B"/>
    <w:rsid w:val="00406D21"/>
    <w:rsid w:val="004D2DF0"/>
    <w:rsid w:val="004E7ACF"/>
    <w:rsid w:val="00550F59"/>
    <w:rsid w:val="00645B1C"/>
    <w:rsid w:val="00661028"/>
    <w:rsid w:val="006766F6"/>
    <w:rsid w:val="00683AD2"/>
    <w:rsid w:val="00777288"/>
    <w:rsid w:val="007D16AA"/>
    <w:rsid w:val="008111A1"/>
    <w:rsid w:val="0081589D"/>
    <w:rsid w:val="008C31D2"/>
    <w:rsid w:val="008C666A"/>
    <w:rsid w:val="008F2E0D"/>
    <w:rsid w:val="009250C7"/>
    <w:rsid w:val="00975AC4"/>
    <w:rsid w:val="009C3697"/>
    <w:rsid w:val="00A211D6"/>
    <w:rsid w:val="00A36744"/>
    <w:rsid w:val="00A9066E"/>
    <w:rsid w:val="00AA29C3"/>
    <w:rsid w:val="00B4398C"/>
    <w:rsid w:val="00BA7574"/>
    <w:rsid w:val="00BE57F3"/>
    <w:rsid w:val="00C104DB"/>
    <w:rsid w:val="00C24F25"/>
    <w:rsid w:val="00C34102"/>
    <w:rsid w:val="00CA1B39"/>
    <w:rsid w:val="00CF17B5"/>
    <w:rsid w:val="00D241CD"/>
    <w:rsid w:val="00D31934"/>
    <w:rsid w:val="00D33504"/>
    <w:rsid w:val="00D4237E"/>
    <w:rsid w:val="00D91AA4"/>
    <w:rsid w:val="00DB3997"/>
    <w:rsid w:val="00E9030F"/>
    <w:rsid w:val="00EF3CAE"/>
    <w:rsid w:val="00F579A9"/>
    <w:rsid w:val="00FA7B45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8D037F9"/>
  <w15:docId w15:val="{0121D5C1-7096-4430-B99D-DB5138E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3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A5A5A5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DDDDDD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F1F1F1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nichol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D5F3-2E10-47C6-A522-13365769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4441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Nichol, Jesara</dc:creator>
  <cp:keywords/>
  <dc:description/>
  <cp:lastModifiedBy>Correal, Laura</cp:lastModifiedBy>
  <cp:revision>13</cp:revision>
  <cp:lastPrinted>2019-10-25T17:52:00Z</cp:lastPrinted>
  <dcterms:created xsi:type="dcterms:W3CDTF">2019-06-17T19:45:00Z</dcterms:created>
  <dcterms:modified xsi:type="dcterms:W3CDTF">2019-10-28T17:05:00Z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2018-05-07T08:54:41.9881353Z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