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2"/>
      </w:tblGrid>
      <w:tr w:rsidR="00BC128C" w:rsidTr="00BC128C">
        <w:trPr>
          <w:trHeight w:hRule="exact" w:val="864"/>
        </w:trPr>
        <w:tc>
          <w:tcPr>
            <w:tcW w:w="5721" w:type="dxa"/>
            <w:vAlign w:val="bottom"/>
          </w:tcPr>
          <w:p w:rsidR="00BC128C" w:rsidRDefault="00BC128C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</w:tr>
      <w:tr w:rsidR="00BC128C" w:rsidRPr="006C4A5D" w:rsidTr="00BC128C">
        <w:tc>
          <w:tcPr>
            <w:tcW w:w="5721" w:type="dxa"/>
          </w:tcPr>
          <w:p w:rsidR="00BC128C" w:rsidRDefault="00CE06B3">
            <w:pPr>
              <w:pStyle w:val="Year"/>
            </w:pPr>
            <w:r>
              <w:t>2019</w:t>
            </w:r>
          </w:p>
        </w:tc>
      </w:tr>
      <w:tr w:rsidR="00BC128C" w:rsidTr="00BC128C">
        <w:trPr>
          <w:trHeight w:hRule="exact" w:val="288"/>
        </w:trPr>
        <w:tc>
          <w:tcPr>
            <w:tcW w:w="5721" w:type="dxa"/>
          </w:tcPr>
          <w:p w:rsidR="00BC128C" w:rsidRDefault="00BC128C"/>
        </w:tc>
      </w:tr>
    </w:tbl>
    <w:tbl>
      <w:tblPr>
        <w:tblStyle w:val="TableCalendar"/>
        <w:tblW w:w="5214" w:type="pct"/>
        <w:tblInd w:w="-230" w:type="dxa"/>
        <w:tblLook w:val="0420" w:firstRow="1" w:lastRow="0" w:firstColumn="0" w:lastColumn="0" w:noHBand="0" w:noVBand="1"/>
        <w:tblCaption w:val="Layout table"/>
      </w:tblPr>
      <w:tblGrid>
        <w:gridCol w:w="1602"/>
        <w:gridCol w:w="1606"/>
        <w:gridCol w:w="1606"/>
        <w:gridCol w:w="1625"/>
        <w:gridCol w:w="1499"/>
        <w:gridCol w:w="1704"/>
        <w:gridCol w:w="1610"/>
      </w:tblGrid>
      <w:tr w:rsidR="008111A1" w:rsidTr="00BC1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tcW w:w="1602" w:type="dxa"/>
            <w:tcBorders>
              <w:bottom w:val="single" w:sz="4" w:space="0" w:color="595959" w:themeColor="text1" w:themeTint="A6"/>
            </w:tcBorders>
          </w:tcPr>
          <w:p w:rsidR="00661028" w:rsidRDefault="0081589D" w:rsidP="00BC128C">
            <w:pPr>
              <w:pStyle w:val="Days"/>
              <w:ind w:left="-262"/>
            </w:pPr>
            <w:r>
              <w:t>Sunday</w:t>
            </w:r>
          </w:p>
        </w:tc>
        <w:tc>
          <w:tcPr>
            <w:tcW w:w="160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60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625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9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70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61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661028" w:rsidTr="00BC128C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3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5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7</w:t>
            </w:r>
          </w:p>
        </w:tc>
      </w:tr>
      <w:tr w:rsidR="00661028" w:rsidTr="00BC128C">
        <w:trPr>
          <w:trHeight w:hRule="exact" w:val="1821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B2849">
            <w:r>
              <w:t>Move</w:t>
            </w:r>
            <w:r w:rsidR="00F805A7">
              <w:t>-</w:t>
            </w:r>
            <w:r>
              <w:t>In</w:t>
            </w:r>
          </w:p>
          <w:p w:rsidR="00231950" w:rsidRDefault="00C104DB">
            <w:r w:rsidRPr="00D45F10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4454F" wp14:editId="27D3AD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878205" cy="857250"/>
                      <wp:effectExtent l="95250" t="57150" r="55245" b="1143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C104D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New Resident Orientation</w:t>
                                  </w:r>
                                </w:p>
                                <w:p w:rsidR="006A0C1C" w:rsidRPr="00D264AD" w:rsidRDefault="006A0C1C" w:rsidP="00C104D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 xml:space="preserve">4:30 pm </w:t>
                                  </w:r>
                                </w:p>
                                <w:p w:rsidR="006A0C1C" w:rsidRPr="00D264AD" w:rsidRDefault="006A0C1C" w:rsidP="00C104D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 xml:space="preserve"> PE  Track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445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.15pt;margin-top:3pt;width:69.1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" fillcolor="#1eded7" stroked="f">
                      <v:shadow on="t" color="black" opacity="22937f" origin=",.5" offset="0,.63889mm"/>
                      <v:textbox>
                        <w:txbxContent>
                          <w:p w:rsidR="006A0C1C" w:rsidRPr="00D264AD" w:rsidRDefault="006A0C1C" w:rsidP="00C104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New Resident Orientation</w:t>
                            </w:r>
                          </w:p>
                          <w:p w:rsidR="006A0C1C" w:rsidRPr="00D264AD" w:rsidRDefault="006A0C1C" w:rsidP="00C104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 xml:space="preserve">4:30 pm </w:t>
                            </w:r>
                          </w:p>
                          <w:p w:rsidR="006A0C1C" w:rsidRPr="00D264AD" w:rsidRDefault="006A0C1C" w:rsidP="00C104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 xml:space="preserve"> PE  Track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B2849">
            <w:r>
              <w:t>Move</w:t>
            </w:r>
            <w:r w:rsidR="00F805A7">
              <w:t>-</w:t>
            </w:r>
            <w:r>
              <w:t>In</w:t>
            </w:r>
          </w:p>
          <w:p w:rsidR="000B2849" w:rsidRDefault="00BC128C">
            <w:r>
              <w:t>Labo</w:t>
            </w:r>
            <w:r w:rsidR="006A0C1C">
              <w:t>u</w:t>
            </w:r>
            <w:r>
              <w:t>r</w:t>
            </w:r>
            <w:r w:rsidR="006A0C1C">
              <w:t xml:space="preserve"> Day</w:t>
            </w:r>
          </w:p>
          <w:p w:rsidR="000B2849" w:rsidRDefault="000B2849" w:rsidP="00F805A7">
            <w:r>
              <w:t>N</w:t>
            </w:r>
            <w:r w:rsidR="00F805A7">
              <w:t>ew Student Orientation</w:t>
            </w:r>
          </w:p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B2849" w:rsidP="00F805A7">
            <w:r>
              <w:t>N</w:t>
            </w:r>
            <w:r w:rsidR="00F805A7">
              <w:t>ew Student Orientation</w:t>
            </w: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B2849">
            <w:r>
              <w:t>First Day of Classes</w:t>
            </w: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BC128C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9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10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11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12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13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14</w:t>
            </w:r>
          </w:p>
        </w:tc>
      </w:tr>
      <w:tr w:rsidR="00661028" w:rsidTr="00BC128C">
        <w:trPr>
          <w:trHeight w:hRule="exact" w:val="1859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031BD">
            <w:r w:rsidRPr="005D6033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1731C4" wp14:editId="06DCE41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52705</wp:posOffset>
                      </wp:positionV>
                      <wp:extent cx="857250" cy="698500"/>
                      <wp:effectExtent l="95250" t="38100" r="76200" b="1206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406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Gym Tour</w:t>
                                  </w:r>
                                </w:p>
                                <w:p w:rsidR="006A0C1C" w:rsidRPr="00D264AD" w:rsidRDefault="006A0C1C" w:rsidP="00406D2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>4:30 pm</w:t>
                                  </w:r>
                                  <w:r w:rsidR="00F31786" w:rsidRPr="00D264AD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A0C1C" w:rsidRPr="00D264AD" w:rsidRDefault="006A0C1C" w:rsidP="00406D2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 xml:space="preserve"> PE Customer Service Desk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73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7" type="#_x0000_t202" style="position:absolute;margin-left:.5pt;margin-top:4.15pt;width:67.5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" fillcolor="#1eded7" stroked="f">
                      <v:shadow on="t" color="black" opacity="22937f" origin=",.5" offset="0,.63889mm"/>
                      <v:textbox>
                        <w:txbxContent>
                          <w:p w:rsidR="006A0C1C" w:rsidRPr="00D264AD" w:rsidRDefault="006A0C1C" w:rsidP="00406D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Gym Tour</w:t>
                            </w:r>
                          </w:p>
                          <w:p w:rsidR="006A0C1C" w:rsidRPr="00D264AD" w:rsidRDefault="006A0C1C" w:rsidP="00406D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>4:30 pm</w:t>
                            </w:r>
                            <w:r w:rsidR="00F31786" w:rsidRPr="00D264AD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6A0C1C" w:rsidRPr="00D264AD" w:rsidRDefault="006A0C1C" w:rsidP="00406D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 xml:space="preserve"> PE Customer Service Desk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BC128C">
        <w:trPr>
          <w:trHeight w:val="316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15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16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17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18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19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20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21</w:t>
            </w:r>
          </w:p>
        </w:tc>
      </w:tr>
      <w:tr w:rsidR="008111A1" w:rsidTr="00BC128C">
        <w:trPr>
          <w:trHeight w:hRule="exact" w:val="2018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944FE">
            <w:r w:rsidRPr="00B027E2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09668" wp14:editId="3106E81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112395</wp:posOffset>
                      </wp:positionV>
                      <wp:extent cx="839470" cy="714375"/>
                      <wp:effectExtent l="76200" t="38100" r="74930" b="12382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947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2319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Success 101</w:t>
                                  </w:r>
                                </w:p>
                                <w:p w:rsidR="006A0C1C" w:rsidRPr="00D264AD" w:rsidRDefault="006A0C1C" w:rsidP="00231950">
                                  <w:pPr>
                                    <w:jc w:val="center"/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 xml:space="preserve"> 2:30 pm PE250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09668" id="Text Box 48" o:spid="_x0000_s1028" type="#_x0000_t202" style="position:absolute;margin-left:1.15pt;margin-top:8.85pt;width:66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" fillcolor="#fe8625" stroked="f">
                      <v:shadow on="t" color="black" opacity="22937f" origin=",.5" offset="0,.63889mm"/>
                      <v:textbox>
                        <w:txbxContent>
                          <w:p w:rsidR="006A0C1C" w:rsidRPr="00D264AD" w:rsidRDefault="006A0C1C" w:rsidP="002319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Success 101</w:t>
                            </w:r>
                          </w:p>
                          <w:p w:rsidR="006A0C1C" w:rsidRPr="00D264AD" w:rsidRDefault="006A0C1C" w:rsidP="00231950">
                            <w:pPr>
                              <w:jc w:val="center"/>
                            </w:pPr>
                            <w:r w:rsidRPr="00D264AD">
                              <w:rPr>
                                <w:sz w:val="16"/>
                              </w:rPr>
                              <w:t xml:space="preserve"> 2:30 pm PE250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31950">
            <w:r w:rsidRPr="00A4660A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75E05" wp14:editId="346E90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934720</wp:posOffset>
                      </wp:positionV>
                      <wp:extent cx="4981575" cy="287655"/>
                      <wp:effectExtent l="38100" t="57150" r="47625" b="5524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6A0C1C" w:rsidP="00231950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D264AD">
                                    <w:rPr>
                                      <w:rFonts w:ascii="Arial Black" w:hAnsi="Arial Black"/>
                                    </w:rPr>
                                    <w:t>Health and Safety Check: First Year</w:t>
                                  </w:r>
                                  <w:r w:rsidR="00D264AD">
                                    <w:rPr>
                                      <w:rFonts w:ascii="Arial Black" w:hAnsi="Arial Black"/>
                                    </w:rPr>
                                    <w:t xml:space="preserve"> Residences </w:t>
                                  </w:r>
                                  <w:r w:rsidR="00F805A7">
                                    <w:rPr>
                                      <w:rFonts w:ascii="Arial Black" w:hAnsi="Arial Black"/>
                                    </w:rPr>
                                    <w:t>O</w:t>
                                  </w:r>
                                  <w:r w:rsidRPr="00D264AD">
                                    <w:rPr>
                                      <w:rFonts w:ascii="Arial Black" w:hAnsi="Arial Black"/>
                                    </w:rPr>
                                    <w:t>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5E05" id="Text Box 67" o:spid="_x0000_s1029" type="#_x0000_t202" style="position:absolute;margin-left:-.75pt;margin-top:73.6pt;width:392.2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" fillcolor="#00b050" stroked="f">
                      <v:textbox>
                        <w:txbxContent>
                          <w:p w:rsidR="006A0C1C" w:rsidRPr="00D264AD" w:rsidRDefault="006A0C1C" w:rsidP="0023195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264AD">
                              <w:rPr>
                                <w:rFonts w:ascii="Arial Black" w:hAnsi="Arial Black"/>
                              </w:rPr>
                              <w:t>Health and Safety Check: First Year</w:t>
                            </w:r>
                            <w:r w:rsidR="00D264AD">
                              <w:rPr>
                                <w:rFonts w:ascii="Arial Black" w:hAnsi="Arial Black"/>
                              </w:rPr>
                              <w:t xml:space="preserve"> Residences </w:t>
                            </w:r>
                            <w:r w:rsidR="00F805A7">
                              <w:rPr>
                                <w:rFonts w:ascii="Arial Black" w:hAnsi="Arial Black"/>
                              </w:rPr>
                              <w:t>O</w:t>
                            </w:r>
                            <w:r w:rsidRPr="00D264AD">
                              <w:rPr>
                                <w:rFonts w:ascii="Arial Black" w:hAnsi="Arial Black"/>
                              </w:rPr>
                              <w:t>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031BD">
            <w:r w:rsidRPr="00B3572B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61AF50" wp14:editId="738F70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866775" cy="552450"/>
                      <wp:effectExtent l="76200" t="38100" r="85725" b="952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E031BD" w:rsidRPr="00D264AD" w:rsidRDefault="00E031BD" w:rsidP="00E031B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Learning Strategist</w:t>
                                  </w:r>
                                </w:p>
                                <w:p w:rsidR="00E031BD" w:rsidRPr="00D264AD" w:rsidRDefault="00B67C29" w:rsidP="00E031B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E031BD" w:rsidRPr="00D264AD">
                                    <w:rPr>
                                      <w:sz w:val="16"/>
                                    </w:rPr>
                                    <w:t>:30 pm | D4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1A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margin-left:-.15pt;margin-top:3.4pt;width:68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" fillcolor="#fe8625" stroked="f">
                      <v:shadow on="t" color="black" opacity="22937f" origin=",.5" offset="0,.63889mm"/>
                      <v:textbox>
                        <w:txbxContent>
                          <w:p w:rsidR="00E031BD" w:rsidRPr="00D264AD" w:rsidRDefault="00E031BD" w:rsidP="00E031B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Learning Strategist</w:t>
                            </w:r>
                          </w:p>
                          <w:p w:rsidR="00E031BD" w:rsidRPr="00D264AD" w:rsidRDefault="00B67C29" w:rsidP="00E031B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="00E031BD" w:rsidRPr="00D264AD">
                              <w:rPr>
                                <w:sz w:val="16"/>
                              </w:rPr>
                              <w:t>:30 pm | D4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F31786">
            <w:r>
              <w:t>Health and Dental Plan Opt Out</w:t>
            </w:r>
          </w:p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8111A1" w:rsidTr="00BC128C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22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23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24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25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26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27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28</w:t>
            </w:r>
          </w:p>
        </w:tc>
      </w:tr>
      <w:tr w:rsidR="008111A1" w:rsidTr="00BC128C">
        <w:trPr>
          <w:trHeight w:hRule="exact" w:val="1698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031BD">
            <w:r w:rsidRPr="005D6033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DFB02E" wp14:editId="4776B60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60325</wp:posOffset>
                      </wp:positionV>
                      <wp:extent cx="857250" cy="714375"/>
                      <wp:effectExtent l="95250" t="38100" r="76200" b="1238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6A0C1C" w:rsidRPr="00D264AD" w:rsidRDefault="00F31786" w:rsidP="00406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4AD">
                                    <w:rPr>
                                      <w:b/>
                                    </w:rPr>
                                    <w:t>Campus Clubs</w:t>
                                  </w:r>
                                </w:p>
                                <w:p w:rsidR="006A0C1C" w:rsidRPr="00D264AD" w:rsidRDefault="00F805F8" w:rsidP="00F3178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>4:30</w:t>
                                  </w:r>
                                  <w:r w:rsidR="00F805A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6A0C1C" w:rsidRPr="00D264AD">
                                    <w:rPr>
                                      <w:sz w:val="16"/>
                                    </w:rPr>
                                    <w:t xml:space="preserve">pm </w:t>
                                  </w:r>
                                  <w:r w:rsidR="00F31786" w:rsidRPr="00D264AD">
                                    <w:rPr>
                                      <w:sz w:val="16"/>
                                    </w:rPr>
                                    <w:t xml:space="preserve">| </w:t>
                                  </w:r>
                                  <w:r w:rsidR="006A0C1C" w:rsidRPr="00D264AD">
                                    <w:rPr>
                                      <w:sz w:val="16"/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B02E" id="Text Box 7" o:spid="_x0000_s1031" type="#_x0000_t202" style="position:absolute;margin-left:.95pt;margin-top:4.75pt;width:67.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" fillcolor="#1eded7" stroked="f">
                      <v:shadow on="t" color="black" opacity="22937f" origin=",.5" offset="0,.63889mm"/>
                      <v:textbox>
                        <w:txbxContent>
                          <w:p w:rsidR="006A0C1C" w:rsidRPr="00D264AD" w:rsidRDefault="00F31786" w:rsidP="00406D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4AD">
                              <w:rPr>
                                <w:b/>
                              </w:rPr>
                              <w:t>Campus Clubs</w:t>
                            </w:r>
                          </w:p>
                          <w:p w:rsidR="006A0C1C" w:rsidRPr="00D264AD" w:rsidRDefault="00F805F8" w:rsidP="00F317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>4:30</w:t>
                            </w:r>
                            <w:r w:rsidR="00F805A7">
                              <w:rPr>
                                <w:sz w:val="16"/>
                              </w:rPr>
                              <w:t xml:space="preserve"> </w:t>
                            </w:r>
                            <w:r w:rsidR="006A0C1C" w:rsidRPr="00D264AD">
                              <w:rPr>
                                <w:sz w:val="16"/>
                              </w:rPr>
                              <w:t xml:space="preserve">pm </w:t>
                            </w:r>
                            <w:r w:rsidR="00F31786" w:rsidRPr="00D264AD">
                              <w:rPr>
                                <w:sz w:val="16"/>
                              </w:rPr>
                              <w:t xml:space="preserve">| </w:t>
                            </w:r>
                            <w:r w:rsidR="006A0C1C" w:rsidRPr="00D264AD">
                              <w:rPr>
                                <w:sz w:val="16"/>
                              </w:rPr>
                              <w:t>D4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8111A1" w:rsidTr="00EB4511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29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E06B3">
            <w:pPr>
              <w:pStyle w:val="Dates"/>
            </w:pPr>
            <w:r>
              <w:t>30</w:t>
            </w:r>
            <w:r w:rsidR="0081589D">
              <w:fldChar w:fldCharType="begin"/>
            </w:r>
            <w:r w:rsidR="0081589D">
              <w:instrText xml:space="preserve">IF </w:instrText>
            </w:r>
            <w:r w:rsidR="0081589D">
              <w:fldChar w:fldCharType="begin"/>
            </w:r>
            <w:r w:rsidR="0081589D">
              <w:instrText xml:space="preserve"> =A12</w:instrText>
            </w:r>
            <w:r w:rsidR="0081589D">
              <w:fldChar w:fldCharType="separate"/>
            </w:r>
            <w:r w:rsidR="000B2849">
              <w:rPr>
                <w:noProof/>
              </w:rPr>
              <w:instrText>30</w:instrText>
            </w:r>
            <w:r w:rsidR="0081589D">
              <w:fldChar w:fldCharType="end"/>
            </w:r>
            <w:r w:rsidR="0081589D">
              <w:instrText xml:space="preserve"> = 0,""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=A12 </w:instrText>
            </w:r>
            <w:r w:rsidR="0081589D">
              <w:fldChar w:fldCharType="separate"/>
            </w:r>
            <w:r w:rsidR="000B2849">
              <w:rPr>
                <w:noProof/>
              </w:rPr>
              <w:instrText>30</w:instrText>
            </w:r>
            <w:r w:rsidR="0081589D">
              <w:fldChar w:fldCharType="end"/>
            </w:r>
            <w:r w:rsidR="0081589D">
              <w:instrText xml:space="preserve">  &lt; </w:instrText>
            </w:r>
            <w:r w:rsidR="0081589D">
              <w:fldChar w:fldCharType="begin"/>
            </w:r>
            <w:r w:rsidR="0081589D">
              <w:instrText xml:space="preserve"> DocVariable MonthEnd \@ d </w:instrText>
            </w:r>
            <w:r w:rsidR="0081589D">
              <w:fldChar w:fldCharType="separate"/>
            </w:r>
            <w:r w:rsidR="000B2849">
              <w:instrText>30</w:instrText>
            </w:r>
            <w:r w:rsidR="0081589D">
              <w:fldChar w:fldCharType="end"/>
            </w:r>
            <w:r w:rsidR="0081589D">
              <w:instrText xml:space="preserve">  </w:instrText>
            </w:r>
            <w:r w:rsidR="0081589D">
              <w:fldChar w:fldCharType="begin"/>
            </w:r>
            <w:r w:rsidR="0081589D">
              <w:instrText xml:space="preserve"> =A12+1 </w:instrText>
            </w:r>
            <w:r w:rsidR="0081589D">
              <w:fldChar w:fldCharType="separate"/>
            </w:r>
            <w:r w:rsidR="0081589D">
              <w:rPr>
                <w:noProof/>
              </w:rPr>
              <w:instrText>31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661028" w:rsidRDefault="00661028">
            <w:pPr>
              <w:pStyle w:val="Dates"/>
            </w:pP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661028" w:rsidRDefault="00661028">
            <w:pPr>
              <w:pStyle w:val="Dates"/>
            </w:pP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661028" w:rsidRDefault="00661028">
            <w:pPr>
              <w:pStyle w:val="Dates"/>
            </w:pP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661028" w:rsidRDefault="00661028">
            <w:pPr>
              <w:pStyle w:val="Dates"/>
            </w:pP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:rsidR="00661028" w:rsidRDefault="00661028">
            <w:pPr>
              <w:pStyle w:val="Dates"/>
            </w:pPr>
          </w:p>
        </w:tc>
      </w:tr>
      <w:tr w:rsidR="008111A1" w:rsidTr="00EB4511">
        <w:trPr>
          <w:trHeight w:hRule="exact" w:val="1796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61028" w:rsidRDefault="00661028"/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61028" w:rsidRDefault="00661028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661028" w:rsidRDefault="00661028"/>
        </w:tc>
      </w:tr>
    </w:tbl>
    <w:p w:rsidR="00661028" w:rsidRPr="00952F6C" w:rsidRDefault="006C4A5D" w:rsidP="00952F6C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-9019540</wp:posOffset>
            </wp:positionV>
            <wp:extent cx="1562100" cy="1562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usingServices-logo SQU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6C">
        <w:rPr>
          <w:b/>
          <w:sz w:val="24"/>
          <w:szCs w:val="24"/>
        </w:rPr>
        <w:t>Every time you attend an event, you get entered to win a prize at the end of the term!</w:t>
      </w:r>
      <w:bookmarkStart w:id="0" w:name="_GoBack"/>
      <w:bookmarkEnd w:id="0"/>
    </w:p>
    <w:sectPr w:rsidR="00661028" w:rsidRPr="00952F6C" w:rsidSect="0023195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1C" w:rsidRDefault="006A0C1C">
      <w:pPr>
        <w:spacing w:before="0" w:after="0"/>
      </w:pPr>
      <w:r>
        <w:separator/>
      </w:r>
    </w:p>
  </w:endnote>
  <w:endnote w:type="continuationSeparator" w:id="0">
    <w:p w:rsidR="006A0C1C" w:rsidRDefault="006A0C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1C" w:rsidRDefault="006A0C1C">
      <w:pPr>
        <w:spacing w:before="0" w:after="0"/>
      </w:pPr>
      <w:r>
        <w:separator/>
      </w:r>
    </w:p>
  </w:footnote>
  <w:footnote w:type="continuationSeparator" w:id="0">
    <w:p w:rsidR="006A0C1C" w:rsidRDefault="006A0C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09-30"/>
    <w:docVar w:name="MonthStart" w:val="2018-09-01"/>
    <w:docVar w:name="ShowDynamicGuides" w:val="1"/>
    <w:docVar w:name="ShowMarginGuides" w:val="0"/>
    <w:docVar w:name="ShowOutlines" w:val="0"/>
    <w:docVar w:name="ShowStaticGuides" w:val="0"/>
  </w:docVars>
  <w:rsids>
    <w:rsidRoot w:val="000B2849"/>
    <w:rsid w:val="00013CD4"/>
    <w:rsid w:val="00030EB3"/>
    <w:rsid w:val="000539E2"/>
    <w:rsid w:val="000B2849"/>
    <w:rsid w:val="00167199"/>
    <w:rsid w:val="001716A7"/>
    <w:rsid w:val="00231950"/>
    <w:rsid w:val="00273DD3"/>
    <w:rsid w:val="002C4795"/>
    <w:rsid w:val="00334DB9"/>
    <w:rsid w:val="00344E5B"/>
    <w:rsid w:val="00357475"/>
    <w:rsid w:val="00406D21"/>
    <w:rsid w:val="004D2DF0"/>
    <w:rsid w:val="004F4565"/>
    <w:rsid w:val="00661028"/>
    <w:rsid w:val="0066325C"/>
    <w:rsid w:val="0067227A"/>
    <w:rsid w:val="006766F6"/>
    <w:rsid w:val="00683AD2"/>
    <w:rsid w:val="006A0C1C"/>
    <w:rsid w:val="006B7B11"/>
    <w:rsid w:val="006C4A5D"/>
    <w:rsid w:val="006F1E09"/>
    <w:rsid w:val="007B45EF"/>
    <w:rsid w:val="00805461"/>
    <w:rsid w:val="008111A1"/>
    <w:rsid w:val="008154AF"/>
    <w:rsid w:val="0081589D"/>
    <w:rsid w:val="008C666A"/>
    <w:rsid w:val="00950CAD"/>
    <w:rsid w:val="00952F6C"/>
    <w:rsid w:val="00975AC4"/>
    <w:rsid w:val="009944FE"/>
    <w:rsid w:val="009E6F2E"/>
    <w:rsid w:val="00A63BA0"/>
    <w:rsid w:val="00A9066E"/>
    <w:rsid w:val="00B4398C"/>
    <w:rsid w:val="00B67C29"/>
    <w:rsid w:val="00BA7574"/>
    <w:rsid w:val="00BC128C"/>
    <w:rsid w:val="00C104DB"/>
    <w:rsid w:val="00CA1B39"/>
    <w:rsid w:val="00CB7C90"/>
    <w:rsid w:val="00CD0CDD"/>
    <w:rsid w:val="00CE06B3"/>
    <w:rsid w:val="00D264AD"/>
    <w:rsid w:val="00D33504"/>
    <w:rsid w:val="00D4237E"/>
    <w:rsid w:val="00D51194"/>
    <w:rsid w:val="00D938CF"/>
    <w:rsid w:val="00E031BD"/>
    <w:rsid w:val="00E37FB2"/>
    <w:rsid w:val="00E7023B"/>
    <w:rsid w:val="00E835D0"/>
    <w:rsid w:val="00EB4511"/>
    <w:rsid w:val="00F31786"/>
    <w:rsid w:val="00F805A7"/>
    <w:rsid w:val="00F805F8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0121D5C1-7096-4430-B99D-DB5138E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A5A5A5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DDDDDD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1F1F1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C128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ichol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153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Jesara</dc:creator>
  <cp:keywords/>
  <dc:description/>
  <cp:lastModifiedBy>Patel, Priscilla</cp:lastModifiedBy>
  <cp:revision>18</cp:revision>
  <cp:lastPrinted>2018-06-28T20:15:00Z</cp:lastPrinted>
  <dcterms:created xsi:type="dcterms:W3CDTF">2019-06-17T17:17:00Z</dcterms:created>
  <dcterms:modified xsi:type="dcterms:W3CDTF">2020-01-13T18:31:00Z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