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95" w:rsidRDefault="002C4795">
      <w:pPr>
        <w:pStyle w:val="NoSpacing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C4A5D" w:rsidTr="006C4A5D">
        <w:trPr>
          <w:gridAfter w:val="1"/>
          <w:wAfter w:w="5079" w:type="dxa"/>
          <w:trHeight w:hRule="exact" w:val="864"/>
        </w:trPr>
        <w:tc>
          <w:tcPr>
            <w:tcW w:w="5721" w:type="dxa"/>
            <w:vAlign w:val="bottom"/>
          </w:tcPr>
          <w:p w:rsidR="006C4A5D" w:rsidRDefault="006C4A5D" w:rsidP="006C4A5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</w:tr>
      <w:tr w:rsidR="002C4795" w:rsidTr="006C4A5D">
        <w:tc>
          <w:tcPr>
            <w:tcW w:w="5721" w:type="dxa"/>
          </w:tcPr>
          <w:p w:rsidR="00CB7C90" w:rsidRDefault="00CE06B3" w:rsidP="006C4A5D">
            <w:pPr>
              <w:pStyle w:val="Year"/>
              <w:rPr>
                <w:sz w:val="22"/>
                <w:szCs w:val="22"/>
              </w:rPr>
            </w:pPr>
            <w:r>
              <w:t>2019</w:t>
            </w:r>
          </w:p>
          <w:p w:rsidR="00CB7C90" w:rsidRPr="00CB7C90" w:rsidRDefault="00CB7C90" w:rsidP="006C4A5D">
            <w:pPr>
              <w:pStyle w:val="Year"/>
              <w:rPr>
                <w:sz w:val="22"/>
                <w:szCs w:val="22"/>
              </w:rPr>
            </w:pP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2C4795" w:rsidRDefault="006C4A5D" w:rsidP="006C4A5D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8176" behindDoc="0" locked="0" layoutInCell="1" allowOverlap="1" wp14:anchorId="03A37D9E" wp14:editId="3216B6B2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-875665</wp:posOffset>
                  </wp:positionV>
                  <wp:extent cx="1562100" cy="15621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usingServices-logo SQUA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2C4795" w:rsidTr="0005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2C4795" w:rsidRDefault="006C4A5D" w:rsidP="00D33504">
            <w:pPr>
              <w:pStyle w:val="Days"/>
            </w:pPr>
            <w:r>
              <w:br w:type="textWrapping" w:clear="all"/>
            </w:r>
            <w:r w:rsidR="002C4795"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2C4795" w:rsidRDefault="002C4795" w:rsidP="00D33504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2C4795" w:rsidRDefault="002C4795" w:rsidP="00D33504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2C4795" w:rsidRDefault="002C4795" w:rsidP="00D33504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2C4795" w:rsidRDefault="002C4795" w:rsidP="00D33504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2C4795" w:rsidRDefault="002C4795" w:rsidP="00D33504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2C4795" w:rsidRDefault="002C4795" w:rsidP="00D33504">
            <w:pPr>
              <w:pStyle w:val="Days"/>
            </w:pPr>
            <w:r>
              <w:t>Saturday</w:t>
            </w:r>
          </w:p>
        </w:tc>
      </w:tr>
      <w:tr w:rsidR="002C4795" w:rsidTr="00EB4511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2C4795" w:rsidRDefault="002C4795" w:rsidP="00D3350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2C4795" w:rsidRDefault="002C4795" w:rsidP="00D33504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F805A7" w:rsidP="00D33504">
            <w:pPr>
              <w:pStyle w:val="Dates"/>
            </w:pPr>
            <w:r w:rsidRPr="00D16478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365A69" wp14:editId="5437397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210820</wp:posOffset>
                      </wp:positionV>
                      <wp:extent cx="848035" cy="669851"/>
                      <wp:effectExtent l="95250" t="57150" r="85725" b="11176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035" cy="669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961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6A0C1C" w:rsidP="002C47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>Community Helpers</w:t>
                                  </w:r>
                                </w:p>
                                <w:p w:rsidR="006A0C1C" w:rsidRPr="00D264AD" w:rsidRDefault="006A0C1C" w:rsidP="002C479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>See your RA for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5A69" id="Text Box 52" o:spid="_x0000_s1032" type="#_x0000_t202" style="position:absolute;left:0;text-align:left;margin-left:1.4pt;margin-top:16.6pt;width:66.7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" fillcolor="#249615" stroked="f">
                      <v:shadow on="t" color="black" opacity="22937f" origin=",.5" offset="0,.63889mm"/>
                      <v:textbox>
                        <w:txbxContent>
                          <w:p w:rsidR="006A0C1C" w:rsidRPr="00D264AD" w:rsidRDefault="006A0C1C" w:rsidP="002C47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>Community Helpers</w:t>
                            </w:r>
                          </w:p>
                          <w:p w:rsidR="006A0C1C" w:rsidRPr="00D264AD" w:rsidRDefault="006A0C1C" w:rsidP="002C47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>See your RA for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6B3">
              <w:t>4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5</w:t>
            </w:r>
          </w:p>
        </w:tc>
      </w:tr>
      <w:tr w:rsidR="002C4795" w:rsidTr="00F805A7">
        <w:trPr>
          <w:trHeight w:val="1813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2C4795" w:rsidRDefault="002C4795" w:rsidP="00D33504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2C4795" w:rsidRDefault="00F805A7" w:rsidP="00D33504">
            <w:r w:rsidRPr="00A4660A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highlight w:val="cyan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644E8" wp14:editId="3BDE627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810260</wp:posOffset>
                      </wp:positionV>
                      <wp:extent cx="4752975" cy="287655"/>
                      <wp:effectExtent l="38100" t="57150" r="47625" b="552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CD0CDD" w:rsidRDefault="006A0C1C" w:rsidP="002C479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CD0CDD">
                                    <w:rPr>
                                      <w:rFonts w:ascii="Arial Black" w:hAnsi="Arial Black"/>
                                    </w:rPr>
                                    <w:t>Health and Safety Check: First Year Residences Only</w:t>
                                  </w:r>
                                </w:p>
                                <w:p w:rsidR="006A0C1C" w:rsidRPr="00A4660A" w:rsidRDefault="006A0C1C" w:rsidP="002C479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644E8" id="Text Box 17" o:spid="_x0000_s1033" type="#_x0000_t202" style="position:absolute;margin-left:-.05pt;margin-top:63.8pt;width:374.2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" fillcolor="#00b050" stroked="f">
                      <v:textbox>
                        <w:txbxContent>
                          <w:p w:rsidR="006A0C1C" w:rsidRPr="00CD0CDD" w:rsidRDefault="006A0C1C" w:rsidP="002C479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D0CDD">
                              <w:rPr>
                                <w:rFonts w:ascii="Arial Black" w:hAnsi="Arial Black"/>
                              </w:rPr>
                              <w:t>Health and Safety Check: First Year Residences Only</w:t>
                            </w:r>
                          </w:p>
                          <w:p w:rsidR="006A0C1C" w:rsidRPr="00A4660A" w:rsidRDefault="006A0C1C" w:rsidP="002C4795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</w:tr>
      <w:tr w:rsidR="002C4795" w:rsidTr="00D3350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F31786" w:rsidP="00D33504">
            <w:pPr>
              <w:pStyle w:val="Dates"/>
            </w:pPr>
            <w:r w:rsidRPr="00B027E2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73E4BD" wp14:editId="421B166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194311</wp:posOffset>
                      </wp:positionV>
                      <wp:extent cx="857250" cy="952500"/>
                      <wp:effectExtent l="95250" t="57150" r="57150" b="1143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DED7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A63BA0" w:rsidP="002C47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 xml:space="preserve">Get Consensual Food and Film </w:t>
                                  </w:r>
                                </w:p>
                                <w:p w:rsidR="00F805A7" w:rsidRDefault="00F805A7" w:rsidP="00F3178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4:30 pm</w:t>
                                  </w:r>
                                </w:p>
                                <w:p w:rsidR="006A0C1C" w:rsidRPr="00D264AD" w:rsidRDefault="00F805A7" w:rsidP="00F3178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K111</w:t>
                                  </w:r>
                                </w:p>
                                <w:p w:rsidR="006A0C1C" w:rsidRPr="00B027E2" w:rsidRDefault="006A0C1C" w:rsidP="002C479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3E4BD" id="Text Box 3" o:spid="_x0000_s1034" type="#_x0000_t202" style="position:absolute;left:0;text-align:left;margin-left:-1.2pt;margin-top:15.3pt;width:67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" fillcolor="#1eded7" stroked="f">
                      <v:shadow on="t" color="black" opacity="22937f" origin=",.5" offset="0,.63889mm"/>
                      <v:textbox>
                        <w:txbxContent>
                          <w:p w:rsidR="006A0C1C" w:rsidRPr="00D264AD" w:rsidRDefault="00A63BA0" w:rsidP="002C47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 xml:space="preserve">Get Consensual Food and Film </w:t>
                            </w:r>
                          </w:p>
                          <w:p w:rsidR="00F805A7" w:rsidRDefault="00F805A7" w:rsidP="00F317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4:30 pm</w:t>
                            </w:r>
                          </w:p>
                          <w:p w:rsidR="006A0C1C" w:rsidRPr="00D264AD" w:rsidRDefault="00F805A7" w:rsidP="00F317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K111</w:t>
                            </w:r>
                          </w:p>
                          <w:p w:rsidR="006A0C1C" w:rsidRPr="00B027E2" w:rsidRDefault="006A0C1C" w:rsidP="002C4795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6B3">
              <w:t>8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9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11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12</w:t>
            </w:r>
          </w:p>
        </w:tc>
      </w:tr>
      <w:tr w:rsidR="002C4795" w:rsidTr="000539E2">
        <w:trPr>
          <w:trHeight w:hRule="exact" w:val="159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7B45EF" w:rsidP="00D33504">
            <w:r w:rsidRPr="00B3572B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738D70" wp14:editId="4505C6F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18415</wp:posOffset>
                      </wp:positionV>
                      <wp:extent cx="866775" cy="876300"/>
                      <wp:effectExtent l="95250" t="57150" r="85725" b="1143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9E6F2E" w:rsidRDefault="00E031BD" w:rsidP="001671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E6F2E">
                                    <w:rPr>
                                      <w:b/>
                                    </w:rPr>
                                    <w:t>Advising</w:t>
                                  </w:r>
                                  <w:r w:rsidR="00F805F8" w:rsidRPr="009E6F2E">
                                    <w:rPr>
                                      <w:b/>
                                    </w:rPr>
                                    <w:t xml:space="preserve"> in Residence</w:t>
                                  </w:r>
                                </w:p>
                                <w:p w:rsidR="00E031BD" w:rsidRPr="00D264AD" w:rsidRDefault="00E031BD" w:rsidP="00E031B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>4:30 pm</w:t>
                                  </w:r>
                                </w:p>
                                <w:p w:rsidR="006A0C1C" w:rsidRPr="00D264AD" w:rsidRDefault="00F805F8" w:rsidP="00F805F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>Blakiston Lounge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8D70" id="Text Box 18" o:spid="_x0000_s1035" type="#_x0000_t202" style="position:absolute;margin-left:-.95pt;margin-top:1.45pt;width:68.25pt;height: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" fillcolor="#fe8625" stroked="f">
                      <v:shadow on="t" color="black" opacity="22937f" origin=",.5" offset="0,.63889mm"/>
                      <v:textbox>
                        <w:txbxContent>
                          <w:p w:rsidR="006A0C1C" w:rsidRPr="009E6F2E" w:rsidRDefault="00E031BD" w:rsidP="00167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6F2E">
                              <w:rPr>
                                <w:b/>
                              </w:rPr>
                              <w:t>Advising</w:t>
                            </w:r>
                            <w:r w:rsidR="00F805F8" w:rsidRPr="009E6F2E">
                              <w:rPr>
                                <w:b/>
                              </w:rPr>
                              <w:t xml:space="preserve"> in Residence</w:t>
                            </w:r>
                          </w:p>
                          <w:p w:rsidR="00E031BD" w:rsidRPr="00D264AD" w:rsidRDefault="00E031BD" w:rsidP="00E031B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>4:30 pm</w:t>
                            </w:r>
                          </w:p>
                          <w:p w:rsidR="006A0C1C" w:rsidRPr="00D264AD" w:rsidRDefault="00F805F8" w:rsidP="00F805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>Blakiston Lounge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</w:tr>
      <w:tr w:rsidR="002C4795" w:rsidTr="00D3350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16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17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18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19</w:t>
            </w:r>
          </w:p>
        </w:tc>
      </w:tr>
      <w:tr w:rsidR="002C4795" w:rsidTr="00D33504">
        <w:trPr>
          <w:trHeight w:hRule="exact" w:val="1952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6B7B11" w:rsidP="00D33504">
            <w:r>
              <w:t xml:space="preserve">Thanksgiving </w:t>
            </w:r>
          </w:p>
          <w:p w:rsidR="006B7B11" w:rsidRDefault="006B7B11" w:rsidP="00D33504">
            <w:r>
              <w:t>University Closed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F805A7" w:rsidP="00D33504">
            <w:r w:rsidRPr="00B3572B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CA2FFC" wp14:editId="7E9F925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31115</wp:posOffset>
                      </wp:positionV>
                      <wp:extent cx="876300" cy="828675"/>
                      <wp:effectExtent l="95250" t="57150" r="76200" b="1238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F805A7" w:rsidRDefault="009E6F2E" w:rsidP="00E7023B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805A7">
                                    <w:rPr>
                                      <w:b/>
                                      <w:sz w:val="16"/>
                                    </w:rPr>
                                    <w:t>Writing Centre</w:t>
                                  </w:r>
                                  <w:r w:rsidR="00F805A7">
                                    <w:rPr>
                                      <w:b/>
                                      <w:sz w:val="16"/>
                                    </w:rPr>
                                    <w:t xml:space="preserve"> &amp; Library Intro</w:t>
                                  </w:r>
                                </w:p>
                                <w:p w:rsidR="00F805A7" w:rsidRDefault="00F805A7" w:rsidP="00E7023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05A7">
                                    <w:rPr>
                                      <w:sz w:val="16"/>
                                      <w:szCs w:val="16"/>
                                    </w:rPr>
                                    <w:t xml:space="preserve">4:30 pm </w:t>
                                  </w:r>
                                </w:p>
                                <w:p w:rsidR="006A0C1C" w:rsidRPr="00F805A7" w:rsidRDefault="00A63BA0" w:rsidP="00E7023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05A7">
                                    <w:rPr>
                                      <w:sz w:val="16"/>
                                      <w:szCs w:val="16"/>
                                    </w:rPr>
                                    <w:t>Library Entrance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A2FFC" id="Text Box 15" o:spid="_x0000_s1036" type="#_x0000_t202" style="position:absolute;margin-left:-1.7pt;margin-top:2.45pt;width:69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" fillcolor="#fe8625" stroked="f">
                      <v:shadow on="t" color="black" opacity="22937f" origin=",.5" offset="0,.63889mm"/>
                      <v:textbox>
                        <w:txbxContent>
                          <w:p w:rsidR="006A0C1C" w:rsidRPr="00F805A7" w:rsidRDefault="009E6F2E" w:rsidP="00E7023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F805A7">
                              <w:rPr>
                                <w:b/>
                                <w:sz w:val="16"/>
                              </w:rPr>
                              <w:t>Writing Centre</w:t>
                            </w:r>
                            <w:r w:rsidR="00F805A7">
                              <w:rPr>
                                <w:b/>
                                <w:sz w:val="16"/>
                              </w:rPr>
                              <w:t xml:space="preserve"> &amp; Library Intro</w:t>
                            </w:r>
                          </w:p>
                          <w:p w:rsidR="00F805A7" w:rsidRDefault="00F805A7" w:rsidP="00E70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05A7">
                              <w:rPr>
                                <w:sz w:val="16"/>
                                <w:szCs w:val="16"/>
                              </w:rPr>
                              <w:t xml:space="preserve">4:30 pm </w:t>
                            </w:r>
                          </w:p>
                          <w:p w:rsidR="006A0C1C" w:rsidRPr="00F805A7" w:rsidRDefault="00A63BA0" w:rsidP="00E70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05A7">
                              <w:rPr>
                                <w:sz w:val="16"/>
                                <w:szCs w:val="16"/>
                              </w:rPr>
                              <w:t>Library Entrance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795" w:rsidRPr="00A4660A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highlight w:val="cyan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A3B94E" wp14:editId="5508DEF2">
                      <wp:simplePos x="0" y="0"/>
                      <wp:positionH relativeFrom="column">
                        <wp:posOffset>-1956435</wp:posOffset>
                      </wp:positionH>
                      <wp:positionV relativeFrom="paragraph">
                        <wp:posOffset>906145</wp:posOffset>
                      </wp:positionV>
                      <wp:extent cx="4762500" cy="287655"/>
                      <wp:effectExtent l="57150" t="57150" r="38100" b="5524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6A0C1C" w:rsidP="002C479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D264AD">
                                    <w:rPr>
                                      <w:rFonts w:ascii="Arial Black" w:hAnsi="Arial Black"/>
                                    </w:rPr>
                                    <w:t>Health and Safety Check: First Year Residences Only</w:t>
                                  </w:r>
                                </w:p>
                                <w:p w:rsidR="006A0C1C" w:rsidRPr="00A4660A" w:rsidRDefault="006A0C1C" w:rsidP="002C479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3B94E" id="Text Box 20" o:spid="_x0000_s1036" type="#_x0000_t202" style="position:absolute;margin-left:-154.05pt;margin-top:71.35pt;width:37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" fillcolor="#00b050" stroked="f">
                      <v:textbox>
                        <w:txbxContent>
                          <w:p w:rsidR="006A0C1C" w:rsidRPr="00D264AD" w:rsidRDefault="006A0C1C" w:rsidP="002C479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264AD">
                              <w:rPr>
                                <w:rFonts w:ascii="Arial Black" w:hAnsi="Arial Black"/>
                              </w:rPr>
                              <w:t>Health and Safety Check: First Year Residences Only</w:t>
                            </w:r>
                          </w:p>
                          <w:p w:rsidR="006A0C1C" w:rsidRPr="00A4660A" w:rsidRDefault="006A0C1C" w:rsidP="002C4795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</w:tr>
      <w:tr w:rsidR="002C4795" w:rsidTr="00D3350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22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23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24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25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CE06B3" w:rsidP="00D33504">
            <w:pPr>
              <w:pStyle w:val="Dates"/>
            </w:pPr>
            <w:r>
              <w:t>26</w:t>
            </w:r>
          </w:p>
        </w:tc>
      </w:tr>
      <w:tr w:rsidR="002C4795" w:rsidTr="00D33504">
        <w:trPr>
          <w:trHeight w:hRule="exact" w:val="2101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167199" w:rsidP="00D33504">
            <w:r w:rsidRPr="00B027E2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2FF573" wp14:editId="3FE831E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152399</wp:posOffset>
                      </wp:positionV>
                      <wp:extent cx="857250" cy="714375"/>
                      <wp:effectExtent l="95250" t="38100" r="76200" b="1238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DED7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F31786" w:rsidRPr="00D264AD" w:rsidRDefault="00A63BA0" w:rsidP="002C47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>Reduce, Reuse, Recycle</w:t>
                                  </w:r>
                                </w:p>
                                <w:p w:rsidR="006A0C1C" w:rsidRPr="00D264AD" w:rsidRDefault="00F31786" w:rsidP="00F3178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 xml:space="preserve">4 pm | </w:t>
                                  </w:r>
                                  <w:r w:rsidR="006A0C1C" w:rsidRPr="00D264AD">
                                    <w:rPr>
                                      <w:sz w:val="16"/>
                                    </w:rPr>
                                    <w:t>D4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FF573" id="Text Box 34" o:spid="_x0000_s1038" type="#_x0000_t202" style="position:absolute;margin-left:-1.2pt;margin-top:12pt;width:67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" fillcolor="#1eded7" stroked="f">
                      <v:shadow on="t" color="black" opacity="22937f" origin=",.5" offset="0,.63889mm"/>
                      <v:textbox>
                        <w:txbxContent>
                          <w:p w:rsidR="00F31786" w:rsidRPr="00D264AD" w:rsidRDefault="00A63BA0" w:rsidP="002C47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>Reduce, Reuse, Recycle</w:t>
                            </w:r>
                          </w:p>
                          <w:p w:rsidR="006A0C1C" w:rsidRPr="00D264AD" w:rsidRDefault="00F31786" w:rsidP="00F317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 xml:space="preserve">4 pm | </w:t>
                            </w:r>
                            <w:r w:rsidR="006A0C1C" w:rsidRPr="00D264AD">
                              <w:rPr>
                                <w:sz w:val="16"/>
                              </w:rPr>
                              <w:t>D4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9E6F2E" w:rsidP="00D33504">
            <w:r w:rsidRPr="00D16478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5DBC2F" wp14:editId="370941D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155575</wp:posOffset>
                      </wp:positionV>
                      <wp:extent cx="847725" cy="669290"/>
                      <wp:effectExtent l="95250" t="57150" r="85725" b="1117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66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961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6A0C1C" w:rsidP="002C47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>Community Helpers</w:t>
                                  </w:r>
                                </w:p>
                                <w:p w:rsidR="006A0C1C" w:rsidRPr="00D264AD" w:rsidRDefault="006A0C1C" w:rsidP="002C479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>See your RA for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BC2F" id="Text Box 1" o:spid="_x0000_s1038" type="#_x0000_t202" style="position:absolute;margin-left:1.4pt;margin-top:12.25pt;width:66.75pt;height: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" fillcolor="#249615" stroked="f">
                      <v:shadow on="t" color="black" opacity="22937f" origin=",.5" offset="0,.63889mm"/>
                      <v:textbox>
                        <w:txbxContent>
                          <w:p w:rsidR="006A0C1C" w:rsidRPr="00D264AD" w:rsidRDefault="006A0C1C" w:rsidP="002C47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>Community Helpers</w:t>
                            </w:r>
                          </w:p>
                          <w:p w:rsidR="006A0C1C" w:rsidRPr="00D264AD" w:rsidRDefault="006A0C1C" w:rsidP="002C47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>See your RA for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</w:tr>
      <w:tr w:rsidR="002C4795" w:rsidTr="00EB4511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6B7B11" w:rsidP="00D33504">
            <w:pPr>
              <w:pStyle w:val="Dates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6B7B11" w:rsidP="00D33504">
            <w:pPr>
              <w:pStyle w:val="Dates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6B7B11" w:rsidP="00D33504">
            <w:pPr>
              <w:pStyle w:val="Dates"/>
            </w:pPr>
            <w:r>
              <w:t>29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C4795" w:rsidRDefault="006B7B11" w:rsidP="00D33504">
            <w:pPr>
              <w:pStyle w:val="Dates"/>
            </w:pPr>
            <w:r>
              <w:t>30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2C4795" w:rsidRDefault="006B7B11" w:rsidP="00D33504">
            <w:pPr>
              <w:pStyle w:val="Dates"/>
            </w:pPr>
            <w:r>
              <w:t>31</w:t>
            </w:r>
            <w:r w:rsidR="002C4795">
              <w:fldChar w:fldCharType="begin"/>
            </w:r>
            <w:r w:rsidR="002C4795">
              <w:instrText xml:space="preserve">IF </w:instrText>
            </w:r>
            <w:r w:rsidR="002C4795">
              <w:fldChar w:fldCharType="begin"/>
            </w:r>
            <w:r w:rsidR="002C4795">
              <w:instrText xml:space="preserve"> =D10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31</w:instrText>
            </w:r>
            <w:r w:rsidR="002C4795">
              <w:fldChar w:fldCharType="end"/>
            </w:r>
            <w:r w:rsidR="002C4795">
              <w:instrText xml:space="preserve"> = 0,"" </w:instrText>
            </w:r>
            <w:r w:rsidR="002C4795">
              <w:fldChar w:fldCharType="begin"/>
            </w:r>
            <w:r w:rsidR="002C4795">
              <w:instrText xml:space="preserve"> IF </w:instrText>
            </w:r>
            <w:r w:rsidR="002C4795">
              <w:fldChar w:fldCharType="begin"/>
            </w:r>
            <w:r w:rsidR="002C4795">
              <w:instrText xml:space="preserve"> =D10 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31</w:instrText>
            </w:r>
            <w:r w:rsidR="002C4795">
              <w:fldChar w:fldCharType="end"/>
            </w:r>
            <w:r w:rsidR="002C4795">
              <w:instrText xml:space="preserve">  &lt; </w:instrText>
            </w:r>
            <w:r w:rsidR="002C4795">
              <w:fldChar w:fldCharType="begin"/>
            </w:r>
            <w:r w:rsidR="002C4795">
              <w:instrText xml:space="preserve"> DocVariable MonthEnd \@ d </w:instrText>
            </w:r>
            <w:r w:rsidR="002C4795">
              <w:fldChar w:fldCharType="separate"/>
            </w:r>
            <w:r w:rsidR="002C4795">
              <w:instrText>31</w:instrText>
            </w:r>
            <w:r w:rsidR="002C4795">
              <w:fldChar w:fldCharType="end"/>
            </w:r>
            <w:r w:rsidR="002C4795">
              <w:instrText xml:space="preserve">  </w:instrText>
            </w:r>
            <w:r w:rsidR="002C4795">
              <w:fldChar w:fldCharType="begin"/>
            </w:r>
            <w:r w:rsidR="002C4795">
              <w:instrText xml:space="preserve"> =D10+1 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28</w:instrText>
            </w:r>
            <w:r w:rsidR="002C4795">
              <w:fldChar w:fldCharType="end"/>
            </w:r>
            <w:r w:rsidR="002C4795">
              <w:instrText xml:space="preserve"> "" </w:instrText>
            </w:r>
            <w:r w:rsidR="002C4795">
              <w:fldChar w:fldCharType="end"/>
            </w:r>
            <w:r w:rsidR="002C4795"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2C4795" w:rsidRDefault="006B7B11" w:rsidP="00D33504">
            <w:pPr>
              <w:pStyle w:val="Dates"/>
            </w:pPr>
            <w:r>
              <w:t>1</w:t>
            </w:r>
            <w:r w:rsidR="002C4795">
              <w:fldChar w:fldCharType="begin"/>
            </w:r>
            <w:r w:rsidR="002C4795">
              <w:instrText xml:space="preserve">IF </w:instrText>
            </w:r>
            <w:r w:rsidR="002C4795">
              <w:fldChar w:fldCharType="begin"/>
            </w:r>
            <w:r w:rsidR="002C4795">
              <w:instrText xml:space="preserve"> =E10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0</w:instrText>
            </w:r>
            <w:r w:rsidR="002C4795">
              <w:fldChar w:fldCharType="end"/>
            </w:r>
            <w:r w:rsidR="002C4795">
              <w:instrText xml:space="preserve"> = 0,"" </w:instrText>
            </w:r>
            <w:r w:rsidR="002C4795">
              <w:fldChar w:fldCharType="begin"/>
            </w:r>
            <w:r w:rsidR="002C4795">
              <w:instrText xml:space="preserve"> IF </w:instrText>
            </w:r>
            <w:r w:rsidR="002C4795">
              <w:fldChar w:fldCharType="begin"/>
            </w:r>
            <w:r w:rsidR="002C4795">
              <w:instrText xml:space="preserve"> =E10 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28</w:instrText>
            </w:r>
            <w:r w:rsidR="002C4795">
              <w:fldChar w:fldCharType="end"/>
            </w:r>
            <w:r w:rsidR="002C4795">
              <w:instrText xml:space="preserve">  &lt; </w:instrText>
            </w:r>
            <w:r w:rsidR="002C4795">
              <w:fldChar w:fldCharType="begin"/>
            </w:r>
            <w:r w:rsidR="002C4795">
              <w:instrText xml:space="preserve"> DocVariable MonthEnd \@ d </w:instrText>
            </w:r>
            <w:r w:rsidR="002C4795">
              <w:fldChar w:fldCharType="separate"/>
            </w:r>
            <w:r w:rsidR="002C4795">
              <w:instrText>30</w:instrText>
            </w:r>
            <w:r w:rsidR="002C4795">
              <w:fldChar w:fldCharType="end"/>
            </w:r>
            <w:r w:rsidR="002C4795">
              <w:instrText xml:space="preserve">  </w:instrText>
            </w:r>
            <w:r w:rsidR="002C4795">
              <w:fldChar w:fldCharType="begin"/>
            </w:r>
            <w:r w:rsidR="002C4795">
              <w:instrText xml:space="preserve"> =E10+1 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29</w:instrText>
            </w:r>
            <w:r w:rsidR="002C4795">
              <w:fldChar w:fldCharType="end"/>
            </w:r>
            <w:r w:rsidR="002C4795">
              <w:instrText xml:space="preserve"> "" 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29</w:instrText>
            </w:r>
            <w:r w:rsidR="002C4795">
              <w:fldChar w:fldCharType="end"/>
            </w:r>
            <w:r w:rsidR="002C4795"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2C4795" w:rsidRDefault="006B7B11" w:rsidP="00D33504">
            <w:pPr>
              <w:pStyle w:val="Dates"/>
            </w:pPr>
            <w:r>
              <w:t>2</w:t>
            </w:r>
            <w:r w:rsidR="002C4795">
              <w:fldChar w:fldCharType="begin"/>
            </w:r>
            <w:r w:rsidR="002C4795">
              <w:instrText xml:space="preserve">IF </w:instrText>
            </w:r>
            <w:r w:rsidR="002C4795">
              <w:fldChar w:fldCharType="begin"/>
            </w:r>
            <w:r w:rsidR="002C4795">
              <w:instrText xml:space="preserve"> =F10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0</w:instrText>
            </w:r>
            <w:r w:rsidR="002C4795">
              <w:fldChar w:fldCharType="end"/>
            </w:r>
            <w:r w:rsidR="002C4795">
              <w:instrText xml:space="preserve"> = 0,"" </w:instrText>
            </w:r>
            <w:r w:rsidR="002C4795">
              <w:fldChar w:fldCharType="begin"/>
            </w:r>
            <w:r w:rsidR="002C4795">
              <w:instrText xml:space="preserve"> IF </w:instrText>
            </w:r>
            <w:r w:rsidR="002C4795">
              <w:fldChar w:fldCharType="begin"/>
            </w:r>
            <w:r w:rsidR="002C4795">
              <w:instrText xml:space="preserve"> =F10 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29</w:instrText>
            </w:r>
            <w:r w:rsidR="002C4795">
              <w:fldChar w:fldCharType="end"/>
            </w:r>
            <w:r w:rsidR="002C4795">
              <w:instrText xml:space="preserve">  &lt; </w:instrText>
            </w:r>
            <w:r w:rsidR="002C4795">
              <w:fldChar w:fldCharType="begin"/>
            </w:r>
            <w:r w:rsidR="002C4795">
              <w:instrText xml:space="preserve"> DocVariable MonthEnd \@ d </w:instrText>
            </w:r>
            <w:r w:rsidR="002C4795">
              <w:fldChar w:fldCharType="separate"/>
            </w:r>
            <w:r w:rsidR="002C4795">
              <w:instrText>30</w:instrText>
            </w:r>
            <w:r w:rsidR="002C4795">
              <w:fldChar w:fldCharType="end"/>
            </w:r>
            <w:r w:rsidR="002C4795">
              <w:instrText xml:space="preserve">  </w:instrText>
            </w:r>
            <w:r w:rsidR="002C4795">
              <w:fldChar w:fldCharType="begin"/>
            </w:r>
            <w:r w:rsidR="002C4795">
              <w:instrText xml:space="preserve"> =F10+1 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30</w:instrText>
            </w:r>
            <w:r w:rsidR="002C4795">
              <w:fldChar w:fldCharType="end"/>
            </w:r>
            <w:r w:rsidR="002C4795">
              <w:instrText xml:space="preserve"> "" </w:instrText>
            </w:r>
            <w:r w:rsidR="002C4795">
              <w:fldChar w:fldCharType="separate"/>
            </w:r>
            <w:r w:rsidR="002C4795">
              <w:rPr>
                <w:noProof/>
              </w:rPr>
              <w:instrText>30</w:instrText>
            </w:r>
            <w:r w:rsidR="002C4795">
              <w:fldChar w:fldCharType="end"/>
            </w:r>
            <w:r w:rsidR="002C4795">
              <w:fldChar w:fldCharType="end"/>
            </w:r>
          </w:p>
        </w:tc>
      </w:tr>
      <w:tr w:rsidR="002C4795" w:rsidTr="00F805A7">
        <w:trPr>
          <w:trHeight w:hRule="exact" w:val="175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F805A7" w:rsidP="00D33504">
            <w:r w:rsidRPr="00A4660A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highlight w:val="cyan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CECE12" wp14:editId="1DC4650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773430</wp:posOffset>
                      </wp:positionV>
                      <wp:extent cx="4762500" cy="287655"/>
                      <wp:effectExtent l="57150" t="57150" r="38100" b="552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6A0C1C" w:rsidP="002C479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D264AD">
                                    <w:rPr>
                                      <w:rFonts w:ascii="Arial Black" w:hAnsi="Arial Black"/>
                                    </w:rPr>
                                    <w:t>Health and Safety Check: Residence Wide</w:t>
                                  </w:r>
                                </w:p>
                                <w:p w:rsidR="006A0C1C" w:rsidRPr="00A4660A" w:rsidRDefault="006A0C1C" w:rsidP="002C479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CE12" id="Text Box 2" o:spid="_x0000_s1040" type="#_x0000_t202" style="position:absolute;margin-left:-.8pt;margin-top:60.9pt;width:37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" fillcolor="#00b050" stroked="f">
                      <v:textbox>
                        <w:txbxContent>
                          <w:p w:rsidR="006A0C1C" w:rsidRPr="00D264AD" w:rsidRDefault="006A0C1C" w:rsidP="002C479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264AD">
                              <w:rPr>
                                <w:rFonts w:ascii="Arial Black" w:hAnsi="Arial Black"/>
                              </w:rPr>
                              <w:t>Health and Safety Check: Residence Wide</w:t>
                            </w:r>
                          </w:p>
                          <w:p w:rsidR="006A0C1C" w:rsidRPr="00A4660A" w:rsidRDefault="006A0C1C" w:rsidP="002C4795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C4795" w:rsidRDefault="002C4795" w:rsidP="00D33504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2C4795" w:rsidRDefault="00F31786" w:rsidP="00D33504">
            <w:r>
              <w:t>Halloween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2C4795" w:rsidRDefault="002C4795" w:rsidP="00D33504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2C4795" w:rsidRDefault="002C4795" w:rsidP="00D33504"/>
        </w:tc>
      </w:tr>
    </w:tbl>
    <w:p w:rsidR="00C104DB" w:rsidRPr="00952F6C" w:rsidRDefault="00952F6C" w:rsidP="00952F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Every time you attend an event, you get entered to win a prize at the end of the term!</w:t>
      </w:r>
    </w:p>
    <w:sectPr w:rsidR="00C104DB" w:rsidRPr="00952F6C" w:rsidSect="00231950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1C" w:rsidRDefault="006A0C1C">
      <w:pPr>
        <w:spacing w:before="0" w:after="0"/>
      </w:pPr>
      <w:r>
        <w:separator/>
      </w:r>
    </w:p>
  </w:endnote>
  <w:endnote w:type="continuationSeparator" w:id="0">
    <w:p w:rsidR="006A0C1C" w:rsidRDefault="006A0C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1C" w:rsidRDefault="006A0C1C">
      <w:pPr>
        <w:spacing w:before="0" w:after="0"/>
      </w:pPr>
      <w:r>
        <w:separator/>
      </w:r>
    </w:p>
  </w:footnote>
  <w:footnote w:type="continuationSeparator" w:id="0">
    <w:p w:rsidR="006A0C1C" w:rsidRDefault="006A0C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09-30"/>
    <w:docVar w:name="MonthStart" w:val="2018-09-01"/>
    <w:docVar w:name="ShowDynamicGuides" w:val="1"/>
    <w:docVar w:name="ShowMarginGuides" w:val="0"/>
    <w:docVar w:name="ShowOutlines" w:val="0"/>
    <w:docVar w:name="ShowStaticGuides" w:val="0"/>
  </w:docVars>
  <w:rsids>
    <w:rsidRoot w:val="000B2849"/>
    <w:rsid w:val="00013CD4"/>
    <w:rsid w:val="00030EB3"/>
    <w:rsid w:val="000539E2"/>
    <w:rsid w:val="000B2849"/>
    <w:rsid w:val="00167199"/>
    <w:rsid w:val="00231950"/>
    <w:rsid w:val="00273DD3"/>
    <w:rsid w:val="002C4795"/>
    <w:rsid w:val="00334DB9"/>
    <w:rsid w:val="00344E5B"/>
    <w:rsid w:val="00357475"/>
    <w:rsid w:val="00406D21"/>
    <w:rsid w:val="004D07B8"/>
    <w:rsid w:val="004D2DF0"/>
    <w:rsid w:val="004F4565"/>
    <w:rsid w:val="00661028"/>
    <w:rsid w:val="0066325C"/>
    <w:rsid w:val="0067227A"/>
    <w:rsid w:val="006766F6"/>
    <w:rsid w:val="00683AD2"/>
    <w:rsid w:val="006A0C1C"/>
    <w:rsid w:val="006B7B11"/>
    <w:rsid w:val="006C4A5D"/>
    <w:rsid w:val="006F1E09"/>
    <w:rsid w:val="007B45EF"/>
    <w:rsid w:val="00805461"/>
    <w:rsid w:val="008111A1"/>
    <w:rsid w:val="008154AF"/>
    <w:rsid w:val="0081589D"/>
    <w:rsid w:val="008C666A"/>
    <w:rsid w:val="00950CAD"/>
    <w:rsid w:val="00952F6C"/>
    <w:rsid w:val="00975AC4"/>
    <w:rsid w:val="009944FE"/>
    <w:rsid w:val="009E6F2E"/>
    <w:rsid w:val="00A63BA0"/>
    <w:rsid w:val="00A9066E"/>
    <w:rsid w:val="00B4398C"/>
    <w:rsid w:val="00B67C29"/>
    <w:rsid w:val="00BA7574"/>
    <w:rsid w:val="00BC128C"/>
    <w:rsid w:val="00C104DB"/>
    <w:rsid w:val="00CA1B39"/>
    <w:rsid w:val="00CB7C90"/>
    <w:rsid w:val="00CD0CDD"/>
    <w:rsid w:val="00CE06B3"/>
    <w:rsid w:val="00D264AD"/>
    <w:rsid w:val="00D33504"/>
    <w:rsid w:val="00D4237E"/>
    <w:rsid w:val="00D51194"/>
    <w:rsid w:val="00D938CF"/>
    <w:rsid w:val="00E031BD"/>
    <w:rsid w:val="00E37FB2"/>
    <w:rsid w:val="00E7023B"/>
    <w:rsid w:val="00E835D0"/>
    <w:rsid w:val="00EB4511"/>
    <w:rsid w:val="00F31786"/>
    <w:rsid w:val="00F805A7"/>
    <w:rsid w:val="00F805F8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0121D5C1-7096-4430-B99D-DB5138E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A5A5A5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DDDDDD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1F1F1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C128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ichol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Jesara</dc:creator>
  <cp:keywords/>
  <dc:description/>
  <cp:lastModifiedBy>Patel, Priscilla</cp:lastModifiedBy>
  <cp:revision>2</cp:revision>
  <cp:lastPrinted>2018-06-28T20:15:00Z</cp:lastPrinted>
  <dcterms:created xsi:type="dcterms:W3CDTF">2020-01-13T18:30:00Z</dcterms:created>
  <dcterms:modified xsi:type="dcterms:W3CDTF">2020-01-13T18:30:00Z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