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DDD70" w14:textId="61058CDA" w:rsidR="00B404A5" w:rsidRPr="00B404A5" w:rsidRDefault="00B404A5" w:rsidP="00B404A5">
      <w:r w:rsidRPr="00B404A5">
        <w:rPr>
          <w:rStyle w:val="Heading3Char"/>
        </w:rPr>
        <w:t>To:</w:t>
      </w:r>
      <w:r>
        <w:t xml:space="preserve"> </w:t>
      </w:r>
      <w:r w:rsidR="003F1F5C">
        <w:rPr>
          <w:rStyle w:val="Heading3Char"/>
        </w:rPr>
        <w:t>General Faculties Council</w:t>
      </w:r>
    </w:p>
    <w:tbl>
      <w:tblPr>
        <w:tblStyle w:val="TableGrid"/>
        <w:tblW w:w="10343" w:type="dxa"/>
        <w:tblCellSpacing w:w="1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05"/>
        <w:gridCol w:w="7738"/>
      </w:tblGrid>
      <w:tr w:rsidR="00932CAB" w:rsidRPr="00C46C0F" w14:paraId="61CC3EEE" w14:textId="77777777" w:rsidTr="00ED47BA">
        <w:trPr>
          <w:tblCellSpacing w:w="11" w:type="dxa"/>
        </w:trPr>
        <w:tc>
          <w:tcPr>
            <w:tcW w:w="2572" w:type="dxa"/>
            <w:shd w:val="clear" w:color="auto" w:fill="0070C0"/>
          </w:tcPr>
          <w:p w14:paraId="554DE4DC" w14:textId="77777777" w:rsidR="00932CAB" w:rsidRPr="002B3F2A" w:rsidRDefault="00932CAB" w:rsidP="00927873">
            <w:pPr>
              <w:spacing w:before="120" w:after="240"/>
              <w:ind w:right="54"/>
              <w:contextualSpacing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B3F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Agenda Item</w:t>
            </w:r>
          </w:p>
        </w:tc>
        <w:tc>
          <w:tcPr>
            <w:tcW w:w="7705" w:type="dxa"/>
          </w:tcPr>
          <w:p w14:paraId="2851B652" w14:textId="162FD076" w:rsidR="00932CAB" w:rsidRPr="00784834" w:rsidRDefault="00932CAB" w:rsidP="003F1F5C">
            <w:pPr>
              <w:pStyle w:val="Heading3"/>
              <w:rPr>
                <w:b/>
              </w:rPr>
            </w:pPr>
          </w:p>
        </w:tc>
      </w:tr>
      <w:tr w:rsidR="00932CAB" w:rsidRPr="00C46C0F" w14:paraId="471E8B9C" w14:textId="77777777" w:rsidTr="00ED47BA">
        <w:trPr>
          <w:tblCellSpacing w:w="11" w:type="dxa"/>
        </w:trPr>
        <w:tc>
          <w:tcPr>
            <w:tcW w:w="2572" w:type="dxa"/>
            <w:shd w:val="clear" w:color="auto" w:fill="0070C0"/>
          </w:tcPr>
          <w:p w14:paraId="739713D0" w14:textId="77777777" w:rsidR="00932CAB" w:rsidRPr="002B3F2A" w:rsidRDefault="00C46C0F" w:rsidP="00AA1479">
            <w:pPr>
              <w:spacing w:before="120" w:after="120"/>
              <w:ind w:right="54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B3F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Motion </w:t>
            </w:r>
            <w:r w:rsidRPr="002B3F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7705" w:type="dxa"/>
          </w:tcPr>
          <w:p w14:paraId="23F9F451" w14:textId="196A53E6" w:rsidR="00C46C0F" w:rsidRPr="00ED47BA" w:rsidRDefault="00C46C0F" w:rsidP="00443BE0">
            <w:pPr>
              <w:pStyle w:val="Heading3"/>
              <w:rPr>
                <w:b/>
                <w:i/>
              </w:rPr>
            </w:pPr>
          </w:p>
        </w:tc>
      </w:tr>
      <w:tr w:rsidR="001D4542" w:rsidRPr="00C46C0F" w14:paraId="09A8F755" w14:textId="77777777" w:rsidTr="00ED47BA">
        <w:trPr>
          <w:tblCellSpacing w:w="11" w:type="dxa"/>
        </w:trPr>
        <w:tc>
          <w:tcPr>
            <w:tcW w:w="2572" w:type="dxa"/>
            <w:shd w:val="clear" w:color="auto" w:fill="0070C0"/>
          </w:tcPr>
          <w:p w14:paraId="79DEC4BF" w14:textId="77777777" w:rsidR="001D4542" w:rsidRPr="002B3F2A" w:rsidRDefault="001D4542" w:rsidP="00ED3C3C">
            <w:pPr>
              <w:spacing w:before="120" w:after="120" w:line="26" w:lineRule="atLeast"/>
              <w:ind w:right="54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B3F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Action Requested</w:t>
            </w:r>
          </w:p>
        </w:tc>
        <w:tc>
          <w:tcPr>
            <w:tcW w:w="7705" w:type="dxa"/>
          </w:tcPr>
          <w:p w14:paraId="722ED4DC" w14:textId="64CBABEB" w:rsidR="001D4542" w:rsidRPr="00C46C0F" w:rsidRDefault="003F1F5C" w:rsidP="002D1385">
            <w:pPr>
              <w:pStyle w:val="Heading3"/>
            </w:pPr>
            <w:r>
              <w:t>Approval by GFC</w:t>
            </w:r>
          </w:p>
        </w:tc>
      </w:tr>
      <w:tr w:rsidR="00927873" w:rsidRPr="00C46C0F" w14:paraId="6A03E077" w14:textId="77777777" w:rsidTr="00ED47BA">
        <w:trPr>
          <w:tblCellSpacing w:w="11" w:type="dxa"/>
        </w:trPr>
        <w:tc>
          <w:tcPr>
            <w:tcW w:w="2572" w:type="dxa"/>
            <w:shd w:val="clear" w:color="auto" w:fill="0070C0"/>
          </w:tcPr>
          <w:p w14:paraId="6FD17D68" w14:textId="4028B7DA" w:rsidR="00927873" w:rsidRPr="002B3F2A" w:rsidRDefault="00C46C0F" w:rsidP="00655750">
            <w:pPr>
              <w:spacing w:before="120" w:after="120" w:line="26" w:lineRule="atLeast"/>
              <w:ind w:right="54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B3F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Purpose</w:t>
            </w:r>
          </w:p>
        </w:tc>
        <w:tc>
          <w:tcPr>
            <w:tcW w:w="7705" w:type="dxa"/>
          </w:tcPr>
          <w:p w14:paraId="52C4FBFC" w14:textId="77B8D7C3" w:rsidR="00927873" w:rsidRPr="00C46C0F" w:rsidRDefault="00927873" w:rsidP="0004643F">
            <w:pPr>
              <w:pStyle w:val="Heading3"/>
            </w:pPr>
          </w:p>
        </w:tc>
      </w:tr>
    </w:tbl>
    <w:p w14:paraId="598CC5DB" w14:textId="36D69559" w:rsidR="002D1385" w:rsidRPr="00C87148" w:rsidRDefault="0030674E" w:rsidP="00C87148">
      <w:pPr>
        <w:pStyle w:val="Heading3"/>
        <w:rPr>
          <w:rStyle w:val="IntenseReference"/>
          <w:b w:val="0"/>
          <w:bCs w:val="0"/>
          <w:smallCaps w:val="0"/>
          <w:color w:val="244061" w:themeColor="accent1" w:themeShade="80"/>
          <w:spacing w:val="0"/>
        </w:rPr>
      </w:pPr>
      <w:r>
        <w:rPr>
          <w:rStyle w:val="IntenseReference"/>
          <w:b w:val="0"/>
          <w:bCs w:val="0"/>
          <w:smallCaps w:val="0"/>
          <w:color w:val="244061" w:themeColor="accent1" w:themeShade="80"/>
          <w:spacing w:val="0"/>
        </w:rPr>
        <w:t>BACKGROUND</w:t>
      </w:r>
      <w:bookmarkStart w:id="0" w:name="_GoBack"/>
      <w:bookmarkEnd w:id="0"/>
    </w:p>
    <w:p w14:paraId="068B6672" w14:textId="77777777" w:rsidR="002D1385" w:rsidRDefault="002D1385" w:rsidP="002D1385">
      <w:pPr>
        <w:pStyle w:val="ListParagraph1"/>
        <w:ind w:left="0"/>
      </w:pPr>
    </w:p>
    <w:sectPr w:rsidR="002D1385" w:rsidSect="005210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758" w:right="1467" w:bottom="567" w:left="1134" w:header="56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026C6" w14:textId="77777777" w:rsidR="002855D9" w:rsidRDefault="002855D9">
      <w:r>
        <w:separator/>
      </w:r>
    </w:p>
  </w:endnote>
  <w:endnote w:type="continuationSeparator" w:id="0">
    <w:p w14:paraId="36B3DEAF" w14:textId="77777777" w:rsidR="002855D9" w:rsidRDefault="0028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9EAE9" w14:textId="77777777" w:rsidR="0094203D" w:rsidRDefault="00942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7407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65FA3F" w14:textId="77777777" w:rsidR="00521005" w:rsidRDefault="0030674E">
            <w:pPr>
              <w:pStyle w:val="Footer"/>
              <w:jc w:val="right"/>
            </w:pPr>
            <w:r>
              <w:pict w14:anchorId="108331EF">
                <v:rect id="_x0000_i1025" style="width:0;height:1.5pt" o:hralign="center" o:hrstd="t" o:hr="t" fillcolor="#a0a0a0" stroked="f"/>
              </w:pict>
            </w:r>
          </w:p>
          <w:p w14:paraId="543E1A8D" w14:textId="068B718F" w:rsidR="00521005" w:rsidRDefault="0052100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67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67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8D80FD" w14:textId="77777777" w:rsidR="00521005" w:rsidRDefault="005210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8019B" w14:textId="77777777" w:rsidR="0094203D" w:rsidRDefault="00942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3A2DA" w14:textId="77777777" w:rsidR="002855D9" w:rsidRDefault="002855D9">
      <w:r>
        <w:separator/>
      </w:r>
    </w:p>
  </w:footnote>
  <w:footnote w:type="continuationSeparator" w:id="0">
    <w:p w14:paraId="17AA2612" w14:textId="77777777" w:rsidR="002855D9" w:rsidRDefault="0028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29857" w14:textId="77777777" w:rsidR="0094203D" w:rsidRDefault="00942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F529" w14:textId="72C0D418" w:rsidR="00521005" w:rsidRDefault="00521005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A032DA" wp14:editId="04CB90EB">
          <wp:simplePos x="0" y="0"/>
          <wp:positionH relativeFrom="column">
            <wp:posOffset>-243840</wp:posOffset>
          </wp:positionH>
          <wp:positionV relativeFrom="paragraph">
            <wp:posOffset>-102870</wp:posOffset>
          </wp:positionV>
          <wp:extent cx="561975" cy="704850"/>
          <wp:effectExtent l="0" t="0" r="9525" b="0"/>
          <wp:wrapTight wrapText="bothSides">
            <wp:wrapPolygon edited="0">
              <wp:start x="0" y="0"/>
              <wp:lineTo x="0" y="21016"/>
              <wp:lineTo x="21234" y="21016"/>
              <wp:lineTo x="2123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 of 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D642F" w14:textId="77777777" w:rsidR="0094203D" w:rsidRDefault="00942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581"/>
    <w:multiLevelType w:val="hybridMultilevel"/>
    <w:tmpl w:val="DCAAEABA"/>
    <w:lvl w:ilvl="0" w:tplc="4ED80906">
      <w:start w:val="1"/>
      <w:numFmt w:val="decimal"/>
      <w:lvlText w:val="%1."/>
      <w:lvlJc w:val="left"/>
      <w:pPr>
        <w:ind w:left="81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530EA1"/>
    <w:multiLevelType w:val="hybridMultilevel"/>
    <w:tmpl w:val="BA5267C0"/>
    <w:lvl w:ilvl="0" w:tplc="BAB646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A24744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45F"/>
    <w:multiLevelType w:val="singleLevel"/>
    <w:tmpl w:val="B34012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375530"/>
    <w:multiLevelType w:val="hybridMultilevel"/>
    <w:tmpl w:val="B9B254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1240E"/>
    <w:multiLevelType w:val="hybridMultilevel"/>
    <w:tmpl w:val="B9B254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5B4BB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C1BC0"/>
    <w:multiLevelType w:val="hybridMultilevel"/>
    <w:tmpl w:val="8BD6F63E"/>
    <w:lvl w:ilvl="0" w:tplc="9F44A076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86B05"/>
    <w:multiLevelType w:val="hybridMultilevel"/>
    <w:tmpl w:val="D238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37081"/>
    <w:multiLevelType w:val="hybridMultilevel"/>
    <w:tmpl w:val="A014C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070357"/>
    <w:multiLevelType w:val="hybridMultilevel"/>
    <w:tmpl w:val="7D3C0D08"/>
    <w:lvl w:ilvl="0" w:tplc="BAB646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B1C9D0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3D27"/>
    <w:multiLevelType w:val="hybridMultilevel"/>
    <w:tmpl w:val="8478653E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35619D3"/>
    <w:multiLevelType w:val="hybridMultilevel"/>
    <w:tmpl w:val="B472E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E47408"/>
    <w:multiLevelType w:val="hybridMultilevel"/>
    <w:tmpl w:val="69D2F4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D662BA8"/>
    <w:multiLevelType w:val="hybridMultilevel"/>
    <w:tmpl w:val="1144DA2E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0AF327A"/>
    <w:multiLevelType w:val="hybridMultilevel"/>
    <w:tmpl w:val="BDFAC452"/>
    <w:lvl w:ilvl="0" w:tplc="BAB646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A24744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55932"/>
    <w:multiLevelType w:val="hybridMultilevel"/>
    <w:tmpl w:val="88CA16D6"/>
    <w:lvl w:ilvl="0" w:tplc="4ED80906">
      <w:start w:val="1"/>
      <w:numFmt w:val="decimal"/>
      <w:lvlText w:val="%1."/>
      <w:lvlJc w:val="left"/>
      <w:pPr>
        <w:ind w:left="7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75B90E3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8"/>
  </w:num>
  <w:num w:numId="5">
    <w:abstractNumId w:val="15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16"/>
  </w:num>
  <w:num w:numId="13">
    <w:abstractNumId w:val="9"/>
  </w:num>
  <w:num w:numId="14">
    <w:abstractNumId w:val="6"/>
  </w:num>
  <w:num w:numId="15">
    <w:abstractNumId w:val="11"/>
  </w:num>
  <w:num w:numId="16">
    <w:abstractNumId w:val="14"/>
  </w:num>
  <w:num w:numId="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6">
      <o:colormru v:ext="edit" colors="#1f85c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73"/>
    <w:rsid w:val="000009A7"/>
    <w:rsid w:val="00000BFA"/>
    <w:rsid w:val="000016EF"/>
    <w:rsid w:val="00001C4A"/>
    <w:rsid w:val="00005984"/>
    <w:rsid w:val="000065FD"/>
    <w:rsid w:val="00006861"/>
    <w:rsid w:val="00006892"/>
    <w:rsid w:val="00006CAF"/>
    <w:rsid w:val="0001041C"/>
    <w:rsid w:val="00010447"/>
    <w:rsid w:val="000123AB"/>
    <w:rsid w:val="000174E8"/>
    <w:rsid w:val="00017FA5"/>
    <w:rsid w:val="00022026"/>
    <w:rsid w:val="00025826"/>
    <w:rsid w:val="00027931"/>
    <w:rsid w:val="00031871"/>
    <w:rsid w:val="0004643F"/>
    <w:rsid w:val="00052B7C"/>
    <w:rsid w:val="000612B7"/>
    <w:rsid w:val="00061EC6"/>
    <w:rsid w:val="000645A8"/>
    <w:rsid w:val="00067CC5"/>
    <w:rsid w:val="00072594"/>
    <w:rsid w:val="000742CD"/>
    <w:rsid w:val="0007797D"/>
    <w:rsid w:val="00083255"/>
    <w:rsid w:val="0008614B"/>
    <w:rsid w:val="000865CD"/>
    <w:rsid w:val="00091142"/>
    <w:rsid w:val="00092F53"/>
    <w:rsid w:val="00094688"/>
    <w:rsid w:val="000A3AC1"/>
    <w:rsid w:val="000A674C"/>
    <w:rsid w:val="000A7CA9"/>
    <w:rsid w:val="000B7B51"/>
    <w:rsid w:val="000C0AFF"/>
    <w:rsid w:val="000C19C7"/>
    <w:rsid w:val="000C7B11"/>
    <w:rsid w:val="000D06EA"/>
    <w:rsid w:val="000D173B"/>
    <w:rsid w:val="000D458D"/>
    <w:rsid w:val="000D7564"/>
    <w:rsid w:val="000E10F0"/>
    <w:rsid w:val="000E1468"/>
    <w:rsid w:val="000E4F3C"/>
    <w:rsid w:val="000E5974"/>
    <w:rsid w:val="000F0A43"/>
    <w:rsid w:val="000F3570"/>
    <w:rsid w:val="000F396D"/>
    <w:rsid w:val="000F3EBA"/>
    <w:rsid w:val="00100237"/>
    <w:rsid w:val="00107386"/>
    <w:rsid w:val="0011111E"/>
    <w:rsid w:val="00115AD6"/>
    <w:rsid w:val="001170C0"/>
    <w:rsid w:val="00120B2D"/>
    <w:rsid w:val="00120D0D"/>
    <w:rsid w:val="00120F0F"/>
    <w:rsid w:val="00123DF6"/>
    <w:rsid w:val="0012548D"/>
    <w:rsid w:val="0012738B"/>
    <w:rsid w:val="00131249"/>
    <w:rsid w:val="00133DAC"/>
    <w:rsid w:val="001370C6"/>
    <w:rsid w:val="001410E9"/>
    <w:rsid w:val="00141214"/>
    <w:rsid w:val="00143500"/>
    <w:rsid w:val="001435AF"/>
    <w:rsid w:val="00147494"/>
    <w:rsid w:val="0015455B"/>
    <w:rsid w:val="0015788A"/>
    <w:rsid w:val="001613CC"/>
    <w:rsid w:val="00161A10"/>
    <w:rsid w:val="001628B9"/>
    <w:rsid w:val="00167011"/>
    <w:rsid w:val="00167050"/>
    <w:rsid w:val="00170C77"/>
    <w:rsid w:val="00171650"/>
    <w:rsid w:val="00171F52"/>
    <w:rsid w:val="00174E20"/>
    <w:rsid w:val="00176655"/>
    <w:rsid w:val="001819A8"/>
    <w:rsid w:val="001856AC"/>
    <w:rsid w:val="00186D21"/>
    <w:rsid w:val="0019104F"/>
    <w:rsid w:val="001923E5"/>
    <w:rsid w:val="001A1392"/>
    <w:rsid w:val="001A2E61"/>
    <w:rsid w:val="001A5070"/>
    <w:rsid w:val="001A5A59"/>
    <w:rsid w:val="001A5D22"/>
    <w:rsid w:val="001A7299"/>
    <w:rsid w:val="001B0597"/>
    <w:rsid w:val="001B092C"/>
    <w:rsid w:val="001B3BCB"/>
    <w:rsid w:val="001B4FF4"/>
    <w:rsid w:val="001C05E1"/>
    <w:rsid w:val="001C13F0"/>
    <w:rsid w:val="001C1BAC"/>
    <w:rsid w:val="001C4B08"/>
    <w:rsid w:val="001C5870"/>
    <w:rsid w:val="001C5E66"/>
    <w:rsid w:val="001C6806"/>
    <w:rsid w:val="001C7098"/>
    <w:rsid w:val="001D150F"/>
    <w:rsid w:val="001D22EE"/>
    <w:rsid w:val="001D24FF"/>
    <w:rsid w:val="001D4542"/>
    <w:rsid w:val="001D49C4"/>
    <w:rsid w:val="001D5330"/>
    <w:rsid w:val="001D7EB2"/>
    <w:rsid w:val="001E0E18"/>
    <w:rsid w:val="001E63E4"/>
    <w:rsid w:val="001F16CD"/>
    <w:rsid w:val="001F3A4F"/>
    <w:rsid w:val="001F3BE1"/>
    <w:rsid w:val="001F51DD"/>
    <w:rsid w:val="001F56BB"/>
    <w:rsid w:val="001F59C8"/>
    <w:rsid w:val="0021216D"/>
    <w:rsid w:val="00217CE8"/>
    <w:rsid w:val="002212C8"/>
    <w:rsid w:val="00221EF6"/>
    <w:rsid w:val="002372FB"/>
    <w:rsid w:val="00240D63"/>
    <w:rsid w:val="00244BAC"/>
    <w:rsid w:val="00245619"/>
    <w:rsid w:val="0024579E"/>
    <w:rsid w:val="0024619E"/>
    <w:rsid w:val="00250B07"/>
    <w:rsid w:val="00251688"/>
    <w:rsid w:val="002518BE"/>
    <w:rsid w:val="00252B80"/>
    <w:rsid w:val="00256198"/>
    <w:rsid w:val="00263806"/>
    <w:rsid w:val="0026434B"/>
    <w:rsid w:val="00270ADA"/>
    <w:rsid w:val="0028096B"/>
    <w:rsid w:val="00280B50"/>
    <w:rsid w:val="0028481A"/>
    <w:rsid w:val="002855D9"/>
    <w:rsid w:val="002924DE"/>
    <w:rsid w:val="00292DCB"/>
    <w:rsid w:val="00293750"/>
    <w:rsid w:val="00295076"/>
    <w:rsid w:val="002A15A5"/>
    <w:rsid w:val="002A1FDC"/>
    <w:rsid w:val="002A2458"/>
    <w:rsid w:val="002A4080"/>
    <w:rsid w:val="002A6115"/>
    <w:rsid w:val="002B0BC5"/>
    <w:rsid w:val="002B11C8"/>
    <w:rsid w:val="002B2C9E"/>
    <w:rsid w:val="002B308D"/>
    <w:rsid w:val="002B399A"/>
    <w:rsid w:val="002B3F2A"/>
    <w:rsid w:val="002B4AB1"/>
    <w:rsid w:val="002B4E15"/>
    <w:rsid w:val="002B5EFC"/>
    <w:rsid w:val="002C4EA3"/>
    <w:rsid w:val="002C615E"/>
    <w:rsid w:val="002C6873"/>
    <w:rsid w:val="002D1385"/>
    <w:rsid w:val="002D1B86"/>
    <w:rsid w:val="002E2AD3"/>
    <w:rsid w:val="002E390B"/>
    <w:rsid w:val="002F532B"/>
    <w:rsid w:val="00305452"/>
    <w:rsid w:val="0030674E"/>
    <w:rsid w:val="00315422"/>
    <w:rsid w:val="003245BA"/>
    <w:rsid w:val="00326B90"/>
    <w:rsid w:val="00326C24"/>
    <w:rsid w:val="00332B0C"/>
    <w:rsid w:val="003352F1"/>
    <w:rsid w:val="00335C8C"/>
    <w:rsid w:val="00335EC6"/>
    <w:rsid w:val="00335FB6"/>
    <w:rsid w:val="00337F90"/>
    <w:rsid w:val="003445A1"/>
    <w:rsid w:val="00346E0E"/>
    <w:rsid w:val="0034784D"/>
    <w:rsid w:val="00361FAB"/>
    <w:rsid w:val="00362EFC"/>
    <w:rsid w:val="00370171"/>
    <w:rsid w:val="00373382"/>
    <w:rsid w:val="003761FC"/>
    <w:rsid w:val="003778D0"/>
    <w:rsid w:val="0038682A"/>
    <w:rsid w:val="00390C21"/>
    <w:rsid w:val="00390C5F"/>
    <w:rsid w:val="00392215"/>
    <w:rsid w:val="00393941"/>
    <w:rsid w:val="00393DA0"/>
    <w:rsid w:val="00397031"/>
    <w:rsid w:val="0039720F"/>
    <w:rsid w:val="003A243D"/>
    <w:rsid w:val="003A3068"/>
    <w:rsid w:val="003A4307"/>
    <w:rsid w:val="003A4832"/>
    <w:rsid w:val="003B05BD"/>
    <w:rsid w:val="003B0894"/>
    <w:rsid w:val="003B3A1B"/>
    <w:rsid w:val="003B3AF8"/>
    <w:rsid w:val="003C0B10"/>
    <w:rsid w:val="003C0F7F"/>
    <w:rsid w:val="003C1557"/>
    <w:rsid w:val="003C1924"/>
    <w:rsid w:val="003C3ECE"/>
    <w:rsid w:val="003C457C"/>
    <w:rsid w:val="003C554D"/>
    <w:rsid w:val="003D330F"/>
    <w:rsid w:val="003D43A0"/>
    <w:rsid w:val="003E07D1"/>
    <w:rsid w:val="003E13C3"/>
    <w:rsid w:val="003E4961"/>
    <w:rsid w:val="003E6400"/>
    <w:rsid w:val="003F0226"/>
    <w:rsid w:val="003F1F5C"/>
    <w:rsid w:val="003F6091"/>
    <w:rsid w:val="003F728C"/>
    <w:rsid w:val="00401D27"/>
    <w:rsid w:val="004024ED"/>
    <w:rsid w:val="004042D7"/>
    <w:rsid w:val="00404979"/>
    <w:rsid w:val="00405522"/>
    <w:rsid w:val="004069A0"/>
    <w:rsid w:val="004103AE"/>
    <w:rsid w:val="00412D9B"/>
    <w:rsid w:val="004130A6"/>
    <w:rsid w:val="00413AA6"/>
    <w:rsid w:val="004224DE"/>
    <w:rsid w:val="004229E7"/>
    <w:rsid w:val="0042584C"/>
    <w:rsid w:val="00426D34"/>
    <w:rsid w:val="00427A62"/>
    <w:rsid w:val="00427A95"/>
    <w:rsid w:val="00431FA0"/>
    <w:rsid w:val="004323FF"/>
    <w:rsid w:val="00432BF9"/>
    <w:rsid w:val="004369BD"/>
    <w:rsid w:val="00443BE0"/>
    <w:rsid w:val="00444E62"/>
    <w:rsid w:val="0045282B"/>
    <w:rsid w:val="00453E80"/>
    <w:rsid w:val="00455CA0"/>
    <w:rsid w:val="00455DB8"/>
    <w:rsid w:val="0046140D"/>
    <w:rsid w:val="00464D93"/>
    <w:rsid w:val="00474CE2"/>
    <w:rsid w:val="00477C3B"/>
    <w:rsid w:val="00482DF0"/>
    <w:rsid w:val="00490219"/>
    <w:rsid w:val="00490845"/>
    <w:rsid w:val="0049268A"/>
    <w:rsid w:val="00494F61"/>
    <w:rsid w:val="00495806"/>
    <w:rsid w:val="004970D2"/>
    <w:rsid w:val="004A0841"/>
    <w:rsid w:val="004B1BE6"/>
    <w:rsid w:val="004B205F"/>
    <w:rsid w:val="004B32BD"/>
    <w:rsid w:val="004B3C83"/>
    <w:rsid w:val="004B43BF"/>
    <w:rsid w:val="004B4B7E"/>
    <w:rsid w:val="004B519D"/>
    <w:rsid w:val="004B65C3"/>
    <w:rsid w:val="004B7296"/>
    <w:rsid w:val="004C061B"/>
    <w:rsid w:val="004C0918"/>
    <w:rsid w:val="004D20F7"/>
    <w:rsid w:val="004D6787"/>
    <w:rsid w:val="004E154D"/>
    <w:rsid w:val="004E2896"/>
    <w:rsid w:val="004E418F"/>
    <w:rsid w:val="004F21EA"/>
    <w:rsid w:val="004F31DD"/>
    <w:rsid w:val="004F3517"/>
    <w:rsid w:val="004F577F"/>
    <w:rsid w:val="004F6330"/>
    <w:rsid w:val="004F67D5"/>
    <w:rsid w:val="0050215E"/>
    <w:rsid w:val="00503B27"/>
    <w:rsid w:val="00504EF2"/>
    <w:rsid w:val="0051161D"/>
    <w:rsid w:val="005134F4"/>
    <w:rsid w:val="00513D8C"/>
    <w:rsid w:val="00513EA1"/>
    <w:rsid w:val="00514977"/>
    <w:rsid w:val="0051659E"/>
    <w:rsid w:val="0051785A"/>
    <w:rsid w:val="0052086C"/>
    <w:rsid w:val="00521005"/>
    <w:rsid w:val="0052227A"/>
    <w:rsid w:val="005237C5"/>
    <w:rsid w:val="005342B9"/>
    <w:rsid w:val="005343D7"/>
    <w:rsid w:val="0054291D"/>
    <w:rsid w:val="0054578E"/>
    <w:rsid w:val="00555A25"/>
    <w:rsid w:val="00562191"/>
    <w:rsid w:val="005667FA"/>
    <w:rsid w:val="005679FD"/>
    <w:rsid w:val="0057514F"/>
    <w:rsid w:val="00577799"/>
    <w:rsid w:val="00577F4B"/>
    <w:rsid w:val="00580B9B"/>
    <w:rsid w:val="00581900"/>
    <w:rsid w:val="005826BD"/>
    <w:rsid w:val="00584D42"/>
    <w:rsid w:val="00590873"/>
    <w:rsid w:val="00590B33"/>
    <w:rsid w:val="00592B68"/>
    <w:rsid w:val="00597A30"/>
    <w:rsid w:val="005A207B"/>
    <w:rsid w:val="005A3C2F"/>
    <w:rsid w:val="005A4773"/>
    <w:rsid w:val="005A5DCC"/>
    <w:rsid w:val="005B036D"/>
    <w:rsid w:val="005B1B74"/>
    <w:rsid w:val="005B3475"/>
    <w:rsid w:val="005B60AB"/>
    <w:rsid w:val="005D0460"/>
    <w:rsid w:val="005D0676"/>
    <w:rsid w:val="005D57ED"/>
    <w:rsid w:val="005E062F"/>
    <w:rsid w:val="005E076C"/>
    <w:rsid w:val="005E2120"/>
    <w:rsid w:val="005E2570"/>
    <w:rsid w:val="005E3250"/>
    <w:rsid w:val="005E67AE"/>
    <w:rsid w:val="005F3183"/>
    <w:rsid w:val="005F3BE9"/>
    <w:rsid w:val="005F526D"/>
    <w:rsid w:val="005F6E74"/>
    <w:rsid w:val="006006B7"/>
    <w:rsid w:val="00601C10"/>
    <w:rsid w:val="00602A65"/>
    <w:rsid w:val="006030E0"/>
    <w:rsid w:val="00604B0E"/>
    <w:rsid w:val="006071D8"/>
    <w:rsid w:val="00620D88"/>
    <w:rsid w:val="00622C26"/>
    <w:rsid w:val="00624728"/>
    <w:rsid w:val="006306BE"/>
    <w:rsid w:val="006307CB"/>
    <w:rsid w:val="00631743"/>
    <w:rsid w:val="006327E6"/>
    <w:rsid w:val="00632E49"/>
    <w:rsid w:val="0063400F"/>
    <w:rsid w:val="00636E2E"/>
    <w:rsid w:val="00640047"/>
    <w:rsid w:val="00642F5B"/>
    <w:rsid w:val="00645423"/>
    <w:rsid w:val="00645BF1"/>
    <w:rsid w:val="0065028D"/>
    <w:rsid w:val="0065171B"/>
    <w:rsid w:val="00651B66"/>
    <w:rsid w:val="00653662"/>
    <w:rsid w:val="00653B10"/>
    <w:rsid w:val="00654CE4"/>
    <w:rsid w:val="00654FCE"/>
    <w:rsid w:val="00655750"/>
    <w:rsid w:val="00655857"/>
    <w:rsid w:val="006635F7"/>
    <w:rsid w:val="006706E1"/>
    <w:rsid w:val="00670FC2"/>
    <w:rsid w:val="006735DD"/>
    <w:rsid w:val="0067493E"/>
    <w:rsid w:val="006752AE"/>
    <w:rsid w:val="00690090"/>
    <w:rsid w:val="006907CD"/>
    <w:rsid w:val="006922F7"/>
    <w:rsid w:val="006947DF"/>
    <w:rsid w:val="006968E7"/>
    <w:rsid w:val="006A263E"/>
    <w:rsid w:val="006A4586"/>
    <w:rsid w:val="006A5AD8"/>
    <w:rsid w:val="006B0148"/>
    <w:rsid w:val="006B024F"/>
    <w:rsid w:val="006B4A68"/>
    <w:rsid w:val="006C1D41"/>
    <w:rsid w:val="006C4A86"/>
    <w:rsid w:val="006C6DE3"/>
    <w:rsid w:val="006C784A"/>
    <w:rsid w:val="006D0DA3"/>
    <w:rsid w:val="006D6001"/>
    <w:rsid w:val="006E6324"/>
    <w:rsid w:val="006F4F18"/>
    <w:rsid w:val="006F5C12"/>
    <w:rsid w:val="006F6347"/>
    <w:rsid w:val="00707176"/>
    <w:rsid w:val="00707380"/>
    <w:rsid w:val="00710961"/>
    <w:rsid w:val="00711DDF"/>
    <w:rsid w:val="00712AC4"/>
    <w:rsid w:val="007133AF"/>
    <w:rsid w:val="007213BD"/>
    <w:rsid w:val="00722E9F"/>
    <w:rsid w:val="00725F45"/>
    <w:rsid w:val="00730B9B"/>
    <w:rsid w:val="0073224B"/>
    <w:rsid w:val="00733134"/>
    <w:rsid w:val="007351D7"/>
    <w:rsid w:val="00735240"/>
    <w:rsid w:val="00741D23"/>
    <w:rsid w:val="00743E2C"/>
    <w:rsid w:val="0075086A"/>
    <w:rsid w:val="00752268"/>
    <w:rsid w:val="00753A8B"/>
    <w:rsid w:val="00760CB9"/>
    <w:rsid w:val="00761E7C"/>
    <w:rsid w:val="00762D8A"/>
    <w:rsid w:val="0076447F"/>
    <w:rsid w:val="00765B6C"/>
    <w:rsid w:val="00773E8C"/>
    <w:rsid w:val="007742FA"/>
    <w:rsid w:val="00781925"/>
    <w:rsid w:val="00782433"/>
    <w:rsid w:val="00784834"/>
    <w:rsid w:val="00784EC3"/>
    <w:rsid w:val="00786BBD"/>
    <w:rsid w:val="00790617"/>
    <w:rsid w:val="0079138F"/>
    <w:rsid w:val="00792B87"/>
    <w:rsid w:val="0079304A"/>
    <w:rsid w:val="00793E4E"/>
    <w:rsid w:val="00794F8B"/>
    <w:rsid w:val="00797BB6"/>
    <w:rsid w:val="007A36D5"/>
    <w:rsid w:val="007A410F"/>
    <w:rsid w:val="007B7936"/>
    <w:rsid w:val="007B7F08"/>
    <w:rsid w:val="007C4403"/>
    <w:rsid w:val="007C4509"/>
    <w:rsid w:val="007C73A7"/>
    <w:rsid w:val="007D1C56"/>
    <w:rsid w:val="007D368C"/>
    <w:rsid w:val="007E0694"/>
    <w:rsid w:val="007E4310"/>
    <w:rsid w:val="007F0789"/>
    <w:rsid w:val="007F0C86"/>
    <w:rsid w:val="007F24B6"/>
    <w:rsid w:val="00800079"/>
    <w:rsid w:val="00800D62"/>
    <w:rsid w:val="0080199D"/>
    <w:rsid w:val="00804013"/>
    <w:rsid w:val="0081079A"/>
    <w:rsid w:val="00812359"/>
    <w:rsid w:val="008151A1"/>
    <w:rsid w:val="0081537A"/>
    <w:rsid w:val="00821BB5"/>
    <w:rsid w:val="00825F69"/>
    <w:rsid w:val="008263DE"/>
    <w:rsid w:val="0082734D"/>
    <w:rsid w:val="00831439"/>
    <w:rsid w:val="00832183"/>
    <w:rsid w:val="00833422"/>
    <w:rsid w:val="00834035"/>
    <w:rsid w:val="0083407F"/>
    <w:rsid w:val="00841CB9"/>
    <w:rsid w:val="00844F01"/>
    <w:rsid w:val="00851F70"/>
    <w:rsid w:val="0085507D"/>
    <w:rsid w:val="00856B0C"/>
    <w:rsid w:val="00857E00"/>
    <w:rsid w:val="00861B0B"/>
    <w:rsid w:val="00863E99"/>
    <w:rsid w:val="008771EE"/>
    <w:rsid w:val="00891869"/>
    <w:rsid w:val="00891FC2"/>
    <w:rsid w:val="0089505B"/>
    <w:rsid w:val="0089585E"/>
    <w:rsid w:val="008969F5"/>
    <w:rsid w:val="00896EDA"/>
    <w:rsid w:val="008A4D4F"/>
    <w:rsid w:val="008B0B14"/>
    <w:rsid w:val="008B77E8"/>
    <w:rsid w:val="008C1462"/>
    <w:rsid w:val="008C43F8"/>
    <w:rsid w:val="008C68A2"/>
    <w:rsid w:val="008D47C6"/>
    <w:rsid w:val="008D5261"/>
    <w:rsid w:val="008D5944"/>
    <w:rsid w:val="008D7F10"/>
    <w:rsid w:val="008E2916"/>
    <w:rsid w:val="008E4F8C"/>
    <w:rsid w:val="008E6D7C"/>
    <w:rsid w:val="008E7399"/>
    <w:rsid w:val="008F1618"/>
    <w:rsid w:val="00903454"/>
    <w:rsid w:val="00903D9B"/>
    <w:rsid w:val="009068F0"/>
    <w:rsid w:val="009105D1"/>
    <w:rsid w:val="009142D7"/>
    <w:rsid w:val="0091756D"/>
    <w:rsid w:val="0092144C"/>
    <w:rsid w:val="00922C5F"/>
    <w:rsid w:val="00926B54"/>
    <w:rsid w:val="00927873"/>
    <w:rsid w:val="00932CAB"/>
    <w:rsid w:val="0093638F"/>
    <w:rsid w:val="009378D0"/>
    <w:rsid w:val="0094203D"/>
    <w:rsid w:val="00953EA9"/>
    <w:rsid w:val="0096031F"/>
    <w:rsid w:val="0096658A"/>
    <w:rsid w:val="00970DBD"/>
    <w:rsid w:val="00972098"/>
    <w:rsid w:val="00973A88"/>
    <w:rsid w:val="0097431D"/>
    <w:rsid w:val="00976090"/>
    <w:rsid w:val="009826DD"/>
    <w:rsid w:val="00990B6F"/>
    <w:rsid w:val="00996CBE"/>
    <w:rsid w:val="00997C22"/>
    <w:rsid w:val="009A31FB"/>
    <w:rsid w:val="009A53C3"/>
    <w:rsid w:val="009A653E"/>
    <w:rsid w:val="009A6905"/>
    <w:rsid w:val="009A6A44"/>
    <w:rsid w:val="009A78B1"/>
    <w:rsid w:val="009A7C0C"/>
    <w:rsid w:val="009B0588"/>
    <w:rsid w:val="009B1B14"/>
    <w:rsid w:val="009B5FAC"/>
    <w:rsid w:val="009B69DF"/>
    <w:rsid w:val="009E03E4"/>
    <w:rsid w:val="009E1CDA"/>
    <w:rsid w:val="009E41BE"/>
    <w:rsid w:val="009E487B"/>
    <w:rsid w:val="009E759C"/>
    <w:rsid w:val="009F206B"/>
    <w:rsid w:val="009F23AF"/>
    <w:rsid w:val="009F2700"/>
    <w:rsid w:val="009F3F0B"/>
    <w:rsid w:val="009F43E3"/>
    <w:rsid w:val="009F5486"/>
    <w:rsid w:val="009F5EB1"/>
    <w:rsid w:val="009F6353"/>
    <w:rsid w:val="009F6866"/>
    <w:rsid w:val="00A0194B"/>
    <w:rsid w:val="00A04C1A"/>
    <w:rsid w:val="00A04FE0"/>
    <w:rsid w:val="00A06E95"/>
    <w:rsid w:val="00A10FA9"/>
    <w:rsid w:val="00A1303A"/>
    <w:rsid w:val="00A135A4"/>
    <w:rsid w:val="00A17FE9"/>
    <w:rsid w:val="00A20458"/>
    <w:rsid w:val="00A20B8B"/>
    <w:rsid w:val="00A236A2"/>
    <w:rsid w:val="00A23D2B"/>
    <w:rsid w:val="00A2477B"/>
    <w:rsid w:val="00A25CA7"/>
    <w:rsid w:val="00A26B1C"/>
    <w:rsid w:val="00A30EC8"/>
    <w:rsid w:val="00A319EE"/>
    <w:rsid w:val="00A321F3"/>
    <w:rsid w:val="00A345FE"/>
    <w:rsid w:val="00A346D6"/>
    <w:rsid w:val="00A45ABC"/>
    <w:rsid w:val="00A469B3"/>
    <w:rsid w:val="00A46EFD"/>
    <w:rsid w:val="00A477BC"/>
    <w:rsid w:val="00A47D94"/>
    <w:rsid w:val="00A51CFC"/>
    <w:rsid w:val="00A52F59"/>
    <w:rsid w:val="00A546DE"/>
    <w:rsid w:val="00A5517C"/>
    <w:rsid w:val="00A55D60"/>
    <w:rsid w:val="00A57996"/>
    <w:rsid w:val="00A6063A"/>
    <w:rsid w:val="00A61839"/>
    <w:rsid w:val="00A64F68"/>
    <w:rsid w:val="00A70486"/>
    <w:rsid w:val="00A769FA"/>
    <w:rsid w:val="00A83978"/>
    <w:rsid w:val="00A83D87"/>
    <w:rsid w:val="00A84A50"/>
    <w:rsid w:val="00A860F4"/>
    <w:rsid w:val="00A90293"/>
    <w:rsid w:val="00A90817"/>
    <w:rsid w:val="00A91CF9"/>
    <w:rsid w:val="00A94D57"/>
    <w:rsid w:val="00A94E67"/>
    <w:rsid w:val="00A95D84"/>
    <w:rsid w:val="00AA1479"/>
    <w:rsid w:val="00AA4B19"/>
    <w:rsid w:val="00AA6FE0"/>
    <w:rsid w:val="00AA7580"/>
    <w:rsid w:val="00AB15D2"/>
    <w:rsid w:val="00AB174C"/>
    <w:rsid w:val="00AB4581"/>
    <w:rsid w:val="00AB51F9"/>
    <w:rsid w:val="00AB654F"/>
    <w:rsid w:val="00AC0080"/>
    <w:rsid w:val="00AC137D"/>
    <w:rsid w:val="00AC224F"/>
    <w:rsid w:val="00AC3559"/>
    <w:rsid w:val="00AC46C0"/>
    <w:rsid w:val="00AC529A"/>
    <w:rsid w:val="00AD12DF"/>
    <w:rsid w:val="00AD4EC9"/>
    <w:rsid w:val="00AD636B"/>
    <w:rsid w:val="00AD7174"/>
    <w:rsid w:val="00AD7827"/>
    <w:rsid w:val="00AE0134"/>
    <w:rsid w:val="00AE4088"/>
    <w:rsid w:val="00AF19C9"/>
    <w:rsid w:val="00B0177E"/>
    <w:rsid w:val="00B14229"/>
    <w:rsid w:val="00B207EA"/>
    <w:rsid w:val="00B20A08"/>
    <w:rsid w:val="00B21568"/>
    <w:rsid w:val="00B3198E"/>
    <w:rsid w:val="00B3261C"/>
    <w:rsid w:val="00B3532C"/>
    <w:rsid w:val="00B357AD"/>
    <w:rsid w:val="00B366D5"/>
    <w:rsid w:val="00B404A5"/>
    <w:rsid w:val="00B45AE9"/>
    <w:rsid w:val="00B462EE"/>
    <w:rsid w:val="00B519E3"/>
    <w:rsid w:val="00B5208B"/>
    <w:rsid w:val="00B54921"/>
    <w:rsid w:val="00B62155"/>
    <w:rsid w:val="00B7444C"/>
    <w:rsid w:val="00B759C4"/>
    <w:rsid w:val="00B77FD9"/>
    <w:rsid w:val="00B841A9"/>
    <w:rsid w:val="00B87C9F"/>
    <w:rsid w:val="00B87E56"/>
    <w:rsid w:val="00B9365B"/>
    <w:rsid w:val="00B94067"/>
    <w:rsid w:val="00B94F9F"/>
    <w:rsid w:val="00BA0CA7"/>
    <w:rsid w:val="00BA2285"/>
    <w:rsid w:val="00BA6CF9"/>
    <w:rsid w:val="00BB6B88"/>
    <w:rsid w:val="00BB7F62"/>
    <w:rsid w:val="00BE061B"/>
    <w:rsid w:val="00BE0BE5"/>
    <w:rsid w:val="00BE1DAB"/>
    <w:rsid w:val="00BE4C22"/>
    <w:rsid w:val="00BE768E"/>
    <w:rsid w:val="00BF137C"/>
    <w:rsid w:val="00BF1667"/>
    <w:rsid w:val="00BF6E00"/>
    <w:rsid w:val="00C0017B"/>
    <w:rsid w:val="00C00FC1"/>
    <w:rsid w:val="00C02AAA"/>
    <w:rsid w:val="00C034B0"/>
    <w:rsid w:val="00C04D46"/>
    <w:rsid w:val="00C05AF7"/>
    <w:rsid w:val="00C15444"/>
    <w:rsid w:val="00C16B30"/>
    <w:rsid w:val="00C1726F"/>
    <w:rsid w:val="00C21727"/>
    <w:rsid w:val="00C21915"/>
    <w:rsid w:val="00C22C04"/>
    <w:rsid w:val="00C24687"/>
    <w:rsid w:val="00C25495"/>
    <w:rsid w:val="00C26192"/>
    <w:rsid w:val="00C27815"/>
    <w:rsid w:val="00C338A8"/>
    <w:rsid w:val="00C34F0B"/>
    <w:rsid w:val="00C357A8"/>
    <w:rsid w:val="00C36EF4"/>
    <w:rsid w:val="00C40B0E"/>
    <w:rsid w:val="00C40CE6"/>
    <w:rsid w:val="00C42090"/>
    <w:rsid w:val="00C42719"/>
    <w:rsid w:val="00C43E15"/>
    <w:rsid w:val="00C46785"/>
    <w:rsid w:val="00C46C0F"/>
    <w:rsid w:val="00C52842"/>
    <w:rsid w:val="00C53167"/>
    <w:rsid w:val="00C5348A"/>
    <w:rsid w:val="00C60304"/>
    <w:rsid w:val="00C61F62"/>
    <w:rsid w:val="00C62549"/>
    <w:rsid w:val="00C63F39"/>
    <w:rsid w:val="00C74124"/>
    <w:rsid w:val="00C803E9"/>
    <w:rsid w:val="00C80CCC"/>
    <w:rsid w:val="00C82DD5"/>
    <w:rsid w:val="00C84325"/>
    <w:rsid w:val="00C85620"/>
    <w:rsid w:val="00C86913"/>
    <w:rsid w:val="00C87148"/>
    <w:rsid w:val="00C92054"/>
    <w:rsid w:val="00CA126A"/>
    <w:rsid w:val="00CA2FD5"/>
    <w:rsid w:val="00CB158B"/>
    <w:rsid w:val="00CB51F8"/>
    <w:rsid w:val="00CB7F98"/>
    <w:rsid w:val="00CC3EE5"/>
    <w:rsid w:val="00CD005F"/>
    <w:rsid w:val="00CD0074"/>
    <w:rsid w:val="00CD0204"/>
    <w:rsid w:val="00CD3879"/>
    <w:rsid w:val="00CD4650"/>
    <w:rsid w:val="00CD6917"/>
    <w:rsid w:val="00CE1001"/>
    <w:rsid w:val="00CE13D7"/>
    <w:rsid w:val="00CE2714"/>
    <w:rsid w:val="00CE4045"/>
    <w:rsid w:val="00D003CA"/>
    <w:rsid w:val="00D01552"/>
    <w:rsid w:val="00D05DAD"/>
    <w:rsid w:val="00D06BDC"/>
    <w:rsid w:val="00D06FE8"/>
    <w:rsid w:val="00D105CA"/>
    <w:rsid w:val="00D17042"/>
    <w:rsid w:val="00D2217B"/>
    <w:rsid w:val="00D2704B"/>
    <w:rsid w:val="00D31BC6"/>
    <w:rsid w:val="00D35A7E"/>
    <w:rsid w:val="00D430E5"/>
    <w:rsid w:val="00D43297"/>
    <w:rsid w:val="00D448D2"/>
    <w:rsid w:val="00D451B3"/>
    <w:rsid w:val="00D51B5D"/>
    <w:rsid w:val="00D51D59"/>
    <w:rsid w:val="00D51DF6"/>
    <w:rsid w:val="00D53A29"/>
    <w:rsid w:val="00D54998"/>
    <w:rsid w:val="00D5499C"/>
    <w:rsid w:val="00D55848"/>
    <w:rsid w:val="00D561BC"/>
    <w:rsid w:val="00D57756"/>
    <w:rsid w:val="00D57860"/>
    <w:rsid w:val="00D66589"/>
    <w:rsid w:val="00D76C8A"/>
    <w:rsid w:val="00D8154D"/>
    <w:rsid w:val="00D81AEA"/>
    <w:rsid w:val="00D82594"/>
    <w:rsid w:val="00D913CE"/>
    <w:rsid w:val="00D92B34"/>
    <w:rsid w:val="00D93EF9"/>
    <w:rsid w:val="00D95441"/>
    <w:rsid w:val="00D95C36"/>
    <w:rsid w:val="00D97DE6"/>
    <w:rsid w:val="00DA19E1"/>
    <w:rsid w:val="00DA1F39"/>
    <w:rsid w:val="00DB3C27"/>
    <w:rsid w:val="00DB5964"/>
    <w:rsid w:val="00DB6227"/>
    <w:rsid w:val="00DC1523"/>
    <w:rsid w:val="00DC3762"/>
    <w:rsid w:val="00DC51A1"/>
    <w:rsid w:val="00DC54EA"/>
    <w:rsid w:val="00DC6DAB"/>
    <w:rsid w:val="00DD2B24"/>
    <w:rsid w:val="00DD5E7F"/>
    <w:rsid w:val="00DE6920"/>
    <w:rsid w:val="00DE72AE"/>
    <w:rsid w:val="00DF0BFA"/>
    <w:rsid w:val="00DF46B7"/>
    <w:rsid w:val="00DF589D"/>
    <w:rsid w:val="00E02B3F"/>
    <w:rsid w:val="00E04581"/>
    <w:rsid w:val="00E048D5"/>
    <w:rsid w:val="00E072C2"/>
    <w:rsid w:val="00E0742F"/>
    <w:rsid w:val="00E1428A"/>
    <w:rsid w:val="00E14F46"/>
    <w:rsid w:val="00E15B22"/>
    <w:rsid w:val="00E16C23"/>
    <w:rsid w:val="00E175FC"/>
    <w:rsid w:val="00E20EC7"/>
    <w:rsid w:val="00E23D58"/>
    <w:rsid w:val="00E301BA"/>
    <w:rsid w:val="00E31AC8"/>
    <w:rsid w:val="00E431C2"/>
    <w:rsid w:val="00E47847"/>
    <w:rsid w:val="00E56142"/>
    <w:rsid w:val="00E56293"/>
    <w:rsid w:val="00E60BBA"/>
    <w:rsid w:val="00E632E6"/>
    <w:rsid w:val="00E64538"/>
    <w:rsid w:val="00E6675A"/>
    <w:rsid w:val="00E71EA1"/>
    <w:rsid w:val="00E72F60"/>
    <w:rsid w:val="00E7367B"/>
    <w:rsid w:val="00E744A8"/>
    <w:rsid w:val="00E75CA5"/>
    <w:rsid w:val="00E76A07"/>
    <w:rsid w:val="00E773A2"/>
    <w:rsid w:val="00E82404"/>
    <w:rsid w:val="00E831C1"/>
    <w:rsid w:val="00E87EE4"/>
    <w:rsid w:val="00E90F0E"/>
    <w:rsid w:val="00E911D3"/>
    <w:rsid w:val="00E9311A"/>
    <w:rsid w:val="00E93D79"/>
    <w:rsid w:val="00EA0AA0"/>
    <w:rsid w:val="00EA2810"/>
    <w:rsid w:val="00EA685D"/>
    <w:rsid w:val="00EB0259"/>
    <w:rsid w:val="00EB31AB"/>
    <w:rsid w:val="00EC07ED"/>
    <w:rsid w:val="00EC1046"/>
    <w:rsid w:val="00EC1D46"/>
    <w:rsid w:val="00EC2703"/>
    <w:rsid w:val="00EC4211"/>
    <w:rsid w:val="00ED1DBC"/>
    <w:rsid w:val="00ED2167"/>
    <w:rsid w:val="00ED3C3C"/>
    <w:rsid w:val="00ED4337"/>
    <w:rsid w:val="00ED47BA"/>
    <w:rsid w:val="00ED66BC"/>
    <w:rsid w:val="00EE10A8"/>
    <w:rsid w:val="00EE1F39"/>
    <w:rsid w:val="00EE44D1"/>
    <w:rsid w:val="00EE6B88"/>
    <w:rsid w:val="00EF0D7D"/>
    <w:rsid w:val="00EF0DCA"/>
    <w:rsid w:val="00EF3B94"/>
    <w:rsid w:val="00EF7B1A"/>
    <w:rsid w:val="00EF7BDB"/>
    <w:rsid w:val="00F00C50"/>
    <w:rsid w:val="00F03DAF"/>
    <w:rsid w:val="00F05241"/>
    <w:rsid w:val="00F10028"/>
    <w:rsid w:val="00F16720"/>
    <w:rsid w:val="00F20188"/>
    <w:rsid w:val="00F24346"/>
    <w:rsid w:val="00F26AD6"/>
    <w:rsid w:val="00F31D15"/>
    <w:rsid w:val="00F33878"/>
    <w:rsid w:val="00F35A8B"/>
    <w:rsid w:val="00F47CBC"/>
    <w:rsid w:val="00F53E35"/>
    <w:rsid w:val="00F54662"/>
    <w:rsid w:val="00F55330"/>
    <w:rsid w:val="00F5654B"/>
    <w:rsid w:val="00F612B3"/>
    <w:rsid w:val="00F65087"/>
    <w:rsid w:val="00F65659"/>
    <w:rsid w:val="00F656B0"/>
    <w:rsid w:val="00F660D5"/>
    <w:rsid w:val="00F67041"/>
    <w:rsid w:val="00F677EB"/>
    <w:rsid w:val="00F67A7A"/>
    <w:rsid w:val="00F70336"/>
    <w:rsid w:val="00F7163F"/>
    <w:rsid w:val="00F73603"/>
    <w:rsid w:val="00F73ED1"/>
    <w:rsid w:val="00F74A21"/>
    <w:rsid w:val="00F7664E"/>
    <w:rsid w:val="00F80EEC"/>
    <w:rsid w:val="00F80F94"/>
    <w:rsid w:val="00F84597"/>
    <w:rsid w:val="00F84A38"/>
    <w:rsid w:val="00F86F7E"/>
    <w:rsid w:val="00F92181"/>
    <w:rsid w:val="00F95CB6"/>
    <w:rsid w:val="00F979E6"/>
    <w:rsid w:val="00F97AE0"/>
    <w:rsid w:val="00FA054A"/>
    <w:rsid w:val="00FA355D"/>
    <w:rsid w:val="00FA63AC"/>
    <w:rsid w:val="00FB1500"/>
    <w:rsid w:val="00FB2B56"/>
    <w:rsid w:val="00FB2CDD"/>
    <w:rsid w:val="00FB2DE3"/>
    <w:rsid w:val="00FB46B4"/>
    <w:rsid w:val="00FB5A78"/>
    <w:rsid w:val="00FB601F"/>
    <w:rsid w:val="00FC02B6"/>
    <w:rsid w:val="00FC1283"/>
    <w:rsid w:val="00FC1A8D"/>
    <w:rsid w:val="00FC3BCA"/>
    <w:rsid w:val="00FC4C9E"/>
    <w:rsid w:val="00FD29EB"/>
    <w:rsid w:val="00FD422B"/>
    <w:rsid w:val="00FD68D0"/>
    <w:rsid w:val="00FE4BB9"/>
    <w:rsid w:val="00FE4C68"/>
    <w:rsid w:val="00FE5443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ru v:ext="edit" colors="#1f85c8"/>
    </o:shapedefaults>
    <o:shapelayout v:ext="edit">
      <o:idmap v:ext="edit" data="1"/>
    </o:shapelayout>
  </w:shapeDefaults>
  <w:decimalSymbol w:val="."/>
  <w:listSeparator w:val=","/>
  <w14:docId w14:val="117BBD44"/>
  <w15:docId w15:val="{3A094E3F-6E3E-4F90-B676-9F070738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70"/>
  </w:style>
  <w:style w:type="paragraph" w:styleId="Heading1">
    <w:name w:val="heading 1"/>
    <w:basedOn w:val="Normal"/>
    <w:next w:val="Normal"/>
    <w:link w:val="Heading1Char"/>
    <w:uiPriority w:val="9"/>
    <w:qFormat/>
    <w:rsid w:val="001A50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0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0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0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0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50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50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50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F0C86"/>
    <w:rPr>
      <w:color w:val="0000FF"/>
      <w:u w:val="single"/>
    </w:rPr>
  </w:style>
  <w:style w:type="paragraph" w:styleId="BodyText">
    <w:name w:val="Body Text"/>
    <w:basedOn w:val="Normal"/>
    <w:rsid w:val="007F0C86"/>
    <w:pPr>
      <w:spacing w:line="288" w:lineRule="auto"/>
      <w:ind w:right="-144"/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7F0C86"/>
    <w:pPr>
      <w:spacing w:line="288" w:lineRule="auto"/>
      <w:jc w:val="both"/>
    </w:pPr>
    <w:rPr>
      <w:rFonts w:ascii="Arial" w:hAnsi="Arial"/>
      <w:sz w:val="21"/>
    </w:rPr>
  </w:style>
  <w:style w:type="paragraph" w:styleId="Header">
    <w:name w:val="header"/>
    <w:basedOn w:val="Normal"/>
    <w:rsid w:val="007F0C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C86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7F0C86"/>
    <w:pPr>
      <w:spacing w:line="288" w:lineRule="auto"/>
      <w:ind w:right="-234"/>
      <w:jc w:val="both"/>
    </w:pPr>
    <w:rPr>
      <w:rFonts w:ascii="Arial" w:hAnsi="Arial"/>
      <w:sz w:val="20"/>
    </w:rPr>
  </w:style>
  <w:style w:type="paragraph" w:customStyle="1" w:styleId="Default">
    <w:name w:val="Default"/>
    <w:rsid w:val="00123D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0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6B5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3224B"/>
    <w:rPr>
      <w:sz w:val="20"/>
    </w:rPr>
  </w:style>
  <w:style w:type="character" w:customStyle="1" w:styleId="FootnoteTextChar">
    <w:name w:val="Footnote Text Char"/>
    <w:link w:val="FootnoteText"/>
    <w:rsid w:val="0073224B"/>
    <w:rPr>
      <w:lang w:val="en-US" w:eastAsia="en-US"/>
    </w:rPr>
  </w:style>
  <w:style w:type="character" w:styleId="FootnoteReference">
    <w:name w:val="footnote reference"/>
    <w:rsid w:val="0073224B"/>
    <w:rPr>
      <w:vertAlign w:val="superscript"/>
    </w:rPr>
  </w:style>
  <w:style w:type="character" w:styleId="Strong">
    <w:name w:val="Strong"/>
    <w:basedOn w:val="DefaultParagraphFont"/>
    <w:uiPriority w:val="22"/>
    <w:qFormat/>
    <w:rsid w:val="001A5070"/>
    <w:rPr>
      <w:b/>
      <w:bCs/>
      <w:color w:val="auto"/>
    </w:rPr>
  </w:style>
  <w:style w:type="character" w:styleId="CommentReference">
    <w:name w:val="annotation reference"/>
    <w:rsid w:val="00D35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A7E"/>
    <w:rPr>
      <w:sz w:val="20"/>
    </w:rPr>
  </w:style>
  <w:style w:type="character" w:customStyle="1" w:styleId="CommentTextChar">
    <w:name w:val="Comment Text Char"/>
    <w:link w:val="CommentText"/>
    <w:rsid w:val="00D35A7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5A7E"/>
    <w:rPr>
      <w:b/>
      <w:bCs/>
    </w:rPr>
  </w:style>
  <w:style w:type="character" w:customStyle="1" w:styleId="CommentSubjectChar">
    <w:name w:val="Comment Subject Char"/>
    <w:link w:val="CommentSubject"/>
    <w:rsid w:val="00D35A7E"/>
    <w:rPr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5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52B7C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410E9"/>
    <w:pPr>
      <w:tabs>
        <w:tab w:val="right" w:leader="dot" w:pos="9926"/>
      </w:tabs>
      <w:spacing w:line="276" w:lineRule="auto"/>
    </w:pPr>
    <w:rPr>
      <w:rFonts w:ascii="Arial" w:hAnsi="Arial"/>
      <w:sz w:val="20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1410E9"/>
    <w:pPr>
      <w:spacing w:line="276" w:lineRule="auto"/>
      <w:ind w:left="720"/>
    </w:pPr>
    <w:rPr>
      <w:rFonts w:ascii="Arial" w:hAnsi="Arial"/>
      <w:sz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5070"/>
    <w:pPr>
      <w:outlineLvl w:val="9"/>
    </w:pPr>
  </w:style>
  <w:style w:type="paragraph" w:styleId="TOC3">
    <w:name w:val="toc 3"/>
    <w:basedOn w:val="Normal"/>
    <w:next w:val="Normal"/>
    <w:autoRedefine/>
    <w:uiPriority w:val="39"/>
    <w:rsid w:val="001410E9"/>
    <w:pPr>
      <w:ind w:left="48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A507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2DF0"/>
    <w:pPr>
      <w:spacing w:before="100" w:beforeAutospacing="1" w:after="100" w:afterAutospacing="1"/>
    </w:pPr>
    <w:rPr>
      <w:szCs w:val="24"/>
    </w:rPr>
  </w:style>
  <w:style w:type="paragraph" w:styleId="Revision">
    <w:name w:val="Revision"/>
    <w:hidden/>
    <w:uiPriority w:val="99"/>
    <w:semiHidden/>
    <w:rsid w:val="00426D34"/>
    <w:rPr>
      <w:sz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D82594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27873"/>
    <w:rPr>
      <w:sz w:val="24"/>
      <w:lang w:val="en-US" w:eastAsia="en-US"/>
    </w:rPr>
  </w:style>
  <w:style w:type="paragraph" w:customStyle="1" w:styleId="Policytext">
    <w:name w:val="Policy text"/>
    <w:basedOn w:val="NormalIndent"/>
    <w:rsid w:val="00D06BDC"/>
    <w:pPr>
      <w:spacing w:before="240"/>
      <w:ind w:left="576"/>
    </w:pPr>
    <w:rPr>
      <w:rFonts w:ascii="Arial" w:hAnsi="Arial"/>
      <w:sz w:val="23"/>
      <w:szCs w:val="24"/>
    </w:rPr>
  </w:style>
  <w:style w:type="paragraph" w:styleId="NormalIndent">
    <w:name w:val="Normal Indent"/>
    <w:basedOn w:val="Normal"/>
    <w:semiHidden/>
    <w:unhideWhenUsed/>
    <w:rsid w:val="00D06BDC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07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070"/>
    <w:rPr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1A5070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1A5070"/>
    <w:rPr>
      <w:b/>
      <w:bCs/>
      <w:smallCaps/>
      <w:color w:val="4F81BD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1A507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5070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0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07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070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07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07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07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A50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507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07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5070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1A5070"/>
    <w:rPr>
      <w:i/>
      <w:iCs/>
      <w:color w:val="auto"/>
    </w:rPr>
  </w:style>
  <w:style w:type="paragraph" w:styleId="NoSpacing">
    <w:name w:val="No Spacing"/>
    <w:uiPriority w:val="1"/>
    <w:qFormat/>
    <w:rsid w:val="001A50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507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5070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A507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1A5070"/>
    <w:rPr>
      <w:smallCap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1A5070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800D62"/>
    <w:rPr>
      <w:color w:val="808080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0C7B11"/>
    <w:pPr>
      <w:spacing w:after="0" w:line="276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6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3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5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watson\Local%20Settings\Temporary%20Internet%20Files\OLK7\BoardBriefing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KeywordTaxHTField xmlns="8eea8a15-1f36-4dd8-8cda-25fbbfc9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Executive Brief</TermName>
          <TermId xmlns="http://schemas.microsoft.com/office/infopath/2007/PartnerControls">3b84cf0a-0b8b-42e8-8d73-a0ad294cde9b</TermId>
        </TermInfo>
      </Terms>
    </TaxKeywordTaxHTField>
    <TaxCatchAll xmlns="8eea8a15-1f36-4dd8-8cda-25fbbfc9c24a">
      <Value xmlns="8eea8a15-1f36-4dd8-8cda-25fbbfc9c24a">8</Value>
    </TaxCatchAl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D9D150B1D3643B8C1136C28E6BF8B" ma:contentTypeVersion="3" ma:contentTypeDescription="Create a new document." ma:contentTypeScope="" ma:versionID="eed9468b37c1ab6233e219fd7314dea7">
  <xsd:schema xmlns:xsd="http://www.w3.org/2001/XMLSchema" xmlns:xs="http://www.w3.org/2001/XMLSchema" xmlns:p="http://schemas.microsoft.com/office/2006/metadata/properties" xmlns:ns2="8eea8a15-1f36-4dd8-8cda-25fbbfc9c24a" targetNamespace="http://schemas.microsoft.com/office/2006/metadata/properties" ma:root="true" ma:fieldsID="543853c2149e7e5adda807157e65248a" ns2:_="">
    <xsd:import namespace="8eea8a15-1f36-4dd8-8cda-25fbbfc9c24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a8a15-1f36-4dd8-8cda-25fbbfc9c24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dc96cd98-71f1-4f8a-a86b-ab815b7bd1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60e4563-2ad4-4c24-ba1e-d492fe017dea}" ma:internalName="TaxCatchAll" ma:showField="CatchAllData" ma:web="8eea8a15-1f36-4dd8-8cda-25fbbfc9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48025-44C1-4781-A83E-C5E79F71226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eea8a15-1f36-4dd8-8cda-25fbbfc9c24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957D03-6F99-45BC-9194-E298EA89A5E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11CAD6-61D6-4168-B70C-6ECDBC26F6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4C6DA-C38E-4C24-8DA0-F958C21A4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a8a15-1f36-4dd8-8cda-25fbbfc9c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9F439E-3666-4A78-9AE3-E138D772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BoardBriefingNote.dot</Template>
  <TotalTime>2</TotalTime>
  <Pages>1</Pages>
  <Words>14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Enhancement of Student Security Services</vt:lpstr>
    </vt:vector>
  </TitlesOfParts>
  <Company>University of Lethbridge</Company>
  <LinksUpToDate>false</LinksUpToDate>
  <CharactersWithSpaces>110</CharactersWithSpaces>
  <SharedDoc>false</SharedDoc>
  <HLinks>
    <vt:vector size="18" baseType="variant">
      <vt:variant>
        <vt:i4>1179774</vt:i4>
      </vt:variant>
      <vt:variant>
        <vt:i4>6</vt:i4>
      </vt:variant>
      <vt:variant>
        <vt:i4>0</vt:i4>
      </vt:variant>
      <vt:variant>
        <vt:i4>5</vt:i4>
      </vt:variant>
      <vt:variant>
        <vt:lpwstr>mailto:clark.ferguson@uleth.ca</vt:lpwstr>
      </vt:variant>
      <vt:variant>
        <vt:lpwstr/>
      </vt:variant>
      <vt:variant>
        <vt:i4>5832744</vt:i4>
      </vt:variant>
      <vt:variant>
        <vt:i4>3</vt:i4>
      </vt:variant>
      <vt:variant>
        <vt:i4>0</vt:i4>
      </vt:variant>
      <vt:variant>
        <vt:i4>5</vt:i4>
      </vt:variant>
      <vt:variant>
        <vt:lpwstr>http://www.ucalgary.ca/registrar/text_notification</vt:lpwstr>
      </vt:variant>
      <vt:variant>
        <vt:lpwstr/>
      </vt:variant>
      <vt:variant>
        <vt:i4>8192034</vt:i4>
      </vt:variant>
      <vt:variant>
        <vt:i4>0</vt:i4>
      </vt:variant>
      <vt:variant>
        <vt:i4>0</vt:i4>
      </vt:variant>
      <vt:variant>
        <vt:i4>5</vt:i4>
      </vt:variant>
      <vt:variant>
        <vt:lpwstr>http://www.police.vt.edu/static/vt-ens-protocol.pdf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Enhancement of Student Security Services</dc:title>
  <dc:creator>Kevin Vadnais</dc:creator>
  <cp:keywords>Executive Brief</cp:keywords>
  <cp:lastModifiedBy>Grisack, Vicki</cp:lastModifiedBy>
  <cp:revision>3</cp:revision>
  <cp:lastPrinted>2016-10-12T02:21:00Z</cp:lastPrinted>
  <dcterms:created xsi:type="dcterms:W3CDTF">2017-12-07T17:15:00Z</dcterms:created>
  <dcterms:modified xsi:type="dcterms:W3CDTF">2019-07-12T16:43:00Z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Description / Purpose">
    <vt:lpwstr>Update for Don Stuckert</vt:lpwstr>
  </property>
  <property fmtid="{D5CDD505-2E9C-101B-9397-08002B2CF9AE}" pid="5" name="TaxKeyword">
    <vt:lpwstr>8;#Executive Brief|04ee673c-a21d-479e-8961-3876bf3b8eaa</vt:lpwstr>
  </property>
  <property fmtid="{D5CDD505-2E9C-101B-9397-08002B2CF9AE}" pid="6" name="ContentTypeId">
    <vt:lpwstr>0x0101001DDD9D150B1D3643B8C1136C28E6BF8B</vt:lpwstr>
  </property>
</Properties>
</file>