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6" w:type="dxa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3"/>
        <w:gridCol w:w="3231"/>
        <w:gridCol w:w="1342"/>
        <w:gridCol w:w="3060"/>
        <w:gridCol w:w="2044"/>
        <w:gridCol w:w="86"/>
      </w:tblGrid>
      <w:tr w:rsidR="00491A66" w:rsidRPr="00D25B0A" w:rsidTr="00100BFB">
        <w:trPr>
          <w:gridAfter w:val="1"/>
          <w:wAfter w:w="86" w:type="dxa"/>
          <w:cantSplit/>
          <w:trHeight w:val="504"/>
          <w:jc w:val="right"/>
        </w:trPr>
        <w:tc>
          <w:tcPr>
            <w:tcW w:w="98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491A66" w:rsidRPr="00F4213F" w:rsidRDefault="000D0D0E" w:rsidP="00F4213F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bookmarkStart w:id="0" w:name="_GoBack"/>
            <w:bookmarkEnd w:id="0"/>
            <w:r w:rsidRPr="00100BFB">
              <w:rPr>
                <w:rFonts w:ascii="Frutiger LT Std 45 Light" w:hAnsi="Frutiger LT Std 45 Light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-110490</wp:posOffset>
                      </wp:positionV>
                      <wp:extent cx="455295" cy="7115175"/>
                      <wp:effectExtent l="0" t="0" r="190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7115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BA5" w:rsidRPr="005D2BA5" w:rsidRDefault="005D2BA5" w:rsidP="00CF3744">
                                  <w:pPr>
                                    <w:shd w:val="clear" w:color="auto" w:fill="000000"/>
                                    <w:jc w:val="right"/>
                                    <w:rPr>
                                      <w:b/>
                                      <w:color w:val="FFFFFF"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 w:rsidRPr="005D2BA5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Applied Studies – Learning </w:t>
                                  </w:r>
                                  <w:proofErr w:type="spellStart"/>
                                  <w:r w:rsidRPr="005D2BA5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>Plan</w:t>
                                  </w:r>
                                  <w:r w:rsidR="000F7C85" w:rsidRPr="000F7C85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lang w:val="en-CA"/>
                                    </w:rPr>
                                    <w:t>g</w:t>
                                  </w:r>
                                  <w:proofErr w:type="spellEnd"/>
                                  <w:r w:rsidR="000F7C85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4pt;margin-top:-8.7pt;width:35.85pt;height:5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" fillcolor="black" stroked="f" strokeweight="1pt">
                      <v:stroke dashstyle="dash"/>
                      <v:shadow color="#868686"/>
                      <v:textbox style="layout-flow:vertical;mso-layout-flow-alt:bottom-to-top">
                        <w:txbxContent>
                          <w:p w:rsidR="005D2BA5" w:rsidRPr="005D2BA5" w:rsidRDefault="005D2BA5" w:rsidP="00CF3744">
                            <w:pPr>
                              <w:shd w:val="clear" w:color="auto" w:fill="000000"/>
                              <w:jc w:val="right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D2BA5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Applied Studies – Learning </w:t>
                            </w:r>
                            <w:proofErr w:type="spellStart"/>
                            <w:r w:rsidRPr="005D2BA5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Plan</w:t>
                            </w:r>
                            <w:r w:rsidR="000F7C85" w:rsidRPr="000F7C8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g</w:t>
                            </w:r>
                            <w:proofErr w:type="spellEnd"/>
                            <w:r w:rsidR="000F7C85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1188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D9D9D9"/>
            <w:vAlign w:val="center"/>
          </w:tcPr>
          <w:p w:rsidR="00C81188" w:rsidRPr="009422E2" w:rsidRDefault="00D36D5E" w:rsidP="00D36D5E">
            <w:pPr>
              <w:pStyle w:val="Heading2"/>
              <w:numPr>
                <w:ilvl w:val="0"/>
                <w:numId w:val="1"/>
              </w:numPr>
              <w:jc w:val="left"/>
              <w:rPr>
                <w:rFonts w:ascii="Frutiger LT Std 45 Light" w:hAnsi="Frutiger LT Std 45 Light"/>
                <w:caps w:val="0"/>
                <w:smallCaps/>
                <w:color w:val="auto"/>
                <w:sz w:val="22"/>
                <w:szCs w:val="22"/>
              </w:rPr>
            </w:pPr>
            <w:r w:rsidRPr="009422E2">
              <w:rPr>
                <w:rFonts w:ascii="Frutiger LT Std 45 Light" w:hAnsi="Frutiger LT Std 45 Light"/>
                <w:caps w:val="0"/>
                <w:smallCaps/>
                <w:color w:val="auto"/>
                <w:sz w:val="22"/>
                <w:szCs w:val="22"/>
              </w:rPr>
              <w:t xml:space="preserve">Description of </w:t>
            </w:r>
            <w:r w:rsidRPr="009422E2">
              <w:rPr>
                <w:rFonts w:ascii="Frutiger LT Std 45 Light" w:hAnsi="Frutiger LT Std 45 Light" w:cs="Arial"/>
                <w:caps w:val="0"/>
                <w:smallCaps/>
                <w:color w:val="auto"/>
                <w:sz w:val="22"/>
                <w:szCs w:val="22"/>
              </w:rPr>
              <w:t>Field Experience and General Information</w:t>
            </w:r>
          </w:p>
        </w:tc>
      </w:tr>
      <w:tr w:rsidR="0024648C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24648C" w:rsidRPr="00D25B0A" w:rsidRDefault="00D36D5E" w:rsidP="003C74D9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 xml:space="preserve">Student </w:t>
            </w:r>
            <w:r w:rsidR="0024648C" w:rsidRPr="00D25B0A">
              <w:rPr>
                <w:rFonts w:ascii="Frutiger LT Std 45 Light" w:hAnsi="Frutiger LT Std 45 Light"/>
                <w:sz w:val="18"/>
                <w:szCs w:val="18"/>
              </w:rPr>
              <w:t>Name</w:t>
            </w:r>
            <w:r w:rsidR="001D2340" w:rsidRPr="00D25B0A">
              <w:rPr>
                <w:rFonts w:ascii="Frutiger LT Std 45 Light" w:hAnsi="Frutiger LT Std 45 Light"/>
                <w:sz w:val="18"/>
                <w:szCs w:val="18"/>
              </w:rPr>
              <w:t>:</w:t>
            </w:r>
            <w:r w:rsidR="005F569E" w:rsidRPr="00D25B0A">
              <w:rPr>
                <w:rFonts w:ascii="Frutiger LT Std 45 Light" w:hAnsi="Frutiger LT Std 45 Light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E83EEA">
              <w:rPr>
                <w:rFonts w:ascii="Frutiger LT Std 45 Light" w:hAnsi="Frutiger LT Std 45 Light"/>
                <w:sz w:val="18"/>
                <w:szCs w:val="18"/>
              </w:rPr>
              <w:t xml:space="preserve">                                         </w:t>
            </w:r>
            <w:r w:rsidR="005F569E" w:rsidRPr="00D25B0A">
              <w:rPr>
                <w:rFonts w:ascii="Frutiger LT Std 45 Light" w:hAnsi="Frutiger LT Std 45 Light"/>
                <w:szCs w:val="16"/>
              </w:rPr>
              <w:t xml:space="preserve"> (Last, First, Middle)</w:t>
            </w:r>
          </w:p>
        </w:tc>
      </w:tr>
      <w:tr w:rsidR="00D36D5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D36D5E" w:rsidRPr="00D25B0A" w:rsidRDefault="005F569E" w:rsidP="005F569E">
            <w:pPr>
              <w:rPr>
                <w:rFonts w:ascii="Frutiger LT Std 45 Light" w:hAnsi="Frutiger LT Std 45 Light"/>
                <w:sz w:val="18"/>
                <w:szCs w:val="18"/>
                <w:vertAlign w:val="superscript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Position Title:</w:t>
            </w:r>
            <w:r w:rsidR="00D36D5E" w:rsidRPr="00D25B0A">
              <w:rPr>
                <w:rFonts w:ascii="Frutiger LT Std 45 Light" w:hAnsi="Frutiger LT Std 45 Light"/>
                <w:sz w:val="18"/>
                <w:szCs w:val="18"/>
              </w:rPr>
              <w:t xml:space="preserve">                               </w:t>
            </w:r>
            <w:r w:rsidR="00D36D5E" w:rsidRPr="00D25B0A">
              <w:rPr>
                <w:rFonts w:ascii="Frutiger LT Std 45 Light" w:hAnsi="Frutiger LT Std 45 Light"/>
                <w:sz w:val="18"/>
                <w:szCs w:val="18"/>
                <w:vertAlign w:val="superscript"/>
              </w:rPr>
              <w:t xml:space="preserve">                        </w:t>
            </w:r>
          </w:p>
        </w:tc>
      </w:tr>
      <w:tr w:rsidR="00C81188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AE1F72" w:rsidRPr="00D25B0A" w:rsidRDefault="00434F60" w:rsidP="00326F1B">
            <w:pPr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 xml:space="preserve">Duties/Responsibilities: </w:t>
            </w: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E556BC" w:rsidRPr="00D25B0A" w:rsidRDefault="00E556BC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Location:</w:t>
            </w: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Duration:</w:t>
            </w:r>
          </w:p>
        </w:tc>
      </w:tr>
      <w:tr w:rsidR="009622B2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9840" w:type="dxa"/>
            <w:gridSpan w:val="5"/>
            <w:shd w:val="clear" w:color="auto" w:fill="D9D9D9"/>
            <w:vAlign w:val="center"/>
          </w:tcPr>
          <w:p w:rsidR="009622B2" w:rsidRPr="00D25B0A" w:rsidRDefault="00D36D5E" w:rsidP="00F91828">
            <w:pPr>
              <w:numPr>
                <w:ilvl w:val="0"/>
                <w:numId w:val="1"/>
              </w:numPr>
              <w:rPr>
                <w:rFonts w:ascii="Frutiger LT Std 45 Light" w:hAnsi="Frutiger LT Std 45 Light" w:cs="Arial"/>
                <w:b/>
                <w:smallCaps/>
                <w:sz w:val="22"/>
                <w:szCs w:val="22"/>
              </w:rPr>
            </w:pPr>
            <w:r w:rsidRPr="00D25B0A">
              <w:rPr>
                <w:rFonts w:ascii="Frutiger LT Std 45 Light" w:hAnsi="Frutiger LT Std 45 Light" w:cs="Arial"/>
                <w:b/>
                <w:smallCaps/>
                <w:sz w:val="22"/>
                <w:szCs w:val="22"/>
              </w:rPr>
              <w:t>Pre-Experience Preparation and Qualifications</w:t>
            </w:r>
          </w:p>
        </w:tc>
      </w:tr>
      <w:tr w:rsidR="0056338C" w:rsidRPr="00D25B0A" w:rsidTr="00100BFB">
        <w:trPr>
          <w:gridAfter w:val="1"/>
          <w:wAfter w:w="86" w:type="dxa"/>
          <w:cantSplit/>
          <w:trHeight w:val="259"/>
          <w:jc w:val="right"/>
        </w:trPr>
        <w:tc>
          <w:tcPr>
            <w:tcW w:w="9840" w:type="dxa"/>
            <w:gridSpan w:val="5"/>
            <w:shd w:val="clear" w:color="auto" w:fill="auto"/>
            <w:vAlign w:val="center"/>
          </w:tcPr>
          <w:p w:rsidR="005F569E" w:rsidRPr="00D25B0A" w:rsidRDefault="005F569E" w:rsidP="005F569E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In this section you are to outline your previous experience,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 xml:space="preserve"> including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 employment and academic, </w:t>
            </w:r>
            <w:r w:rsidR="00C9727C"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that</w:t>
            </w:r>
            <w:r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 xml:space="preserve"> relate</w:t>
            </w:r>
            <w:r w:rsidR="00C9727C"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s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 to the project you wish to undertake.</w:t>
            </w:r>
          </w:p>
          <w:p w:rsidR="005F569E" w:rsidRPr="00D25B0A" w:rsidRDefault="005F569E" w:rsidP="005F569E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56338C" w:rsidRPr="00D25B0A" w:rsidRDefault="005F569E" w:rsidP="00C9727C">
            <w:pPr>
              <w:numPr>
                <w:ilvl w:val="0"/>
                <w:numId w:val="4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b/>
                <w:sz w:val="18"/>
                <w:szCs w:val="18"/>
              </w:rPr>
              <w:t>Courses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: Indicate how specific post-secondary courses relate to your placement and your project.</w:t>
            </w:r>
          </w:p>
        </w:tc>
      </w:tr>
      <w:tr w:rsidR="009C7D71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shd w:val="clear" w:color="auto" w:fill="auto"/>
            <w:vAlign w:val="center"/>
          </w:tcPr>
          <w:p w:rsidR="00CB5E53" w:rsidRPr="00D25B0A" w:rsidRDefault="005F569E" w:rsidP="005F569E">
            <w:pPr>
              <w:jc w:val="center"/>
              <w:rPr>
                <w:rFonts w:ascii="Frutiger LT Std 45 Light" w:hAnsi="Frutiger LT Std 45 Light"/>
                <w:b/>
              </w:rPr>
            </w:pPr>
            <w:r w:rsidRPr="00D25B0A">
              <w:rPr>
                <w:rFonts w:ascii="Frutiger LT Std 45 Light" w:hAnsi="Frutiger LT Std 45 Light"/>
                <w:b/>
              </w:rPr>
              <w:t>Course</w:t>
            </w: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CB5E53" w:rsidRPr="00D25B0A" w:rsidRDefault="005F569E" w:rsidP="005F569E">
            <w:pPr>
              <w:jc w:val="center"/>
              <w:rPr>
                <w:rFonts w:ascii="Frutiger LT Std 45 Light" w:hAnsi="Frutiger LT Std 45 Light"/>
                <w:b/>
              </w:rPr>
            </w:pPr>
            <w:r w:rsidRPr="00D25B0A">
              <w:rPr>
                <w:rFonts w:ascii="Frutiger LT Std 45 Light" w:hAnsi="Frutiger LT Std 45 Light"/>
                <w:b/>
              </w:rPr>
              <w:t>Relevance</w:t>
            </w: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5F569E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F569E" w:rsidRPr="00D25B0A" w:rsidRDefault="005F569E" w:rsidP="00326F1B">
            <w:pPr>
              <w:rPr>
                <w:rFonts w:ascii="Frutiger LT Std 45 Light" w:hAnsi="Frutiger LT Std 45 Light"/>
              </w:rPr>
            </w:pPr>
          </w:p>
        </w:tc>
      </w:tr>
      <w:tr w:rsidR="00CF3744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 w:val="restart"/>
            <w:shd w:val="clear" w:color="auto" w:fill="auto"/>
            <w:vAlign w:val="center"/>
          </w:tcPr>
          <w:p w:rsidR="00CF3744" w:rsidRPr="00D25B0A" w:rsidRDefault="00CF3744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F3744" w:rsidRPr="00D25B0A" w:rsidRDefault="00CF3744" w:rsidP="00326F1B">
            <w:pPr>
              <w:rPr>
                <w:rFonts w:ascii="Frutiger LT Std 45 Light" w:hAnsi="Frutiger LT Std 45 Light"/>
              </w:rPr>
            </w:pPr>
          </w:p>
        </w:tc>
      </w:tr>
      <w:tr w:rsidR="00CF3744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F3744" w:rsidRPr="00D25B0A" w:rsidRDefault="00CF3744" w:rsidP="00326F1B">
            <w:pPr>
              <w:rPr>
                <w:rFonts w:ascii="Frutiger LT Std 45 Light" w:hAnsi="Frutiger LT Std 45 Light"/>
              </w:rPr>
            </w:pPr>
          </w:p>
        </w:tc>
        <w:tc>
          <w:tcPr>
            <w:tcW w:w="644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F3744" w:rsidRPr="00D25B0A" w:rsidRDefault="00CF3744" w:rsidP="00326F1B">
            <w:pPr>
              <w:rPr>
                <w:rFonts w:ascii="Frutiger LT Std 45 Light" w:hAnsi="Frutiger LT Std 45 Light"/>
              </w:rPr>
            </w:pPr>
          </w:p>
        </w:tc>
      </w:tr>
      <w:tr w:rsidR="00BD0921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21" w:rsidRPr="00D25B0A" w:rsidRDefault="000F7C85" w:rsidP="00326F1B">
            <w:pPr>
              <w:rPr>
                <w:rFonts w:ascii="Frutiger LT Std 45 Light" w:hAnsi="Frutiger LT Std 45 Light"/>
              </w:rPr>
            </w:pPr>
            <w:r w:rsidRPr="00D25B0A">
              <w:rPr>
                <w:rFonts w:ascii="Frutiger LT Std 45 Light" w:hAnsi="Frutiger LT Std 45 Light"/>
                <w:noProof/>
                <w:lang w:val="en-CA" w:eastAsia="en-CA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-682625</wp:posOffset>
                  </wp:positionH>
                  <wp:positionV relativeFrom="paragraph">
                    <wp:posOffset>124460</wp:posOffset>
                  </wp:positionV>
                  <wp:extent cx="667385" cy="905510"/>
                  <wp:effectExtent l="0" t="0" r="0" b="8890"/>
                  <wp:wrapNone/>
                  <wp:docPr id="3" name="Picture 3" descr="j0101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10185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921" w:rsidRPr="00D25B0A" w:rsidRDefault="00BD0921" w:rsidP="00326F1B">
            <w:pPr>
              <w:rPr>
                <w:rFonts w:ascii="Frutiger LT Std 45 Light" w:hAnsi="Frutiger LT Std 45 Light"/>
              </w:rPr>
            </w:pPr>
          </w:p>
        </w:tc>
      </w:tr>
      <w:tr w:rsidR="00F4213F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  <w:noProof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</w:rPr>
            </w:pPr>
          </w:p>
        </w:tc>
      </w:tr>
      <w:tr w:rsidR="00F4213F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  <w:noProof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</w:rPr>
            </w:pPr>
          </w:p>
        </w:tc>
      </w:tr>
      <w:tr w:rsidR="00F4213F" w:rsidRPr="00D25B0A" w:rsidTr="00100BFB">
        <w:trPr>
          <w:gridAfter w:val="1"/>
          <w:wAfter w:w="86" w:type="dxa"/>
          <w:cantSplit/>
          <w:trHeight w:val="320"/>
          <w:jc w:val="right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  <w:noProof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13F" w:rsidRPr="00D25B0A" w:rsidRDefault="00F4213F" w:rsidP="00326F1B">
            <w:pPr>
              <w:rPr>
                <w:rFonts w:ascii="Frutiger LT Std 45 Light" w:hAnsi="Frutiger LT Std 45 Light"/>
              </w:rPr>
            </w:pPr>
          </w:p>
        </w:tc>
      </w:tr>
      <w:tr w:rsidR="00C97A6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FFFFFF"/>
            <w:vAlign w:val="center"/>
          </w:tcPr>
          <w:p w:rsidR="00C97A6A" w:rsidRPr="00D25B0A" w:rsidRDefault="00C97A6A" w:rsidP="00C97A6A">
            <w:pPr>
              <w:numPr>
                <w:ilvl w:val="0"/>
                <w:numId w:val="4"/>
              </w:num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b/>
                <w:sz w:val="18"/>
                <w:szCs w:val="18"/>
              </w:rPr>
              <w:lastRenderedPageBreak/>
              <w:t>Previous Employment and Volunteer Experience: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 Provide a brief title and job description in addition to indicating how the previous work/volunteer experience will aid you in your project.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4588"/>
          <w:jc w:val="center"/>
        </w:trPr>
        <w:tc>
          <w:tcPr>
            <w:tcW w:w="9763" w:type="dxa"/>
            <w:gridSpan w:val="5"/>
            <w:shd w:val="clear" w:color="auto" w:fill="FFFFFF"/>
          </w:tcPr>
          <w:p w:rsidR="00F4213F" w:rsidRPr="00D25B0A" w:rsidRDefault="00F4213F" w:rsidP="00F4213F">
            <w:pPr>
              <w:ind w:left="360"/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</w:p>
        </w:tc>
      </w:tr>
      <w:tr w:rsidR="00C97A6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E6E6E6"/>
            <w:vAlign w:val="center"/>
          </w:tcPr>
          <w:p w:rsidR="00C97A6A" w:rsidRPr="009422E2" w:rsidRDefault="00BD0921" w:rsidP="00BD0921">
            <w:pPr>
              <w:pStyle w:val="Heading2"/>
              <w:numPr>
                <w:ilvl w:val="0"/>
                <w:numId w:val="1"/>
              </w:numPr>
              <w:jc w:val="left"/>
              <w:rPr>
                <w:rFonts w:ascii="Frutiger LT Std 45 Light" w:hAnsi="Frutiger LT Std 45 Light"/>
                <w:caps w:val="0"/>
                <w:color w:val="auto"/>
              </w:rPr>
            </w:pPr>
            <w:r w:rsidRPr="009422E2">
              <w:rPr>
                <w:rFonts w:ascii="Frutiger LT Std 45 Light" w:hAnsi="Frutiger LT Std 45 Light" w:cs="Arial"/>
                <w:caps w:val="0"/>
                <w:smallCaps/>
                <w:color w:val="auto"/>
                <w:sz w:val="22"/>
                <w:szCs w:val="22"/>
              </w:rPr>
              <w:t>Description of Goals and Objectives</w:t>
            </w:r>
          </w:p>
        </w:tc>
      </w:tr>
      <w:tr w:rsidR="00C97A6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BD0921" w:rsidRPr="00D25B0A" w:rsidRDefault="00BD0921" w:rsidP="00BD0921">
            <w:p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In this section, you will design your individualized course outline. Your 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>L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earning 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>O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bjectives are key to helping you manage your time, track your development, and measure your 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>success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. Students should develop 3-5 objectives.</w:t>
            </w:r>
          </w:p>
          <w:p w:rsidR="00352532" w:rsidRPr="00D25B0A" w:rsidRDefault="00352532" w:rsidP="00BD0921">
            <w:pPr>
              <w:ind w:left="36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BD0921" w:rsidRPr="00D25B0A" w:rsidRDefault="00BD0921" w:rsidP="00352532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Learning Objectives can be practical as well as theoretical and have two </w:t>
            </w:r>
            <w:r w:rsidR="00352532"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parts – what you will learn and 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how you will learn it. </w:t>
            </w:r>
          </w:p>
          <w:p w:rsidR="00352532" w:rsidRPr="00D25B0A" w:rsidRDefault="00352532" w:rsidP="00BD0921">
            <w:pPr>
              <w:ind w:left="36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B702F6" w:rsidRPr="00B702F6" w:rsidRDefault="00BD0921" w:rsidP="00B702F6">
            <w:pPr>
              <w:ind w:left="36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Some examples include:</w:t>
            </w:r>
          </w:p>
          <w:p w:rsidR="00BD0921" w:rsidRPr="00B702F6" w:rsidRDefault="00BD0921" w:rsidP="00B702F6">
            <w:pPr>
              <w:pStyle w:val="ListParagraph"/>
              <w:numPr>
                <w:ilvl w:val="0"/>
                <w:numId w:val="12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>Comprehensive Objectives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t xml:space="preserve">: 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To increase my understanding of social inequality in Canada.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By conducting a literature review including academic and media sources.</w:t>
            </w:r>
          </w:p>
          <w:p w:rsidR="00BD0921" w:rsidRPr="00D25B0A" w:rsidRDefault="00BD0921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Through observation at the local food bank and consultation with the Program Director.</w:t>
            </w:r>
          </w:p>
          <w:p w:rsidR="002F6C2A" w:rsidRPr="00D25B0A" w:rsidRDefault="002F6C2A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BD0921" w:rsidRPr="00B702F6" w:rsidRDefault="00BD0921" w:rsidP="00B702F6">
            <w:pPr>
              <w:pStyle w:val="ListParagraph"/>
              <w:numPr>
                <w:ilvl w:val="0"/>
                <w:numId w:val="12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0F7C85">
              <w:rPr>
                <w:rFonts w:ascii="Frutiger LT Std 45 Light" w:hAnsi="Frutiger LT Std 45 Light" w:cs="Arial"/>
                <w:b/>
                <w:noProof/>
                <w:sz w:val="18"/>
                <w:szCs w:val="18"/>
              </w:rPr>
              <w:t>Skill</w:t>
            </w:r>
            <w:r w:rsidR="000F7C85">
              <w:rPr>
                <w:rFonts w:ascii="Frutiger LT Std 45 Light" w:hAnsi="Frutiger LT Std 45 Light" w:cs="Arial"/>
                <w:b/>
                <w:noProof/>
                <w:sz w:val="18"/>
                <w:szCs w:val="18"/>
              </w:rPr>
              <w:t>-</w:t>
            </w:r>
            <w:r w:rsidRPr="000F7C85">
              <w:rPr>
                <w:rFonts w:ascii="Frutiger LT Std 45 Light" w:hAnsi="Frutiger LT Std 45 Light" w:cs="Arial"/>
                <w:b/>
                <w:noProof/>
                <w:sz w:val="18"/>
                <w:szCs w:val="18"/>
              </w:rPr>
              <w:t>Based</w:t>
            </w:r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 xml:space="preserve"> Objectives: 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Learn how to debug code.</w:t>
            </w:r>
          </w:p>
          <w:p w:rsidR="00BD0921" w:rsidRPr="00D25B0A" w:rsidRDefault="00BD0921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Investigate online resources for compiling </w:t>
            </w:r>
            <w:r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code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.</w:t>
            </w:r>
          </w:p>
          <w:p w:rsidR="00B702F6" w:rsidRDefault="00BD0921" w:rsidP="00B702F6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Utilize tools to determine </w:t>
            </w:r>
            <w:r w:rsidR="000F7C85">
              <w:rPr>
                <w:rFonts w:ascii="Frutiger LT Std 45 Light" w:hAnsi="Frutiger LT Std 45 Light" w:cs="Arial"/>
                <w:sz w:val="18"/>
                <w:szCs w:val="18"/>
              </w:rPr>
              <w:t xml:space="preserve">the </w:t>
            </w:r>
            <w:r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origin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 of bugs.</w:t>
            </w:r>
          </w:p>
          <w:p w:rsidR="00B702F6" w:rsidRDefault="00B702F6" w:rsidP="00B702F6">
            <w:p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</w:p>
          <w:p w:rsidR="00BD0921" w:rsidRPr="00B702F6" w:rsidRDefault="00BD0921" w:rsidP="00B702F6">
            <w:pPr>
              <w:pStyle w:val="ListParagraph"/>
              <w:numPr>
                <w:ilvl w:val="0"/>
                <w:numId w:val="12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>Creative Objectives</w:t>
            </w:r>
            <w:proofErr w:type="gramStart"/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>:</w:t>
            </w:r>
            <w:proofErr w:type="gramEnd"/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Learn how to tell stories in the oral tradition.</w:t>
            </w:r>
          </w:p>
          <w:p w:rsidR="00BD0921" w:rsidRPr="00D25B0A" w:rsidRDefault="00BD0921" w:rsidP="00BD0921">
            <w:pPr>
              <w:ind w:left="72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ab/>
              <w:t>By participating in training sessions with the Public Library.</w:t>
            </w:r>
          </w:p>
          <w:p w:rsidR="00BD0921" w:rsidRPr="00D25B0A" w:rsidRDefault="00BD0921" w:rsidP="00BD0921">
            <w:pPr>
              <w:ind w:left="72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ab/>
              <w:t>Through practice with my peers.</w:t>
            </w:r>
          </w:p>
          <w:p w:rsidR="002F6C2A" w:rsidRPr="00D25B0A" w:rsidRDefault="002F6C2A" w:rsidP="00BD0921">
            <w:pPr>
              <w:ind w:left="720" w:hanging="360"/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BD0921" w:rsidRPr="00B702F6" w:rsidRDefault="00BD0921" w:rsidP="00B702F6">
            <w:pPr>
              <w:pStyle w:val="ListParagraph"/>
              <w:numPr>
                <w:ilvl w:val="0"/>
                <w:numId w:val="12"/>
              </w:num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B702F6">
              <w:rPr>
                <w:rFonts w:ascii="Frutiger LT Std 45 Light" w:hAnsi="Frutiger LT Std 45 Light" w:cs="Arial"/>
                <w:b/>
                <w:sz w:val="18"/>
                <w:szCs w:val="18"/>
              </w:rPr>
              <w:t xml:space="preserve">Personal Objectives: </w:t>
            </w:r>
            <w:r w:rsidRPr="00B702F6">
              <w:rPr>
                <w:rFonts w:ascii="Frutiger LT Std 45 Light" w:hAnsi="Frutiger LT Std 45 Light" w:cs="Arial"/>
                <w:sz w:val="18"/>
                <w:szCs w:val="18"/>
              </w:rPr>
              <w:br/>
              <w:t>Develop my verbal communication skills.</w:t>
            </w:r>
          </w:p>
          <w:p w:rsidR="00BD0921" w:rsidRPr="00D25B0A" w:rsidRDefault="00BD0921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Develop a script for telephone cold</w:t>
            </w:r>
            <w:r w:rsidR="00C9727C">
              <w:rPr>
                <w:rFonts w:ascii="Frutiger LT Std 45 Light" w:hAnsi="Frutiger LT Std 45 Light" w:cs="Arial"/>
                <w:sz w:val="18"/>
                <w:szCs w:val="18"/>
              </w:rPr>
              <w:t>-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calling.</w:t>
            </w:r>
          </w:p>
          <w:p w:rsidR="00BD0921" w:rsidRPr="00D25B0A" w:rsidRDefault="00BD0921" w:rsidP="00BD0921">
            <w:pPr>
              <w:ind w:left="720"/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By actively participating and contributing in team meetings.</w:t>
            </w:r>
          </w:p>
          <w:p w:rsidR="00BD0921" w:rsidRPr="00D25B0A" w:rsidRDefault="00BD0921" w:rsidP="00BD0921">
            <w:p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</w:p>
          <w:p w:rsidR="00BD0921" w:rsidRPr="00D25B0A" w:rsidRDefault="00BD0921" w:rsidP="00BD0921">
            <w:p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b/>
                <w:sz w:val="18"/>
                <w:szCs w:val="18"/>
              </w:rPr>
              <w:t>Notes:</w:t>
            </w:r>
          </w:p>
          <w:p w:rsidR="00BD0921" w:rsidRPr="00D25B0A" w:rsidRDefault="00BD0921" w:rsidP="00BD0921">
            <w:pPr>
              <w:numPr>
                <w:ilvl w:val="0"/>
                <w:numId w:val="5"/>
              </w:num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Avoid vague objectives which cannot be measured.</w:t>
            </w:r>
          </w:p>
          <w:p w:rsidR="00BD0921" w:rsidRPr="00D25B0A" w:rsidRDefault="00BD0921" w:rsidP="00BD0921">
            <w:pPr>
              <w:numPr>
                <w:ilvl w:val="0"/>
                <w:numId w:val="5"/>
              </w:numPr>
              <w:rPr>
                <w:rFonts w:ascii="Frutiger LT Std 45 Light" w:hAnsi="Frutiger LT Std 45 Light" w:cs="Arial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Consider </w:t>
            </w:r>
            <w:r w:rsidR="00287FB3">
              <w:rPr>
                <w:rFonts w:ascii="Frutiger LT Std 45 Light" w:hAnsi="Frutiger LT Std 45 Light" w:cs="Arial"/>
                <w:sz w:val="18"/>
                <w:szCs w:val="18"/>
              </w:rPr>
              <w:t>the idea of “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application” in your objectives. Examine the specific application of theory – does the theory learned in the classroom apply in the practical situation?</w:t>
            </w:r>
          </w:p>
          <w:p w:rsidR="00360CE7" w:rsidRPr="00D25B0A" w:rsidRDefault="00360CE7" w:rsidP="00BD0921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</w:p>
          <w:p w:rsidR="00C97A6A" w:rsidRPr="00D25B0A" w:rsidRDefault="00BD0921" w:rsidP="00BD0921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M</w:t>
            </w:r>
            <w:r w:rsidR="00360CE7" w:rsidRPr="00D25B0A">
              <w:rPr>
                <w:rFonts w:ascii="Frutiger LT Std 45 Light" w:hAnsi="Frutiger LT Std 45 Light" w:cs="Arial"/>
                <w:sz w:val="18"/>
                <w:szCs w:val="18"/>
              </w:rPr>
              <w:t xml:space="preserve">ake </w:t>
            </w: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sure your primary objectives clearly relate to academic concepts and are demonstrative of the discipline (science, social science, or humanities) of your course.</w:t>
            </w:r>
          </w:p>
          <w:p w:rsidR="002F6C2A" w:rsidRPr="00D25B0A" w:rsidRDefault="002F6C2A" w:rsidP="00BD0921">
            <w:pPr>
              <w:rPr>
                <w:rFonts w:ascii="Frutiger LT Std 45 Light" w:hAnsi="Frutiger LT Std 45 Light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lastRenderedPageBreak/>
              <w:t>Learning Objectives – Objective #1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What will you learn?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919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How will you learn it?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1906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2F6C2A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Learning Objectives – Objective #2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What will you learn?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919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How will you learn it?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2235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2F6C2A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Learning Objectives – Objective #3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What will you learn?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919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How will you learn it?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2564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8333F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333FA" w:rsidRPr="00D25B0A" w:rsidRDefault="008333FA" w:rsidP="00834460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lastRenderedPageBreak/>
              <w:t>Learning Objectives – Objective #4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What will you learn?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919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hRule="exact" w:val="30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How will you learn it?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2235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E6E6E6"/>
            <w:vAlign w:val="center"/>
          </w:tcPr>
          <w:p w:rsidR="002F6C2A" w:rsidRPr="009422E2" w:rsidRDefault="00D25B0A" w:rsidP="00950483">
            <w:pPr>
              <w:pStyle w:val="Heading2"/>
              <w:numPr>
                <w:ilvl w:val="0"/>
                <w:numId w:val="6"/>
              </w:numPr>
              <w:ind w:left="394" w:hanging="394"/>
              <w:jc w:val="left"/>
              <w:rPr>
                <w:rFonts w:ascii="Frutiger LT Std 45 Light" w:hAnsi="Frutiger LT Std 45 Light"/>
                <w:color w:val="auto"/>
              </w:rPr>
            </w:pPr>
            <w:r w:rsidRPr="009422E2">
              <w:rPr>
                <w:rFonts w:ascii="Frutiger LT Std 45 Light" w:hAnsi="Frutiger LT Std 45 Light" w:cs="Arial"/>
                <w:caps w:val="0"/>
                <w:smallCaps/>
                <w:color w:val="auto"/>
                <w:sz w:val="22"/>
                <w:szCs w:val="22"/>
              </w:rPr>
              <w:t>Project Proposal and Bibliography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2F6C2A" w:rsidRPr="00D25B0A" w:rsidRDefault="00D25B0A" w:rsidP="007824A6">
            <w:pPr>
              <w:rPr>
                <w:rFonts w:ascii="Frutiger LT Std 45 Light" w:hAnsi="Frutiger LT Std 45 Light" w:cs="Arial"/>
                <w:sz w:val="18"/>
                <w:szCs w:val="18"/>
              </w:rPr>
            </w:pPr>
            <w:r w:rsidRPr="00D25B0A">
              <w:rPr>
                <w:rFonts w:ascii="Frutiger LT Std 45 Light" w:hAnsi="Frutiger LT Std 45 Light" w:cs="Arial"/>
                <w:sz w:val="18"/>
                <w:szCs w:val="18"/>
              </w:rPr>
              <w:t>Working with your Faculty Supervisor, create a detailed outline describing the format, content, methods and other requirements for your final paper/project. All expectations for the final paper/project submission should be clearly outlined below. The bibliography should be a tentative list of resources.</w:t>
            </w:r>
          </w:p>
        </w:tc>
      </w:tr>
      <w:tr w:rsidR="00D25B0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D25B0A" w:rsidRPr="00D25B0A" w:rsidRDefault="00D25B0A" w:rsidP="00D25B0A">
            <w:pPr>
              <w:numPr>
                <w:ilvl w:val="0"/>
                <w:numId w:val="8"/>
              </w:num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t>The Proposal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6916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D25B0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25B0A" w:rsidRPr="00D25B0A" w:rsidRDefault="00D25B0A" w:rsidP="00D25B0A">
            <w:pPr>
              <w:numPr>
                <w:ilvl w:val="0"/>
                <w:numId w:val="8"/>
              </w:numPr>
              <w:rPr>
                <w:rFonts w:ascii="Frutiger LT Std 45 Light" w:hAnsi="Frutiger LT Std 45 Light"/>
                <w:b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b/>
                <w:sz w:val="18"/>
                <w:szCs w:val="18"/>
              </w:rPr>
              <w:lastRenderedPageBreak/>
              <w:t>Bibliography</w:t>
            </w:r>
          </w:p>
        </w:tc>
      </w:tr>
      <w:tr w:rsidR="00F4213F" w:rsidRPr="00D25B0A" w:rsidTr="00F4213F">
        <w:tblPrEx>
          <w:jc w:val="center"/>
        </w:tblPrEx>
        <w:trPr>
          <w:gridBefore w:val="1"/>
          <w:wBefore w:w="163" w:type="dxa"/>
          <w:cantSplit/>
          <w:trHeight w:val="4588"/>
          <w:jc w:val="center"/>
        </w:trPr>
        <w:tc>
          <w:tcPr>
            <w:tcW w:w="9763" w:type="dxa"/>
            <w:gridSpan w:val="5"/>
            <w:shd w:val="clear" w:color="auto" w:fill="auto"/>
          </w:tcPr>
          <w:p w:rsidR="00F4213F" w:rsidRPr="00D25B0A" w:rsidRDefault="00F4213F" w:rsidP="00F4213F">
            <w:pPr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E6E6E6"/>
            <w:vAlign w:val="center"/>
          </w:tcPr>
          <w:p w:rsidR="002F6C2A" w:rsidRPr="009422E2" w:rsidRDefault="00726F92" w:rsidP="00726F92">
            <w:pPr>
              <w:pStyle w:val="Heading2"/>
              <w:numPr>
                <w:ilvl w:val="0"/>
                <w:numId w:val="10"/>
              </w:numPr>
              <w:jc w:val="left"/>
              <w:rPr>
                <w:rFonts w:ascii="Frutiger LT Std 45 Light" w:hAnsi="Frutiger LT Std 45 Light"/>
                <w:color w:val="auto"/>
                <w:sz w:val="18"/>
                <w:szCs w:val="18"/>
              </w:rPr>
            </w:pPr>
            <w:r w:rsidRPr="009422E2">
              <w:rPr>
                <w:rFonts w:ascii="Frutiger LT Std 45 Light" w:hAnsi="Frutiger LT Std 45 Light" w:cs="Arial"/>
                <w:caps w:val="0"/>
                <w:smallCaps/>
                <w:color w:val="auto"/>
                <w:sz w:val="22"/>
                <w:szCs w:val="22"/>
              </w:rPr>
              <w:t>Statement of Resources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auto"/>
            <w:vAlign w:val="center"/>
          </w:tcPr>
          <w:p w:rsidR="002F6C2A" w:rsidRPr="00D25B0A" w:rsidRDefault="00726F92" w:rsidP="00726F92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726F92">
              <w:rPr>
                <w:rFonts w:ascii="Frutiger LT Std 45 Light" w:hAnsi="Frutiger LT Std 45 Light" w:cs="Arial"/>
                <w:sz w:val="18"/>
                <w:szCs w:val="18"/>
              </w:rPr>
              <w:t xml:space="preserve">Advisors: List names of those individuals who have formally been consulted and have consented to act as </w:t>
            </w:r>
            <w:r w:rsidRPr="000F7C85">
              <w:rPr>
                <w:rFonts w:ascii="Frutiger LT Std 45 Light" w:hAnsi="Frutiger LT Std 45 Light" w:cs="Arial"/>
                <w:noProof/>
                <w:sz w:val="18"/>
                <w:szCs w:val="18"/>
              </w:rPr>
              <w:t>resource</w:t>
            </w:r>
            <w:r w:rsidRPr="00726F92">
              <w:rPr>
                <w:rFonts w:ascii="Frutiger LT Std 45 Light" w:hAnsi="Frutiger LT Std 45 Light" w:cs="Arial"/>
                <w:sz w:val="18"/>
                <w:szCs w:val="18"/>
              </w:rPr>
              <w:t xml:space="preserve"> person; e.g. University Faculty, on-the-job personnel, Applied Studies Coordinator.</w:t>
            </w: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726F92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</w:rPr>
            </w:pPr>
            <w:r w:rsidRPr="00726F92">
              <w:rPr>
                <w:rFonts w:ascii="Frutiger LT Std 45 Light" w:hAnsi="Frutiger LT Std 45 Light"/>
                <w:b/>
                <w:sz w:val="18"/>
                <w:szCs w:val="18"/>
              </w:rPr>
              <w:t>Name</w:t>
            </w: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726F92">
            <w:pPr>
              <w:jc w:val="center"/>
              <w:rPr>
                <w:rFonts w:ascii="Frutiger LT Std 45 Light" w:hAnsi="Frutiger LT Std 45 Light"/>
                <w:b/>
                <w:sz w:val="18"/>
                <w:szCs w:val="18"/>
              </w:rPr>
            </w:pPr>
            <w:r w:rsidRPr="00726F92">
              <w:rPr>
                <w:rFonts w:ascii="Frutiger LT Std 45 Light" w:hAnsi="Frutiger LT Std 45 Light"/>
                <w:b/>
                <w:sz w:val="18"/>
                <w:szCs w:val="18"/>
              </w:rPr>
              <w:t>Position &amp; Location</w:t>
            </w: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 w:val="restart"/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 w:val="restart"/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 w:val="restart"/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 w:val="restart"/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4573" w:type="dxa"/>
            <w:gridSpan w:val="2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26F92" w:rsidRPr="00726F92" w:rsidRDefault="00726F92" w:rsidP="000F7C85">
            <w:pPr>
              <w:rPr>
                <w:rFonts w:ascii="Frutiger LT Std 45 Light" w:hAnsi="Frutiger LT Std 45 Light"/>
                <w:b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E6E6E6"/>
            <w:vAlign w:val="center"/>
          </w:tcPr>
          <w:p w:rsidR="002F6C2A" w:rsidRPr="009422E2" w:rsidRDefault="002F6C2A" w:rsidP="00C97A6A">
            <w:pPr>
              <w:pStyle w:val="Heading2"/>
              <w:rPr>
                <w:rFonts w:ascii="Frutiger LT Std 45 Light" w:hAnsi="Frutiger LT Std 45 Light"/>
                <w:color w:val="auto"/>
                <w:sz w:val="18"/>
                <w:szCs w:val="18"/>
              </w:rPr>
            </w:pP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800"/>
          <w:jc w:val="center"/>
        </w:trPr>
        <w:tc>
          <w:tcPr>
            <w:tcW w:w="7633" w:type="dxa"/>
            <w:gridSpan w:val="3"/>
            <w:shd w:val="clear" w:color="auto" w:fill="auto"/>
            <w:vAlign w:val="center"/>
          </w:tcPr>
          <w:p w:rsidR="002F6C2A" w:rsidRPr="00D25B0A" w:rsidRDefault="00100BFB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Faculty Supervisor’s Signature</w:t>
            </w:r>
            <w:r w:rsidR="002F6C2A" w:rsidRPr="00D25B0A">
              <w:rPr>
                <w:rFonts w:ascii="Frutiger LT Std 45 Light" w:hAnsi="Frutiger LT Std 45 Light"/>
                <w:sz w:val="18"/>
                <w:szCs w:val="18"/>
              </w:rPr>
              <w:t>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Date:</w:t>
            </w:r>
          </w:p>
        </w:tc>
      </w:tr>
      <w:tr w:rsidR="002F6C2A" w:rsidRPr="00D25B0A" w:rsidTr="00100BFB">
        <w:tblPrEx>
          <w:jc w:val="center"/>
        </w:tblPrEx>
        <w:trPr>
          <w:gridBefore w:val="1"/>
          <w:wBefore w:w="163" w:type="dxa"/>
          <w:cantSplit/>
          <w:trHeight w:val="800"/>
          <w:jc w:val="center"/>
        </w:trPr>
        <w:tc>
          <w:tcPr>
            <w:tcW w:w="7633" w:type="dxa"/>
            <w:gridSpan w:val="3"/>
            <w:shd w:val="clear" w:color="auto" w:fill="auto"/>
            <w:vAlign w:val="center"/>
          </w:tcPr>
          <w:p w:rsidR="002F6C2A" w:rsidRPr="00D25B0A" w:rsidRDefault="00100BFB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Student’s Signature</w:t>
            </w:r>
            <w:r w:rsidR="002F6C2A" w:rsidRPr="00D25B0A">
              <w:rPr>
                <w:rStyle w:val="ItalicsChar"/>
                <w:rFonts w:ascii="Frutiger LT Std 45 Light" w:hAnsi="Frutiger LT Std 45 Light"/>
                <w:sz w:val="18"/>
                <w:szCs w:val="18"/>
              </w:rPr>
              <w:t>: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F6C2A" w:rsidRPr="00D25B0A" w:rsidRDefault="002F6C2A" w:rsidP="007824A6">
            <w:pPr>
              <w:rPr>
                <w:rFonts w:ascii="Frutiger LT Std 45 Light" w:hAnsi="Frutiger LT Std 45 Light"/>
                <w:sz w:val="18"/>
                <w:szCs w:val="18"/>
              </w:rPr>
            </w:pPr>
            <w:r w:rsidRPr="00D25B0A">
              <w:rPr>
                <w:rFonts w:ascii="Frutiger LT Std 45 Light" w:hAnsi="Frutiger LT Std 45 Light"/>
                <w:sz w:val="18"/>
                <w:szCs w:val="18"/>
              </w:rPr>
              <w:t>Date:</w:t>
            </w:r>
          </w:p>
        </w:tc>
      </w:tr>
      <w:tr w:rsidR="00726F92" w:rsidRPr="00D25B0A" w:rsidTr="00100BFB">
        <w:tblPrEx>
          <w:jc w:val="center"/>
        </w:tblPrEx>
        <w:trPr>
          <w:gridBefore w:val="1"/>
          <w:wBefore w:w="163" w:type="dxa"/>
          <w:cantSplit/>
          <w:trHeight w:val="320"/>
          <w:jc w:val="center"/>
        </w:trPr>
        <w:tc>
          <w:tcPr>
            <w:tcW w:w="9763" w:type="dxa"/>
            <w:gridSpan w:val="5"/>
            <w:shd w:val="clear" w:color="auto" w:fill="D9D9D9"/>
            <w:vAlign w:val="center"/>
          </w:tcPr>
          <w:p w:rsidR="00100BFB" w:rsidRPr="00D25B0A" w:rsidRDefault="00100BFB" w:rsidP="00100BFB">
            <w:pPr>
              <w:jc w:val="center"/>
              <w:rPr>
                <w:rFonts w:ascii="Frutiger LT Std 45 Light" w:hAnsi="Frutiger LT Std 45 Light"/>
                <w:sz w:val="18"/>
                <w:szCs w:val="18"/>
              </w:rPr>
            </w:pPr>
          </w:p>
        </w:tc>
      </w:tr>
      <w:tr w:rsidR="00100BFB" w:rsidRPr="00D25B0A" w:rsidTr="00100BFB">
        <w:tblPrEx>
          <w:jc w:val="center"/>
        </w:tblPrEx>
        <w:trPr>
          <w:gridBefore w:val="1"/>
          <w:wBefore w:w="163" w:type="dxa"/>
          <w:cantSplit/>
          <w:trHeight w:val="259"/>
          <w:jc w:val="center"/>
        </w:trPr>
        <w:tc>
          <w:tcPr>
            <w:tcW w:w="9763" w:type="dxa"/>
            <w:gridSpan w:val="5"/>
            <w:shd w:val="clear" w:color="auto" w:fill="A6A6A6"/>
            <w:vAlign w:val="center"/>
          </w:tcPr>
          <w:p w:rsidR="00100BFB" w:rsidRPr="009422E2" w:rsidRDefault="00100BFB" w:rsidP="00100BFB">
            <w:pPr>
              <w:pStyle w:val="Heading2"/>
              <w:rPr>
                <w:rFonts w:ascii="Frutiger LT Std 45 Light" w:hAnsi="Frutiger LT Std 45 Light"/>
                <w:color w:val="auto"/>
                <w:sz w:val="22"/>
                <w:szCs w:val="22"/>
              </w:rPr>
            </w:pPr>
            <w:r w:rsidRPr="009422E2">
              <w:rPr>
                <w:rFonts w:ascii="Frutiger LT Std 45 Light" w:hAnsi="Frutiger LT Std 45 Light"/>
                <w:color w:val="auto"/>
                <w:sz w:val="22"/>
                <w:szCs w:val="22"/>
              </w:rPr>
              <w:t>Applied Studies Office</w:t>
            </w:r>
          </w:p>
          <w:p w:rsidR="00100BFB" w:rsidRPr="00D25B0A" w:rsidRDefault="000F7C85" w:rsidP="00100BFB">
            <w:pPr>
              <w:jc w:val="center"/>
              <w:rPr>
                <w:rFonts w:ascii="Frutiger LT Std 45 Light" w:hAnsi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/>
                <w:sz w:val="18"/>
                <w:szCs w:val="18"/>
              </w:rPr>
              <w:t>AH151</w:t>
            </w:r>
            <w:r w:rsidR="00100BFB" w:rsidRPr="00D25B0A">
              <w:rPr>
                <w:rFonts w:ascii="Frutiger LT Std 45 Light" w:hAnsi="Frutiger LT Std 45 Light"/>
                <w:sz w:val="18"/>
                <w:szCs w:val="18"/>
              </w:rPr>
              <w:t>, 4401 University Drive West, Lethbridge, AB T1K 3M4</w:t>
            </w:r>
          </w:p>
          <w:p w:rsidR="00100BFB" w:rsidRPr="009422E2" w:rsidRDefault="00100BFB" w:rsidP="000F7C85">
            <w:pPr>
              <w:pStyle w:val="Heading2"/>
              <w:rPr>
                <w:rFonts w:ascii="Frutiger LT Std 45 Light" w:hAnsi="Frutiger LT Std 45 Light"/>
                <w:color w:val="auto"/>
                <w:sz w:val="18"/>
                <w:szCs w:val="18"/>
              </w:rPr>
            </w:pPr>
            <w:r w:rsidRPr="009422E2">
              <w:rPr>
                <w:rFonts w:ascii="Frutiger LT Std 45 Light" w:hAnsi="Frutiger LT Std 45 Light"/>
                <w:caps w:val="0"/>
                <w:color w:val="auto"/>
                <w:sz w:val="18"/>
                <w:szCs w:val="18"/>
              </w:rPr>
              <w:t>ulethbridge.ca/</w:t>
            </w:r>
            <w:r w:rsidR="000F7C85">
              <w:rPr>
                <w:rFonts w:ascii="Frutiger LT Std 45 Light" w:hAnsi="Frutiger LT Std 45 Light"/>
                <w:caps w:val="0"/>
                <w:color w:val="auto"/>
                <w:sz w:val="18"/>
                <w:szCs w:val="18"/>
              </w:rPr>
              <w:t xml:space="preserve">career-bridge/applied-studies | </w:t>
            </w:r>
            <w:r w:rsidRPr="009422E2">
              <w:rPr>
                <w:rFonts w:ascii="Frutiger LT Std 45 Light" w:hAnsi="Frutiger LT Std 45 Light"/>
                <w:caps w:val="0"/>
                <w:color w:val="auto"/>
                <w:sz w:val="18"/>
                <w:szCs w:val="18"/>
              </w:rPr>
              <w:t>applied.studies@uleth.ca</w:t>
            </w:r>
            <w:r w:rsidRPr="009422E2">
              <w:rPr>
                <w:rFonts w:ascii="Frutiger LT Std 45 Light" w:hAnsi="Frutiger LT Std 45 Light"/>
                <w:color w:val="auto"/>
                <w:sz w:val="18"/>
                <w:szCs w:val="18"/>
              </w:rPr>
              <w:t xml:space="preserve"> </w:t>
            </w:r>
            <w:r w:rsidR="000F7C85">
              <w:rPr>
                <w:rFonts w:ascii="Frutiger LT Std 45 Light" w:hAnsi="Frutiger LT Std 45 Light"/>
                <w:color w:val="auto"/>
                <w:sz w:val="18"/>
                <w:szCs w:val="18"/>
              </w:rPr>
              <w:t>|</w:t>
            </w:r>
            <w:r w:rsidRPr="009422E2">
              <w:rPr>
                <w:rFonts w:ascii="Frutiger LT Std 45 Light" w:hAnsi="Frutiger LT Std 45 Light"/>
                <w:color w:val="auto"/>
                <w:sz w:val="18"/>
                <w:szCs w:val="18"/>
              </w:rPr>
              <w:t xml:space="preserve"> 403 329 2000</w:t>
            </w:r>
          </w:p>
        </w:tc>
      </w:tr>
    </w:tbl>
    <w:p w:rsidR="005D2BA5" w:rsidRPr="00D25B0A" w:rsidRDefault="005D2BA5" w:rsidP="00100BFB">
      <w:pPr>
        <w:rPr>
          <w:rFonts w:ascii="Frutiger LT Std 45 Light" w:hAnsi="Frutiger LT Std 45 Light"/>
        </w:rPr>
      </w:pPr>
    </w:p>
    <w:sectPr w:rsidR="005D2BA5" w:rsidRPr="00D25B0A" w:rsidSect="005D2BA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DE" w:rsidRDefault="00304CDE">
      <w:r>
        <w:separator/>
      </w:r>
    </w:p>
  </w:endnote>
  <w:endnote w:type="continuationSeparator" w:id="0">
    <w:p w:rsidR="00304CDE" w:rsidRDefault="0030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DE" w:rsidRDefault="00304CDE">
      <w:r>
        <w:separator/>
      </w:r>
    </w:p>
  </w:footnote>
  <w:footnote w:type="continuationSeparator" w:id="0">
    <w:p w:rsidR="00304CDE" w:rsidRDefault="0030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E9"/>
    <w:multiLevelType w:val="hybridMultilevel"/>
    <w:tmpl w:val="B896D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6ED"/>
    <w:multiLevelType w:val="hybridMultilevel"/>
    <w:tmpl w:val="BECAD928"/>
    <w:lvl w:ilvl="0" w:tplc="D354BC98">
      <w:start w:val="1"/>
      <w:numFmt w:val="lowerLetter"/>
      <w:lvlText w:val="%1."/>
      <w:lvlJc w:val="left"/>
      <w:pPr>
        <w:ind w:left="720" w:hanging="360"/>
      </w:pPr>
      <w:rPr>
        <w:rFonts w:ascii="Frutiger LT Std 45 Light" w:hAnsi="Frutiger LT Std 45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FB4"/>
    <w:multiLevelType w:val="hybridMultilevel"/>
    <w:tmpl w:val="8DB043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85FC3"/>
    <w:multiLevelType w:val="hybridMultilevel"/>
    <w:tmpl w:val="D7CC42F0"/>
    <w:lvl w:ilvl="0" w:tplc="16C835C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11BA"/>
    <w:multiLevelType w:val="hybridMultilevel"/>
    <w:tmpl w:val="BC5CC6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C7904"/>
    <w:multiLevelType w:val="hybridMultilevel"/>
    <w:tmpl w:val="D9182C2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341CBD"/>
    <w:multiLevelType w:val="hybridMultilevel"/>
    <w:tmpl w:val="77463C3A"/>
    <w:lvl w:ilvl="0" w:tplc="D1928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54051"/>
    <w:multiLevelType w:val="hybridMultilevel"/>
    <w:tmpl w:val="F6FEF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0052C"/>
    <w:multiLevelType w:val="hybridMultilevel"/>
    <w:tmpl w:val="63807BB0"/>
    <w:lvl w:ilvl="0" w:tplc="B98E0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D3183"/>
    <w:multiLevelType w:val="hybridMultilevel"/>
    <w:tmpl w:val="311A2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E9F"/>
    <w:multiLevelType w:val="hybridMultilevel"/>
    <w:tmpl w:val="63B0DB08"/>
    <w:lvl w:ilvl="0" w:tplc="5FA6DFFC">
      <w:start w:val="1"/>
      <w:numFmt w:val="upperLetter"/>
      <w:lvlText w:val="%1."/>
      <w:lvlJc w:val="left"/>
      <w:pPr>
        <w:ind w:left="360" w:hanging="360"/>
      </w:pPr>
      <w:rPr>
        <w:rFonts w:ascii="Frutiger LT Std 45 Light" w:hAnsi="Frutiger LT Std 45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B7F66"/>
    <w:multiLevelType w:val="hybridMultilevel"/>
    <w:tmpl w:val="9482D40E"/>
    <w:lvl w:ilvl="0" w:tplc="E3749650">
      <w:start w:val="5"/>
      <w:numFmt w:val="upperLetter"/>
      <w:lvlText w:val="%1."/>
      <w:lvlJc w:val="left"/>
      <w:pPr>
        <w:ind w:left="360" w:hanging="360"/>
      </w:pPr>
      <w:rPr>
        <w:rFonts w:ascii="Frutiger LT Std 45 Light" w:hAnsi="Frutiger LT Std 45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MrMwtjA0NjU2MTdS0lEKTi0uzszPAykwqwUAt/V4/ywAAAA="/>
  </w:docVars>
  <w:rsids>
    <w:rsidRoot w:val="005F569E"/>
    <w:rsid w:val="000077BD"/>
    <w:rsid w:val="00017DD1"/>
    <w:rsid w:val="00032E90"/>
    <w:rsid w:val="000332AD"/>
    <w:rsid w:val="00035408"/>
    <w:rsid w:val="00043537"/>
    <w:rsid w:val="000447ED"/>
    <w:rsid w:val="000C0676"/>
    <w:rsid w:val="000C3395"/>
    <w:rsid w:val="000D0D0E"/>
    <w:rsid w:val="000E2704"/>
    <w:rsid w:val="000F7C85"/>
    <w:rsid w:val="00100BFB"/>
    <w:rsid w:val="0011649E"/>
    <w:rsid w:val="0012050C"/>
    <w:rsid w:val="00120F85"/>
    <w:rsid w:val="0016303A"/>
    <w:rsid w:val="00190F40"/>
    <w:rsid w:val="001A4F6B"/>
    <w:rsid w:val="001D2340"/>
    <w:rsid w:val="001F7A95"/>
    <w:rsid w:val="00240AF1"/>
    <w:rsid w:val="0024648C"/>
    <w:rsid w:val="002602F0"/>
    <w:rsid w:val="00287FB3"/>
    <w:rsid w:val="002C0936"/>
    <w:rsid w:val="002F6C2A"/>
    <w:rsid w:val="00304CDE"/>
    <w:rsid w:val="00314AE4"/>
    <w:rsid w:val="00326F1B"/>
    <w:rsid w:val="00352532"/>
    <w:rsid w:val="00360CE7"/>
    <w:rsid w:val="00384215"/>
    <w:rsid w:val="003C74D9"/>
    <w:rsid w:val="004035E6"/>
    <w:rsid w:val="00415F5F"/>
    <w:rsid w:val="0042038C"/>
    <w:rsid w:val="00432E2D"/>
    <w:rsid w:val="00434F60"/>
    <w:rsid w:val="00461DCB"/>
    <w:rsid w:val="00491A66"/>
    <w:rsid w:val="004B66C1"/>
    <w:rsid w:val="004D64E0"/>
    <w:rsid w:val="004F776C"/>
    <w:rsid w:val="005314CE"/>
    <w:rsid w:val="00532E88"/>
    <w:rsid w:val="005360D4"/>
    <w:rsid w:val="0054754E"/>
    <w:rsid w:val="0056338C"/>
    <w:rsid w:val="00574303"/>
    <w:rsid w:val="005D2BA5"/>
    <w:rsid w:val="005D4280"/>
    <w:rsid w:val="005F422F"/>
    <w:rsid w:val="005F569E"/>
    <w:rsid w:val="00616028"/>
    <w:rsid w:val="006638AD"/>
    <w:rsid w:val="00671993"/>
    <w:rsid w:val="00682713"/>
    <w:rsid w:val="00722DE8"/>
    <w:rsid w:val="00726F92"/>
    <w:rsid w:val="007324BD"/>
    <w:rsid w:val="00733833"/>
    <w:rsid w:val="00733AC6"/>
    <w:rsid w:val="007344B3"/>
    <w:rsid w:val="007352E9"/>
    <w:rsid w:val="007543A4"/>
    <w:rsid w:val="00770EEA"/>
    <w:rsid w:val="007824A6"/>
    <w:rsid w:val="007E3D81"/>
    <w:rsid w:val="008333FA"/>
    <w:rsid w:val="00834460"/>
    <w:rsid w:val="00850FE1"/>
    <w:rsid w:val="008658E6"/>
    <w:rsid w:val="00884CA6"/>
    <w:rsid w:val="00887861"/>
    <w:rsid w:val="00900794"/>
    <w:rsid w:val="00932D09"/>
    <w:rsid w:val="009422E2"/>
    <w:rsid w:val="00950483"/>
    <w:rsid w:val="009622B2"/>
    <w:rsid w:val="009C7D71"/>
    <w:rsid w:val="009F58BB"/>
    <w:rsid w:val="00A41E64"/>
    <w:rsid w:val="00A4373B"/>
    <w:rsid w:val="00A70368"/>
    <w:rsid w:val="00A83D5E"/>
    <w:rsid w:val="00AE1F72"/>
    <w:rsid w:val="00AE4F1C"/>
    <w:rsid w:val="00B04903"/>
    <w:rsid w:val="00B12708"/>
    <w:rsid w:val="00B41C69"/>
    <w:rsid w:val="00B702F6"/>
    <w:rsid w:val="00B803C8"/>
    <w:rsid w:val="00B96D9F"/>
    <w:rsid w:val="00BB32D8"/>
    <w:rsid w:val="00BC0F25"/>
    <w:rsid w:val="00BD0921"/>
    <w:rsid w:val="00BE09D6"/>
    <w:rsid w:val="00C10FF1"/>
    <w:rsid w:val="00C30E55"/>
    <w:rsid w:val="00C50006"/>
    <w:rsid w:val="00C5090B"/>
    <w:rsid w:val="00C63324"/>
    <w:rsid w:val="00C81188"/>
    <w:rsid w:val="00C92FF3"/>
    <w:rsid w:val="00C9727C"/>
    <w:rsid w:val="00C97A6A"/>
    <w:rsid w:val="00CB5E53"/>
    <w:rsid w:val="00CC0EEC"/>
    <w:rsid w:val="00CC6A22"/>
    <w:rsid w:val="00CC7CB7"/>
    <w:rsid w:val="00CD6080"/>
    <w:rsid w:val="00CD7CE2"/>
    <w:rsid w:val="00CF3744"/>
    <w:rsid w:val="00D02133"/>
    <w:rsid w:val="00D21FCD"/>
    <w:rsid w:val="00D25B0A"/>
    <w:rsid w:val="00D34CBE"/>
    <w:rsid w:val="00D36D5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56BC"/>
    <w:rsid w:val="00E630EB"/>
    <w:rsid w:val="00E75AE6"/>
    <w:rsid w:val="00E77644"/>
    <w:rsid w:val="00E80215"/>
    <w:rsid w:val="00E83EEA"/>
    <w:rsid w:val="00EA353A"/>
    <w:rsid w:val="00EB52A5"/>
    <w:rsid w:val="00EC655E"/>
    <w:rsid w:val="00EE33CA"/>
    <w:rsid w:val="00F04B9B"/>
    <w:rsid w:val="00F0626A"/>
    <w:rsid w:val="00F149CC"/>
    <w:rsid w:val="00F242E0"/>
    <w:rsid w:val="00F4213F"/>
    <w:rsid w:val="00F46364"/>
    <w:rsid w:val="00F5692B"/>
    <w:rsid w:val="00F74AAD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71C50-37D9-490D-9EEE-E4B3D3B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F91828"/>
    <w:rPr>
      <w:color w:val="0000FF"/>
      <w:u w:val="single"/>
    </w:rPr>
  </w:style>
  <w:style w:type="paragraph" w:styleId="Header">
    <w:name w:val="header"/>
    <w:basedOn w:val="Normal"/>
    <w:link w:val="HeaderChar"/>
    <w:rsid w:val="005D2BA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link w:val="Header"/>
    <w:rsid w:val="005D2BA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5D2B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D2BA5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B7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arine.reader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2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Reader</dc:creator>
  <cp:keywords/>
  <cp:lastModifiedBy>Neamtu, Lukas</cp:lastModifiedBy>
  <cp:revision>4</cp:revision>
  <cp:lastPrinted>2012-08-23T19:16:00Z</cp:lastPrinted>
  <dcterms:created xsi:type="dcterms:W3CDTF">2019-01-08T21:49:00Z</dcterms:created>
  <dcterms:modified xsi:type="dcterms:W3CDTF">2019-01-08T21:55:00Z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