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31" w:rsidRDefault="008C0031" w:rsidP="00D1165C">
      <w:pPr>
        <w:pStyle w:val="Name"/>
        <w:spacing w:before="0"/>
        <w:outlineLvl w:val="0"/>
        <w:rPr>
          <w:noProof/>
          <w:sz w:val="32"/>
          <w:szCs w:val="32"/>
        </w:rPr>
      </w:pPr>
    </w:p>
    <w:p w:rsidR="00980826" w:rsidRPr="00666A7C" w:rsidRDefault="00DE73B2" w:rsidP="00D1165C">
      <w:pPr>
        <w:pStyle w:val="Name"/>
        <w:spacing w:before="0"/>
        <w:outlineLvl w:val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-192405</wp:posOffset>
                </wp:positionV>
                <wp:extent cx="0" cy="9020175"/>
                <wp:effectExtent l="38100" t="33655" r="38100" b="4254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0175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43F3A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5.15pt" to="-18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" strokecolor="#936" strokeweight="5.25pt"/>
            </w:pict>
          </mc:Fallback>
        </mc:AlternateContent>
      </w:r>
      <w:r w:rsidR="008C0031">
        <w:rPr>
          <w:noProof/>
          <w:sz w:val="32"/>
          <w:szCs w:val="32"/>
        </w:rPr>
        <w:t>Bev Garnett</w:t>
      </w:r>
    </w:p>
    <w:p w:rsidR="00514946" w:rsidRDefault="00DE73B2" w:rsidP="00666A7C">
      <w:pPr>
        <w:pStyle w:val="Address"/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255905</wp:posOffset>
                </wp:positionV>
                <wp:extent cx="6858000" cy="0"/>
                <wp:effectExtent l="28575" t="32385" r="28575" b="3429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826F4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0.15pt" to="49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Zk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" strokecolor="#339" strokeweight="4pt"/>
            </w:pict>
          </mc:Fallback>
        </mc:AlternateContent>
      </w:r>
    </w:p>
    <w:p w:rsidR="00980826" w:rsidRDefault="00117C04" w:rsidP="00666A7C">
      <w:pPr>
        <w:pStyle w:val="Address"/>
        <w:spacing w:before="0" w:after="0"/>
      </w:pPr>
      <w:r>
        <w:t xml:space="preserve"> </w:t>
      </w:r>
    </w:p>
    <w:p w:rsidR="00980826" w:rsidRPr="00666A7C" w:rsidRDefault="00DB283A" w:rsidP="00D1165C">
      <w:pPr>
        <w:pStyle w:val="ResumeTitle"/>
        <w:outlineLvl w:val="0"/>
        <w:rPr>
          <w:sz w:val="22"/>
          <w:szCs w:val="22"/>
        </w:rPr>
      </w:pPr>
      <w:r w:rsidRPr="00666A7C">
        <w:rPr>
          <w:sz w:val="22"/>
          <w:szCs w:val="22"/>
        </w:rPr>
        <w:t>Education History</w:t>
      </w:r>
    </w:p>
    <w:p w:rsidR="00DB283A" w:rsidRPr="00DB283A" w:rsidRDefault="00DB283A" w:rsidP="00DB283A">
      <w:pPr>
        <w:pStyle w:val="ResumeTitle"/>
        <w:spacing w:before="0"/>
        <w:rPr>
          <w:sz w:val="20"/>
          <w:szCs w:val="20"/>
        </w:rPr>
      </w:pPr>
    </w:p>
    <w:p w:rsidR="00E40E65" w:rsidRDefault="004326CA" w:rsidP="00DB283A">
      <w:pPr>
        <w:pStyle w:val="ResumeSectionHeaders"/>
        <w:spacing w:befor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Virtual Author’s Assistant </w:t>
      </w:r>
      <w:r w:rsidR="00B214B7">
        <w:rPr>
          <w:b w:val="0"/>
          <w:sz w:val="20"/>
          <w:szCs w:val="20"/>
        </w:rPr>
        <w:t>Training and Certification Program</w:t>
      </w:r>
    </w:p>
    <w:p w:rsidR="00B214B7" w:rsidRDefault="00B214B7" w:rsidP="00DB283A">
      <w:pPr>
        <w:pStyle w:val="ResumeSectionHeaders"/>
        <w:spacing w:befor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2012 – </w:t>
      </w:r>
      <w:r w:rsidR="00C55267">
        <w:rPr>
          <w:b w:val="0"/>
          <w:sz w:val="20"/>
          <w:szCs w:val="20"/>
        </w:rPr>
        <w:t>April, 2013</w:t>
      </w:r>
    </w:p>
    <w:p w:rsidR="004326CA" w:rsidRDefault="004326CA" w:rsidP="00DB283A">
      <w:pPr>
        <w:pStyle w:val="ResumeSectionHeaders"/>
        <w:spacing w:before="0"/>
        <w:rPr>
          <w:b w:val="0"/>
          <w:sz w:val="20"/>
          <w:szCs w:val="20"/>
        </w:rPr>
      </w:pPr>
    </w:p>
    <w:p w:rsidR="008C0031" w:rsidRDefault="008C0031" w:rsidP="00DB283A">
      <w:pPr>
        <w:pStyle w:val="ResumeSectionHeaders"/>
        <w:spacing w:befor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Virtual Assistant Certificate Program</w:t>
      </w:r>
    </w:p>
    <w:p w:rsidR="008C0031" w:rsidRDefault="008C0031" w:rsidP="00DB283A">
      <w:pPr>
        <w:pStyle w:val="ResumeSectionHeaders"/>
        <w:spacing w:befor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Red Deer College (eCampus)</w:t>
      </w:r>
    </w:p>
    <w:p w:rsidR="008C0031" w:rsidRDefault="002E07D9" w:rsidP="00DB283A">
      <w:pPr>
        <w:pStyle w:val="ResumeSectionHeaders"/>
        <w:spacing w:befor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June, 2011</w:t>
      </w:r>
    </w:p>
    <w:p w:rsidR="008C0031" w:rsidRDefault="008C0031" w:rsidP="008C0031">
      <w:pPr>
        <w:pStyle w:val="ResumeSectionHeaders"/>
        <w:spacing w:befor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/>
        <w:t xml:space="preserve">Administrative Assistant Diploma </w:t>
      </w:r>
    </w:p>
    <w:p w:rsidR="008C0031" w:rsidRDefault="008C0031" w:rsidP="008C0031">
      <w:pPr>
        <w:pStyle w:val="ResumeSectionHeaders"/>
        <w:spacing w:befor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Lethbridge Community College</w:t>
      </w:r>
    </w:p>
    <w:p w:rsidR="008C0031" w:rsidRDefault="008C0031" w:rsidP="008C0031">
      <w:pPr>
        <w:pStyle w:val="ResumeSectionHeaders"/>
        <w:spacing w:befor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1998</w:t>
      </w:r>
    </w:p>
    <w:p w:rsidR="008C0031" w:rsidRDefault="008C0031" w:rsidP="008C0031">
      <w:pPr>
        <w:pStyle w:val="ResumeSectionHeaders"/>
        <w:spacing w:before="0"/>
        <w:rPr>
          <w:b w:val="0"/>
          <w:sz w:val="20"/>
          <w:szCs w:val="20"/>
        </w:rPr>
      </w:pPr>
    </w:p>
    <w:p w:rsidR="008C0031" w:rsidRDefault="008C0031" w:rsidP="008C0031">
      <w:pPr>
        <w:pStyle w:val="ResumeSectionHeaders"/>
        <w:spacing w:befor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Office Assistant Certificate </w:t>
      </w:r>
    </w:p>
    <w:p w:rsidR="008C0031" w:rsidRDefault="008C0031" w:rsidP="008C0031">
      <w:pPr>
        <w:pStyle w:val="ResumeSectionHeaders"/>
        <w:spacing w:befor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Lethbridge Community College</w:t>
      </w:r>
    </w:p>
    <w:p w:rsidR="00DB283A" w:rsidRDefault="008C0031" w:rsidP="008C0031">
      <w:pPr>
        <w:pStyle w:val="ResumeSectionHeaders"/>
        <w:spacing w:befor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1997</w:t>
      </w:r>
      <w:r>
        <w:rPr>
          <w:b w:val="0"/>
          <w:sz w:val="20"/>
          <w:szCs w:val="20"/>
        </w:rPr>
        <w:br/>
      </w:r>
    </w:p>
    <w:p w:rsidR="00980826" w:rsidRPr="00666A7C" w:rsidRDefault="00DB283A" w:rsidP="00D1165C">
      <w:pPr>
        <w:pStyle w:val="ResumeSectionHeaders"/>
        <w:spacing w:before="0"/>
        <w:outlineLvl w:val="0"/>
        <w:rPr>
          <w:sz w:val="22"/>
          <w:szCs w:val="22"/>
        </w:rPr>
      </w:pPr>
      <w:r w:rsidRPr="00666A7C">
        <w:rPr>
          <w:sz w:val="22"/>
          <w:szCs w:val="22"/>
        </w:rPr>
        <w:t>Work History</w:t>
      </w:r>
    </w:p>
    <w:p w:rsidR="00DB283A" w:rsidRPr="00DB283A" w:rsidRDefault="00DB283A" w:rsidP="00DB283A">
      <w:pPr>
        <w:pStyle w:val="ResumeSectionHeaders"/>
        <w:spacing w:before="0"/>
        <w:rPr>
          <w:sz w:val="20"/>
          <w:szCs w:val="20"/>
        </w:rPr>
      </w:pPr>
    </w:p>
    <w:tbl>
      <w:tblPr>
        <w:tblW w:w="10010" w:type="dxa"/>
        <w:tblLook w:val="01E0" w:firstRow="1" w:lastRow="1" w:firstColumn="1" w:lastColumn="1" w:noHBand="0" w:noVBand="0"/>
      </w:tblPr>
      <w:tblGrid>
        <w:gridCol w:w="6948"/>
        <w:gridCol w:w="3062"/>
      </w:tblGrid>
      <w:tr w:rsidR="00980826" w:rsidTr="00DB283A">
        <w:trPr>
          <w:trHeight w:val="531"/>
        </w:trPr>
        <w:tc>
          <w:tcPr>
            <w:tcW w:w="6948" w:type="dxa"/>
          </w:tcPr>
          <w:p w:rsidR="00C93881" w:rsidRDefault="008C0031" w:rsidP="00DB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Support III</w:t>
            </w:r>
          </w:p>
          <w:p w:rsidR="00C93881" w:rsidRDefault="008C0031" w:rsidP="00DB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Religious Studies, Liberal Education, </w:t>
            </w:r>
            <w:r w:rsidR="00DE73B2">
              <w:rPr>
                <w:sz w:val="20"/>
                <w:szCs w:val="20"/>
              </w:rPr>
              <w:t xml:space="preserve">History, </w:t>
            </w:r>
            <w:r>
              <w:rPr>
                <w:sz w:val="20"/>
                <w:szCs w:val="20"/>
              </w:rPr>
              <w:t>Philosophy, and English</w:t>
            </w:r>
          </w:p>
          <w:p w:rsidR="008C0031" w:rsidRDefault="008C0031" w:rsidP="00DB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Lethbridge</w:t>
            </w:r>
          </w:p>
          <w:p w:rsidR="008C0031" w:rsidRDefault="008C0031" w:rsidP="00DB283A">
            <w:pPr>
              <w:rPr>
                <w:sz w:val="20"/>
                <w:szCs w:val="20"/>
              </w:rPr>
            </w:pPr>
          </w:p>
          <w:p w:rsidR="00DB283A" w:rsidRDefault="008C0031" w:rsidP="00DB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Support II</w:t>
            </w:r>
          </w:p>
          <w:p w:rsidR="008C0031" w:rsidRDefault="008C0031" w:rsidP="00DB283A">
            <w:r>
              <w:rPr>
                <w:sz w:val="20"/>
                <w:szCs w:val="20"/>
              </w:rPr>
              <w:t xml:space="preserve">Anthropology </w:t>
            </w:r>
          </w:p>
          <w:p w:rsidR="00DB283A" w:rsidRDefault="008C0031" w:rsidP="00DB283A">
            <w:r>
              <w:t>University of Lethbridge</w:t>
            </w:r>
          </w:p>
          <w:p w:rsidR="008C0031" w:rsidRDefault="008C0031" w:rsidP="00DB283A"/>
          <w:p w:rsidR="00DB283A" w:rsidRDefault="008C0031" w:rsidP="00DB283A">
            <w:r>
              <w:t>External Funding Clerk (CR3)</w:t>
            </w:r>
          </w:p>
          <w:p w:rsidR="008C0031" w:rsidRDefault="008C0031" w:rsidP="00DB283A">
            <w:r>
              <w:t>Lethbridge Research Centre (Livestock Section)</w:t>
            </w:r>
          </w:p>
          <w:p w:rsidR="008C0031" w:rsidRDefault="008C0031" w:rsidP="00DB283A"/>
          <w:p w:rsidR="008C0031" w:rsidRDefault="008C0031" w:rsidP="00DB283A">
            <w:r>
              <w:t>Administrative Support</w:t>
            </w:r>
            <w:r>
              <w:br/>
              <w:t>Biology Department</w:t>
            </w:r>
          </w:p>
          <w:p w:rsidR="008C0031" w:rsidRDefault="008C0031" w:rsidP="00DB283A">
            <w:r>
              <w:t>University of Saskatchewan</w:t>
            </w:r>
          </w:p>
          <w:p w:rsidR="008C0031" w:rsidRPr="00DB283A" w:rsidRDefault="008C0031" w:rsidP="00DB283A"/>
        </w:tc>
        <w:tc>
          <w:tcPr>
            <w:tcW w:w="3062" w:type="dxa"/>
          </w:tcPr>
          <w:p w:rsidR="00C93881" w:rsidRDefault="00C93881" w:rsidP="008C0031">
            <w:pPr>
              <w:pStyle w:val="DateRange"/>
              <w:spacing w:before="0"/>
            </w:pPr>
            <w:r>
              <w:t>20</w:t>
            </w:r>
            <w:r w:rsidR="008C0031">
              <w:t>04</w:t>
            </w:r>
            <w:r>
              <w:t xml:space="preserve"> - present</w:t>
            </w:r>
          </w:p>
          <w:p w:rsidR="00C93881" w:rsidRDefault="00C93881" w:rsidP="008C0031">
            <w:pPr>
              <w:pStyle w:val="DateRange"/>
              <w:spacing w:before="0"/>
            </w:pPr>
          </w:p>
          <w:p w:rsidR="008C0031" w:rsidRDefault="008C0031" w:rsidP="008C0031">
            <w:pPr>
              <w:pStyle w:val="DateRange"/>
              <w:spacing w:before="0"/>
            </w:pPr>
          </w:p>
          <w:p w:rsidR="008C0031" w:rsidRDefault="008C0031" w:rsidP="008C0031">
            <w:pPr>
              <w:pStyle w:val="DateRange"/>
              <w:spacing w:before="0"/>
            </w:pPr>
          </w:p>
          <w:p w:rsidR="00980826" w:rsidRDefault="008C0031" w:rsidP="008C0031">
            <w:pPr>
              <w:pStyle w:val="DateRange"/>
              <w:spacing w:before="0"/>
            </w:pPr>
            <w:r>
              <w:t>2001 - 2004</w:t>
            </w:r>
          </w:p>
          <w:p w:rsidR="00DB283A" w:rsidRDefault="00DB283A" w:rsidP="008C0031">
            <w:pPr>
              <w:pStyle w:val="DateRange"/>
              <w:spacing w:before="0"/>
            </w:pPr>
          </w:p>
          <w:p w:rsidR="008C0031" w:rsidRDefault="008C0031" w:rsidP="008C0031">
            <w:pPr>
              <w:pStyle w:val="DateRange"/>
              <w:spacing w:before="0"/>
            </w:pPr>
          </w:p>
          <w:p w:rsidR="008C0031" w:rsidRDefault="008C0031" w:rsidP="008C0031">
            <w:pPr>
              <w:pStyle w:val="DateRange"/>
              <w:spacing w:before="0"/>
            </w:pPr>
          </w:p>
          <w:p w:rsidR="00DB283A" w:rsidRDefault="008C0031" w:rsidP="008C0031">
            <w:pPr>
              <w:pStyle w:val="DateRange"/>
              <w:spacing w:before="0"/>
            </w:pPr>
            <w:r>
              <w:t>1997 - 2001</w:t>
            </w:r>
          </w:p>
          <w:p w:rsidR="00DB283A" w:rsidRDefault="00DB283A" w:rsidP="008C0031">
            <w:pPr>
              <w:pStyle w:val="DateRange"/>
              <w:spacing w:before="0"/>
              <w:jc w:val="both"/>
            </w:pPr>
          </w:p>
          <w:p w:rsidR="008C0031" w:rsidRDefault="008C0031" w:rsidP="008C0031">
            <w:pPr>
              <w:pStyle w:val="DateRange"/>
              <w:spacing w:before="0"/>
              <w:jc w:val="both"/>
            </w:pPr>
          </w:p>
          <w:p w:rsidR="008C0031" w:rsidRDefault="008C0031" w:rsidP="008C0031">
            <w:pPr>
              <w:pStyle w:val="DateRange"/>
              <w:spacing w:before="0"/>
            </w:pPr>
            <w:r>
              <w:t>1981 - 1983</w:t>
            </w:r>
          </w:p>
          <w:p w:rsidR="008C0031" w:rsidRDefault="008C0031" w:rsidP="008C0031">
            <w:pPr>
              <w:pStyle w:val="DateRange"/>
              <w:spacing w:before="0"/>
            </w:pPr>
          </w:p>
        </w:tc>
      </w:tr>
    </w:tbl>
    <w:p w:rsidR="00980826" w:rsidRDefault="00117C04" w:rsidP="006510A5">
      <w:pPr>
        <w:pStyle w:val="KeyResults"/>
        <w:spacing w:before="0" w:after="0"/>
      </w:pPr>
      <w:r>
        <w:t>Key Results:</w:t>
      </w:r>
    </w:p>
    <w:p w:rsidR="006510A5" w:rsidRPr="007611DB" w:rsidRDefault="006510A5" w:rsidP="006510A5">
      <w:pPr>
        <w:pStyle w:val="KeyResults"/>
        <w:spacing w:before="0" w:after="0"/>
        <w:rPr>
          <w:b w:val="0"/>
          <w:i w:val="0"/>
        </w:rPr>
      </w:pPr>
    </w:p>
    <w:p w:rsidR="00C93881" w:rsidRDefault="00C93881" w:rsidP="001711F8">
      <w:pPr>
        <w:pStyle w:val="ResumeBulletPoints"/>
        <w:spacing w:after="0"/>
        <w:jc w:val="left"/>
      </w:pPr>
      <w:r>
        <w:t xml:space="preserve">Provided </w:t>
      </w:r>
      <w:r w:rsidR="008C0031">
        <w:t xml:space="preserve">assistance to </w:t>
      </w:r>
      <w:r w:rsidR="00DE73B2">
        <w:t xml:space="preserve">five </w:t>
      </w:r>
      <w:r w:rsidR="008C0031">
        <w:t>department chairs/coordinators</w:t>
      </w:r>
    </w:p>
    <w:p w:rsidR="00C93881" w:rsidRDefault="008C0031" w:rsidP="001711F8">
      <w:pPr>
        <w:pStyle w:val="ResumeBulletPoints"/>
        <w:spacing w:after="0"/>
        <w:jc w:val="left"/>
      </w:pPr>
      <w:r>
        <w:t xml:space="preserve">Provided assistance to </w:t>
      </w:r>
      <w:r w:rsidR="00DE73B2">
        <w:t>40</w:t>
      </w:r>
      <w:r>
        <w:t xml:space="preserve"> faculty members </w:t>
      </w:r>
    </w:p>
    <w:p w:rsidR="008C0031" w:rsidRDefault="008C0031" w:rsidP="001711F8">
      <w:pPr>
        <w:pStyle w:val="ResumeBulletPoints"/>
        <w:spacing w:after="0"/>
        <w:jc w:val="left"/>
      </w:pPr>
      <w:r>
        <w:t>Provided assistance to graduate students/sessionals/undergraduate students/general public</w:t>
      </w:r>
    </w:p>
    <w:p w:rsidR="00C93881" w:rsidRDefault="008C0031" w:rsidP="001711F8">
      <w:pPr>
        <w:pStyle w:val="ResumeBulletPoints"/>
        <w:spacing w:after="0"/>
        <w:jc w:val="left"/>
      </w:pPr>
      <w:r>
        <w:t>Assisted with preparation of department timetables</w:t>
      </w:r>
      <w:r w:rsidR="001711F8">
        <w:t>, textbook requisitions, desk copy requests</w:t>
      </w:r>
    </w:p>
    <w:p w:rsidR="00C93881" w:rsidRDefault="001711F8" w:rsidP="001711F8">
      <w:pPr>
        <w:pStyle w:val="ResumeBulletPoints"/>
        <w:spacing w:after="0"/>
        <w:jc w:val="left"/>
      </w:pPr>
      <w:r>
        <w:t>Arranged for office space and equipment</w:t>
      </w:r>
    </w:p>
    <w:p w:rsidR="00DF491B" w:rsidRDefault="001711F8" w:rsidP="001711F8">
      <w:pPr>
        <w:pStyle w:val="ResumeBulletPoints"/>
        <w:spacing w:after="0"/>
        <w:jc w:val="left"/>
      </w:pPr>
      <w:r>
        <w:t xml:space="preserve">Organized conferences/guest speaker events (Tagg-Yoshida Lecture Series, Research in Religious </w:t>
      </w:r>
      <w:r>
        <w:br/>
        <w:t xml:space="preserve">Studies Student Conference, </w:t>
      </w:r>
      <w:r w:rsidR="00DE73B2">
        <w:t>PHIL Undergraduate One-day Conference</w:t>
      </w:r>
      <w:r>
        <w:t>, department Speakers’ Series)</w:t>
      </w:r>
    </w:p>
    <w:p w:rsidR="00DF491B" w:rsidRDefault="001711F8" w:rsidP="001711F8">
      <w:pPr>
        <w:pStyle w:val="ResumeBulletPoints"/>
        <w:spacing w:after="0"/>
        <w:jc w:val="left"/>
      </w:pPr>
      <w:r>
        <w:t>Proofread documents</w:t>
      </w:r>
    </w:p>
    <w:p w:rsidR="00DF491B" w:rsidRDefault="001711F8" w:rsidP="001711F8">
      <w:pPr>
        <w:pStyle w:val="ResumeBulletPoints"/>
        <w:spacing w:after="0"/>
        <w:jc w:val="left"/>
      </w:pPr>
      <w:r>
        <w:t>Drafted correspondence</w:t>
      </w:r>
    </w:p>
    <w:p w:rsidR="004326CA" w:rsidRDefault="004326CA" w:rsidP="001711F8">
      <w:pPr>
        <w:pStyle w:val="ResumeBulletPoints"/>
        <w:spacing w:after="0"/>
        <w:jc w:val="left"/>
      </w:pPr>
      <w:r>
        <w:t>Assisted with department faculty searches (spreadsheets, room bookings, poster preparation, travel arrangements)</w:t>
      </w:r>
    </w:p>
    <w:p w:rsidR="00DE73B2" w:rsidRDefault="00DE73B2" w:rsidP="001711F8">
      <w:pPr>
        <w:pStyle w:val="ResumeBulletPoints"/>
        <w:spacing w:after="0"/>
        <w:jc w:val="left"/>
      </w:pPr>
      <w:r>
        <w:t>Set-up meetings for departments, Global Citizenship Cohort, Liberal Education Revitalization Team</w:t>
      </w:r>
    </w:p>
    <w:p w:rsidR="00DF491B" w:rsidRDefault="001711F8" w:rsidP="001711F8">
      <w:pPr>
        <w:pStyle w:val="ResumeBulletPoints"/>
        <w:spacing w:after="0"/>
        <w:jc w:val="left"/>
      </w:pPr>
      <w:r>
        <w:t>Maintained filing system for four departments</w:t>
      </w:r>
    </w:p>
    <w:p w:rsidR="001711F8" w:rsidRDefault="001711F8" w:rsidP="001711F8">
      <w:pPr>
        <w:pStyle w:val="ResumeBulletPoints"/>
        <w:spacing w:after="0"/>
        <w:jc w:val="left"/>
      </w:pPr>
      <w:r>
        <w:t>Administered/tabulated online/manual course evaluations</w:t>
      </w:r>
    </w:p>
    <w:p w:rsidR="001711F8" w:rsidRDefault="001711F8" w:rsidP="001711F8">
      <w:pPr>
        <w:pStyle w:val="ResumeBulletPoints"/>
        <w:spacing w:after="0"/>
        <w:jc w:val="left"/>
      </w:pPr>
      <w:r>
        <w:t>Maintained department websites</w:t>
      </w:r>
    </w:p>
    <w:p w:rsidR="001711F8" w:rsidRDefault="001711F8" w:rsidP="001711F8">
      <w:pPr>
        <w:pStyle w:val="ResumeBulletPoints"/>
        <w:spacing w:after="0"/>
        <w:jc w:val="left"/>
      </w:pPr>
      <w:r>
        <w:t>Compiled/maintained Religious Studies Video/DVD collection and Buddhist book collection</w:t>
      </w:r>
    </w:p>
    <w:p w:rsidR="001711F8" w:rsidRDefault="001711F8" w:rsidP="001711F8">
      <w:pPr>
        <w:pStyle w:val="ResumeBulletPoints"/>
        <w:spacing w:after="0"/>
        <w:jc w:val="left"/>
      </w:pPr>
      <w:r>
        <w:t>Maintained a number of department display boards</w:t>
      </w:r>
    </w:p>
    <w:p w:rsidR="001711F8" w:rsidRDefault="001711F8" w:rsidP="001711F8">
      <w:pPr>
        <w:pStyle w:val="ResumeBulletPoints"/>
        <w:spacing w:after="0"/>
        <w:jc w:val="left"/>
      </w:pPr>
      <w:r>
        <w:t>Maintained 1</w:t>
      </w:r>
      <w:r w:rsidR="00BE49CA">
        <w:t>6</w:t>
      </w:r>
      <w:r>
        <w:t xml:space="preserve"> financial accounts</w:t>
      </w:r>
      <w:r w:rsidR="00BE49CA">
        <w:t xml:space="preserve"> (note:  two of these accounts require maintenance if conferences are held)</w:t>
      </w:r>
      <w:r w:rsidR="00BE49CA">
        <w:br/>
      </w:r>
      <w:r w:rsidR="00BE49CA">
        <w:br/>
      </w:r>
      <w:r w:rsidR="00BE49CA">
        <w:br/>
      </w:r>
      <w:r w:rsidR="00BE49CA">
        <w:br/>
      </w:r>
      <w:r w:rsidR="00BE49CA">
        <w:lastRenderedPageBreak/>
        <w:br/>
      </w:r>
      <w:r w:rsidR="00BE49CA">
        <w:br/>
      </w:r>
      <w:r w:rsidR="00BE49CA">
        <w:br/>
      </w:r>
    </w:p>
    <w:p w:rsidR="00BE49CA" w:rsidRDefault="00BE49CA" w:rsidP="00BE49CA">
      <w:pPr>
        <w:pStyle w:val="ResumeBulletPoints"/>
        <w:numPr>
          <w:ilvl w:val="0"/>
          <w:numId w:val="0"/>
        </w:numPr>
        <w:spacing w:after="0"/>
        <w:ind w:left="360"/>
        <w:jc w:val="left"/>
      </w:pPr>
    </w:p>
    <w:p w:rsidR="001711F8" w:rsidRDefault="001711F8" w:rsidP="001711F8">
      <w:pPr>
        <w:pStyle w:val="ResumeBulletPoints"/>
        <w:spacing w:after="0"/>
        <w:jc w:val="left"/>
      </w:pPr>
      <w:r>
        <w:t>Organized travel arrangements</w:t>
      </w:r>
    </w:p>
    <w:p w:rsidR="001711F8" w:rsidRDefault="001711F8" w:rsidP="001711F8">
      <w:pPr>
        <w:pStyle w:val="ResumeBulletPoints"/>
        <w:spacing w:after="0"/>
        <w:jc w:val="left"/>
      </w:pPr>
      <w:r>
        <w:t>Ordered lab/office material</w:t>
      </w:r>
    </w:p>
    <w:p w:rsidR="001711F8" w:rsidRDefault="001711F8" w:rsidP="001711F8">
      <w:pPr>
        <w:pStyle w:val="ResumeBulletPoints"/>
        <w:spacing w:after="0"/>
        <w:jc w:val="left"/>
      </w:pPr>
      <w:r>
        <w:t>Assisted with new staff orientation</w:t>
      </w:r>
    </w:p>
    <w:p w:rsidR="001711F8" w:rsidRDefault="001711F8" w:rsidP="001711F8">
      <w:pPr>
        <w:pStyle w:val="ResumeBulletPoints"/>
        <w:spacing w:after="0"/>
        <w:jc w:val="left"/>
      </w:pPr>
      <w:r>
        <w:t>Prepared PowerPoint presentations</w:t>
      </w:r>
    </w:p>
    <w:p w:rsidR="004326CA" w:rsidRDefault="001711F8" w:rsidP="001711F8">
      <w:pPr>
        <w:pStyle w:val="ResumeBulletPoints"/>
        <w:spacing w:after="0"/>
        <w:jc w:val="left"/>
      </w:pPr>
      <w:r>
        <w:t>Completed online expense claim forms (proxy for number of individuals)</w:t>
      </w:r>
    </w:p>
    <w:p w:rsidR="001711F8" w:rsidRDefault="001711F8" w:rsidP="001711F8">
      <w:pPr>
        <w:pStyle w:val="ResumeBulletPoints"/>
        <w:spacing w:after="0"/>
        <w:jc w:val="left"/>
      </w:pPr>
      <w:r>
        <w:t>Completed paperwork for student marker hiring (PAF forms, etc.)</w:t>
      </w:r>
    </w:p>
    <w:p w:rsidR="00DF491B" w:rsidRDefault="00DF491B" w:rsidP="001711F8">
      <w:pPr>
        <w:pStyle w:val="ResumeBulletPoints"/>
        <w:spacing w:after="0"/>
        <w:jc w:val="left"/>
      </w:pPr>
      <w:r>
        <w:t>Demonstrated ability to handle multiple tasks</w:t>
      </w:r>
    </w:p>
    <w:p w:rsidR="004E7CE5" w:rsidRDefault="004E7CE5" w:rsidP="001711F8">
      <w:pPr>
        <w:pStyle w:val="ResumeBulletPoints"/>
        <w:spacing w:after="0"/>
        <w:jc w:val="left"/>
      </w:pPr>
      <w:r>
        <w:t>Provided exceptional customer service</w:t>
      </w:r>
    </w:p>
    <w:p w:rsidR="004E7CE5" w:rsidRDefault="004E7CE5" w:rsidP="001711F8">
      <w:pPr>
        <w:pStyle w:val="ResumeBulletPoints"/>
        <w:spacing w:after="0"/>
        <w:jc w:val="left"/>
      </w:pPr>
      <w:r>
        <w:t>Demonstrated outstanding problem solving and active listening skills</w:t>
      </w:r>
    </w:p>
    <w:p w:rsidR="004E7CE5" w:rsidRDefault="004E7CE5" w:rsidP="001711F8">
      <w:pPr>
        <w:pStyle w:val="ResumeBulletPoints"/>
        <w:spacing w:after="0"/>
        <w:jc w:val="left"/>
      </w:pPr>
      <w:r>
        <w:t>Maintained positive working relations with co-workers</w:t>
      </w:r>
    </w:p>
    <w:p w:rsidR="004E7CE5" w:rsidRDefault="004E7CE5" w:rsidP="001711F8">
      <w:pPr>
        <w:pStyle w:val="ResumeBulletPoints"/>
        <w:spacing w:after="0"/>
        <w:jc w:val="left"/>
      </w:pPr>
      <w:r>
        <w:t>Obtained strong communication skills (both written/oral)</w:t>
      </w:r>
    </w:p>
    <w:p w:rsidR="006510A5" w:rsidRDefault="006510A5" w:rsidP="001711F8">
      <w:pPr>
        <w:pStyle w:val="ResumeBulletPoints"/>
        <w:spacing w:after="0"/>
        <w:jc w:val="left"/>
      </w:pPr>
      <w:r>
        <w:t>Maintained a positive and energetic attitude</w:t>
      </w:r>
    </w:p>
    <w:p w:rsidR="006510A5" w:rsidRDefault="006510A5" w:rsidP="00961F97">
      <w:pPr>
        <w:pStyle w:val="ResumeBulletPoints"/>
        <w:spacing w:after="0"/>
        <w:jc w:val="left"/>
      </w:pPr>
      <w:r>
        <w:t xml:space="preserve">Demonstrated </w:t>
      </w:r>
      <w:r w:rsidR="004E7CE5">
        <w:t xml:space="preserve">strong </w:t>
      </w:r>
      <w:r>
        <w:t xml:space="preserve">organizational skills </w:t>
      </w:r>
    </w:p>
    <w:p w:rsidR="006510A5" w:rsidRDefault="006510A5" w:rsidP="001711F8">
      <w:pPr>
        <w:pStyle w:val="ResumeBulletPoints"/>
        <w:spacing w:after="0"/>
        <w:jc w:val="left"/>
      </w:pPr>
      <w:r>
        <w:t>Demonstrated strong individual and teamwork skills</w:t>
      </w:r>
    </w:p>
    <w:p w:rsidR="006510A5" w:rsidRDefault="006510A5" w:rsidP="00417B93">
      <w:pPr>
        <w:pStyle w:val="ResumeBulletPoints"/>
        <w:numPr>
          <w:ilvl w:val="0"/>
          <w:numId w:val="0"/>
        </w:numPr>
        <w:spacing w:after="0"/>
        <w:ind w:left="360"/>
      </w:pPr>
    </w:p>
    <w:p w:rsidR="00441B59" w:rsidRDefault="00441B59" w:rsidP="00D1165C">
      <w:pPr>
        <w:pStyle w:val="ResumeSectionHeaders"/>
        <w:spacing w:before="0"/>
        <w:outlineLvl w:val="0"/>
        <w:rPr>
          <w:sz w:val="22"/>
          <w:szCs w:val="22"/>
        </w:rPr>
      </w:pPr>
      <w:r>
        <w:rPr>
          <w:sz w:val="22"/>
          <w:szCs w:val="22"/>
        </w:rPr>
        <w:t>Continuing Education</w:t>
      </w:r>
    </w:p>
    <w:p w:rsidR="00441B59" w:rsidRDefault="00441B59" w:rsidP="00D1165C">
      <w:pPr>
        <w:pStyle w:val="ResumeSectionHeaders"/>
        <w:spacing w:before="0"/>
        <w:outlineLvl w:val="0"/>
        <w:rPr>
          <w:sz w:val="22"/>
          <w:szCs w:val="22"/>
        </w:rPr>
      </w:pPr>
    </w:p>
    <w:p w:rsidR="00DE73B2" w:rsidRPr="00DE73B2" w:rsidRDefault="00DE73B2" w:rsidP="001A27ED">
      <w:pPr>
        <w:pStyle w:val="ResumeSectionHeaders"/>
        <w:numPr>
          <w:ilvl w:val="0"/>
          <w:numId w:val="4"/>
        </w:numPr>
        <w:spacing w:before="0"/>
        <w:ind w:left="360"/>
        <w:jc w:val="left"/>
        <w:outlineLvl w:val="0"/>
        <w:rPr>
          <w:sz w:val="20"/>
          <w:szCs w:val="20"/>
        </w:rPr>
      </w:pPr>
      <w:r>
        <w:rPr>
          <w:b w:val="0"/>
          <w:sz w:val="20"/>
          <w:szCs w:val="20"/>
        </w:rPr>
        <w:t>On campus workshops:  Office 365 Overview, Using OneDrive, Acquiring Goods &amp; Services Workshop, iWeb Financial Transactions Workshop</w:t>
      </w:r>
    </w:p>
    <w:p w:rsidR="004326CA" w:rsidRPr="00A86D6B" w:rsidRDefault="004326CA" w:rsidP="001A27ED">
      <w:pPr>
        <w:pStyle w:val="ResumeSectionHeaders"/>
        <w:numPr>
          <w:ilvl w:val="0"/>
          <w:numId w:val="4"/>
        </w:numPr>
        <w:spacing w:before="0"/>
        <w:ind w:left="360"/>
        <w:jc w:val="left"/>
        <w:outlineLvl w:val="0"/>
        <w:rPr>
          <w:sz w:val="20"/>
          <w:szCs w:val="20"/>
        </w:rPr>
      </w:pPr>
      <w:r>
        <w:rPr>
          <w:b w:val="0"/>
          <w:sz w:val="20"/>
          <w:szCs w:val="20"/>
        </w:rPr>
        <w:t>How to Finish What you Start and Achieve Your Goals</w:t>
      </w:r>
      <w:r w:rsidR="00B43448">
        <w:rPr>
          <w:b w:val="0"/>
          <w:sz w:val="20"/>
          <w:szCs w:val="20"/>
        </w:rPr>
        <w:t xml:space="preserve"> -</w:t>
      </w:r>
      <w:r>
        <w:rPr>
          <w:b w:val="0"/>
          <w:sz w:val="20"/>
          <w:szCs w:val="20"/>
        </w:rPr>
        <w:t xml:space="preserve"> Webinar – January 2013</w:t>
      </w:r>
    </w:p>
    <w:p w:rsidR="00A86D6B" w:rsidRPr="004326CA" w:rsidRDefault="00A86D6B" w:rsidP="001A27ED">
      <w:pPr>
        <w:pStyle w:val="ResumeSectionHeaders"/>
        <w:numPr>
          <w:ilvl w:val="0"/>
          <w:numId w:val="4"/>
        </w:numPr>
        <w:spacing w:before="0"/>
        <w:ind w:left="360"/>
        <w:jc w:val="left"/>
        <w:outlineLvl w:val="0"/>
        <w:rPr>
          <w:sz w:val="20"/>
          <w:szCs w:val="20"/>
        </w:rPr>
      </w:pPr>
      <w:r>
        <w:rPr>
          <w:b w:val="0"/>
          <w:sz w:val="20"/>
          <w:szCs w:val="20"/>
        </w:rPr>
        <w:t>MS Excel 2010 Level 1 (refresher course) – Corporate and Workforce Development – May 2012</w:t>
      </w:r>
    </w:p>
    <w:p w:rsidR="00840A05" w:rsidRPr="00840A05" w:rsidRDefault="00840A05" w:rsidP="001A27ED">
      <w:pPr>
        <w:pStyle w:val="ResumeSectionHeaders"/>
        <w:numPr>
          <w:ilvl w:val="0"/>
          <w:numId w:val="4"/>
        </w:numPr>
        <w:spacing w:before="0"/>
        <w:ind w:left="360"/>
        <w:jc w:val="left"/>
        <w:outlineLvl w:val="0"/>
        <w:rPr>
          <w:sz w:val="20"/>
          <w:szCs w:val="20"/>
        </w:rPr>
      </w:pPr>
      <w:r w:rsidRPr="00840A05">
        <w:rPr>
          <w:b w:val="0"/>
          <w:sz w:val="20"/>
          <w:szCs w:val="20"/>
        </w:rPr>
        <w:t>Virt</w:t>
      </w:r>
      <w:r>
        <w:rPr>
          <w:b w:val="0"/>
          <w:sz w:val="20"/>
          <w:szCs w:val="20"/>
        </w:rPr>
        <w:t>ual Assistant Certificate Program (see Education History)</w:t>
      </w:r>
      <w:r w:rsidR="004326CA">
        <w:rPr>
          <w:b w:val="0"/>
          <w:sz w:val="20"/>
          <w:szCs w:val="20"/>
        </w:rPr>
        <w:t xml:space="preserve"> – this course included Adobe Photoshop and Dreamweaver CS5 Training</w:t>
      </w:r>
    </w:p>
    <w:p w:rsidR="00840A05" w:rsidRPr="00840A05" w:rsidRDefault="00840A05" w:rsidP="001A27ED">
      <w:pPr>
        <w:pStyle w:val="ResumeSectionHeaders"/>
        <w:numPr>
          <w:ilvl w:val="0"/>
          <w:numId w:val="4"/>
        </w:numPr>
        <w:spacing w:before="0"/>
        <w:ind w:left="360"/>
        <w:jc w:val="left"/>
        <w:outlineLvl w:val="0"/>
        <w:rPr>
          <w:sz w:val="20"/>
          <w:szCs w:val="20"/>
        </w:rPr>
      </w:pPr>
      <w:r>
        <w:rPr>
          <w:b w:val="0"/>
          <w:sz w:val="20"/>
          <w:szCs w:val="20"/>
        </w:rPr>
        <w:t>Drupal Training (new software program for University of Lethbridge websites) – 2010/2011</w:t>
      </w:r>
      <w:r w:rsidR="004326CA">
        <w:rPr>
          <w:b w:val="0"/>
          <w:sz w:val="20"/>
          <w:szCs w:val="20"/>
        </w:rPr>
        <w:t xml:space="preserve"> and ongoing</w:t>
      </w:r>
    </w:p>
    <w:p w:rsidR="00840A05" w:rsidRPr="00840A05" w:rsidRDefault="00840A05" w:rsidP="001A27ED">
      <w:pPr>
        <w:pStyle w:val="ResumeSectionHeaders"/>
        <w:numPr>
          <w:ilvl w:val="0"/>
          <w:numId w:val="4"/>
        </w:numPr>
        <w:spacing w:before="0"/>
        <w:ind w:left="360"/>
        <w:jc w:val="left"/>
        <w:outlineLvl w:val="0"/>
        <w:rPr>
          <w:sz w:val="20"/>
          <w:szCs w:val="20"/>
        </w:rPr>
      </w:pPr>
      <w:r>
        <w:rPr>
          <w:b w:val="0"/>
          <w:sz w:val="20"/>
          <w:szCs w:val="20"/>
        </w:rPr>
        <w:t>Moodle Training (new program being used for classroom education at the University of Lethbridge) – 2010/2011</w:t>
      </w:r>
      <w:r w:rsidR="004326CA">
        <w:rPr>
          <w:b w:val="0"/>
          <w:sz w:val="20"/>
          <w:szCs w:val="20"/>
        </w:rPr>
        <w:t xml:space="preserve"> and ongoing</w:t>
      </w:r>
    </w:p>
    <w:p w:rsidR="00840A05" w:rsidRPr="00840A05" w:rsidRDefault="00840A05" w:rsidP="001A27ED">
      <w:pPr>
        <w:pStyle w:val="ResumeSectionHeaders"/>
        <w:numPr>
          <w:ilvl w:val="0"/>
          <w:numId w:val="4"/>
        </w:numPr>
        <w:spacing w:before="0"/>
        <w:ind w:left="360"/>
        <w:jc w:val="left"/>
        <w:outlineLvl w:val="0"/>
        <w:rPr>
          <w:sz w:val="20"/>
          <w:szCs w:val="20"/>
        </w:rPr>
      </w:pPr>
      <w:r>
        <w:rPr>
          <w:b w:val="0"/>
          <w:sz w:val="20"/>
          <w:szCs w:val="20"/>
        </w:rPr>
        <w:t>RELS3501A – Theology in American Protestant Hymns (University of Lethbridge – Summer 2007)</w:t>
      </w:r>
    </w:p>
    <w:p w:rsidR="00840A05" w:rsidRPr="00840A05" w:rsidRDefault="00840A05" w:rsidP="001A27ED">
      <w:pPr>
        <w:pStyle w:val="ResumeSectionHeaders"/>
        <w:numPr>
          <w:ilvl w:val="0"/>
          <w:numId w:val="4"/>
        </w:numPr>
        <w:spacing w:before="0"/>
        <w:ind w:left="360"/>
        <w:jc w:val="left"/>
        <w:outlineLvl w:val="0"/>
        <w:rPr>
          <w:sz w:val="20"/>
          <w:szCs w:val="20"/>
        </w:rPr>
      </w:pPr>
      <w:r>
        <w:rPr>
          <w:b w:val="0"/>
          <w:sz w:val="20"/>
          <w:szCs w:val="20"/>
        </w:rPr>
        <w:t>WMST1000N – Knowing Bodies: An Owner’s Manual (University of Lethbridge – Fall 2006)</w:t>
      </w:r>
    </w:p>
    <w:p w:rsidR="00840A05" w:rsidRPr="00840A05" w:rsidRDefault="00840A05" w:rsidP="001A27ED">
      <w:pPr>
        <w:pStyle w:val="ResumeSectionHeaders"/>
        <w:numPr>
          <w:ilvl w:val="0"/>
          <w:numId w:val="4"/>
        </w:numPr>
        <w:spacing w:before="0"/>
        <w:ind w:left="360"/>
        <w:jc w:val="left"/>
        <w:outlineLvl w:val="0"/>
        <w:rPr>
          <w:sz w:val="20"/>
          <w:szCs w:val="20"/>
        </w:rPr>
      </w:pPr>
      <w:r>
        <w:rPr>
          <w:b w:val="0"/>
          <w:sz w:val="20"/>
          <w:szCs w:val="20"/>
        </w:rPr>
        <w:t>RELS1000B – Introduction to World Religions (University of Lethbridge – Spring 2006)</w:t>
      </w:r>
    </w:p>
    <w:p w:rsidR="00840A05" w:rsidRPr="00840A05" w:rsidRDefault="00840A05" w:rsidP="001A27ED">
      <w:pPr>
        <w:pStyle w:val="ResumeSectionHeaders"/>
        <w:numPr>
          <w:ilvl w:val="0"/>
          <w:numId w:val="4"/>
        </w:numPr>
        <w:spacing w:before="0"/>
        <w:ind w:left="360"/>
        <w:jc w:val="left"/>
        <w:outlineLvl w:val="0"/>
        <w:rPr>
          <w:sz w:val="20"/>
          <w:szCs w:val="20"/>
        </w:rPr>
      </w:pPr>
      <w:r>
        <w:rPr>
          <w:b w:val="0"/>
          <w:sz w:val="20"/>
          <w:szCs w:val="20"/>
        </w:rPr>
        <w:t>Using Scanners &amp; Digital Cameras (University of Lethbridge – CRDC – March 2002)</w:t>
      </w:r>
    </w:p>
    <w:p w:rsidR="00840A05" w:rsidRPr="00840A05" w:rsidRDefault="00840A05" w:rsidP="001A27ED">
      <w:pPr>
        <w:pStyle w:val="ResumeSectionHeaders"/>
        <w:numPr>
          <w:ilvl w:val="0"/>
          <w:numId w:val="4"/>
        </w:numPr>
        <w:spacing w:before="0"/>
        <w:ind w:left="360"/>
        <w:jc w:val="left"/>
        <w:outlineLvl w:val="0"/>
        <w:rPr>
          <w:sz w:val="20"/>
          <w:szCs w:val="20"/>
        </w:rPr>
      </w:pPr>
      <w:r>
        <w:rPr>
          <w:b w:val="0"/>
          <w:sz w:val="20"/>
          <w:szCs w:val="20"/>
        </w:rPr>
        <w:t>Creating Paint Shop 6.0 Web Graphics (Lethbridge Community College – Terry Royer Institute – Spring 2000)</w:t>
      </w:r>
    </w:p>
    <w:p w:rsidR="00441B59" w:rsidRPr="00840A05" w:rsidRDefault="00840A05" w:rsidP="001A27ED">
      <w:pPr>
        <w:pStyle w:val="ResumeSectionHeaders"/>
        <w:numPr>
          <w:ilvl w:val="0"/>
          <w:numId w:val="4"/>
        </w:numPr>
        <w:spacing w:before="0"/>
        <w:ind w:left="360"/>
        <w:jc w:val="left"/>
        <w:outlineLvl w:val="0"/>
        <w:rPr>
          <w:sz w:val="20"/>
          <w:szCs w:val="20"/>
        </w:rPr>
      </w:pPr>
      <w:r>
        <w:rPr>
          <w:b w:val="0"/>
          <w:sz w:val="20"/>
          <w:szCs w:val="20"/>
        </w:rPr>
        <w:t>Creating Web Pages with HTML (Lethbridge Community College – Terry Royer Institute – Fall 1999)</w:t>
      </w:r>
      <w:r w:rsidR="00441B59" w:rsidRPr="00840A05">
        <w:rPr>
          <w:sz w:val="20"/>
          <w:szCs w:val="20"/>
        </w:rPr>
        <w:br/>
      </w:r>
    </w:p>
    <w:p w:rsidR="00980826" w:rsidRPr="00666A7C" w:rsidRDefault="00840A05" w:rsidP="00D1165C">
      <w:pPr>
        <w:pStyle w:val="ResumeSectionHeaders"/>
        <w:spacing w:before="0"/>
        <w:outlineLvl w:val="0"/>
        <w:rPr>
          <w:sz w:val="22"/>
          <w:szCs w:val="22"/>
        </w:rPr>
      </w:pPr>
      <w:r>
        <w:rPr>
          <w:sz w:val="22"/>
          <w:szCs w:val="22"/>
        </w:rPr>
        <w:t>Memberships</w:t>
      </w:r>
    </w:p>
    <w:p w:rsidR="00417B93" w:rsidRPr="007611DB" w:rsidRDefault="00417B93" w:rsidP="00417B93">
      <w:pPr>
        <w:pStyle w:val="ResumeSectionHeaders"/>
        <w:spacing w:before="0"/>
        <w:rPr>
          <w:sz w:val="20"/>
          <w:szCs w:val="20"/>
        </w:rPr>
      </w:pPr>
    </w:p>
    <w:p w:rsidR="00417B93" w:rsidRDefault="00840A05" w:rsidP="001A27ED">
      <w:pPr>
        <w:pStyle w:val="CollegeDegree"/>
        <w:numPr>
          <w:ilvl w:val="0"/>
          <w:numId w:val="2"/>
        </w:numPr>
        <w:tabs>
          <w:tab w:val="left" w:pos="360"/>
        </w:tabs>
        <w:spacing w:after="0"/>
        <w:ind w:left="0" w:firstLine="0"/>
        <w:jc w:val="left"/>
        <w:rPr>
          <w:b w:val="0"/>
        </w:rPr>
      </w:pPr>
      <w:r>
        <w:rPr>
          <w:b w:val="0"/>
        </w:rPr>
        <w:t>Member, Office Administration Advisory Committee (Lethbridge Community College) – 2002 – 2004</w:t>
      </w:r>
    </w:p>
    <w:p w:rsidR="00840A05" w:rsidRDefault="00840A05" w:rsidP="001A27ED">
      <w:pPr>
        <w:pStyle w:val="CollegeDegree"/>
        <w:numPr>
          <w:ilvl w:val="0"/>
          <w:numId w:val="2"/>
        </w:numPr>
        <w:tabs>
          <w:tab w:val="left" w:pos="360"/>
        </w:tabs>
        <w:spacing w:after="0"/>
        <w:ind w:left="0" w:firstLine="0"/>
        <w:jc w:val="left"/>
        <w:rPr>
          <w:b w:val="0"/>
        </w:rPr>
      </w:pPr>
      <w:r>
        <w:rPr>
          <w:b w:val="0"/>
        </w:rPr>
        <w:t>Member, Team Committee (Agriculture and Agri-Food Canada) – 2001</w:t>
      </w:r>
    </w:p>
    <w:p w:rsidR="00840A05" w:rsidRDefault="00840A05" w:rsidP="001A27ED">
      <w:pPr>
        <w:pStyle w:val="CollegeDegree"/>
        <w:numPr>
          <w:ilvl w:val="0"/>
          <w:numId w:val="2"/>
        </w:numPr>
        <w:spacing w:after="0"/>
        <w:ind w:left="360"/>
        <w:jc w:val="left"/>
        <w:rPr>
          <w:b w:val="0"/>
        </w:rPr>
      </w:pPr>
      <w:r>
        <w:rPr>
          <w:b w:val="0"/>
        </w:rPr>
        <w:t>Member, International Association of Administrative Professionals (IAAP) – Lethbridge Chapter – 1997 – 2001</w:t>
      </w:r>
    </w:p>
    <w:p w:rsidR="00840A05" w:rsidRDefault="00840A05" w:rsidP="001A27ED">
      <w:pPr>
        <w:pStyle w:val="CollegeDegree"/>
        <w:numPr>
          <w:ilvl w:val="0"/>
          <w:numId w:val="2"/>
        </w:numPr>
        <w:tabs>
          <w:tab w:val="left" w:pos="360"/>
        </w:tabs>
        <w:spacing w:after="0"/>
        <w:ind w:left="0" w:firstLine="0"/>
        <w:jc w:val="left"/>
        <w:rPr>
          <w:b w:val="0"/>
        </w:rPr>
      </w:pPr>
      <w:r>
        <w:rPr>
          <w:b w:val="0"/>
          <w:i/>
        </w:rPr>
        <w:t>Outlook</w:t>
      </w:r>
      <w:r>
        <w:rPr>
          <w:b w:val="0"/>
        </w:rPr>
        <w:t xml:space="preserve"> Editor (IAAP Lethbridge Chapter Newsletter) – 2000 – 2001</w:t>
      </w:r>
    </w:p>
    <w:p w:rsidR="00840A05" w:rsidRDefault="00840A05" w:rsidP="001A27ED">
      <w:pPr>
        <w:pStyle w:val="CollegeDegree"/>
        <w:numPr>
          <w:ilvl w:val="0"/>
          <w:numId w:val="2"/>
        </w:numPr>
        <w:tabs>
          <w:tab w:val="left" w:pos="360"/>
        </w:tabs>
        <w:spacing w:after="0"/>
        <w:ind w:left="0" w:firstLine="0"/>
        <w:jc w:val="left"/>
        <w:rPr>
          <w:b w:val="0"/>
        </w:rPr>
      </w:pPr>
      <w:r>
        <w:rPr>
          <w:b w:val="0"/>
        </w:rPr>
        <w:t>Secretary (IAAP) – Lethbridge Chapter – 1999 - 2000</w:t>
      </w:r>
    </w:p>
    <w:p w:rsidR="00417B93" w:rsidRPr="00666A7C" w:rsidRDefault="00D1165C" w:rsidP="001711F8">
      <w:pPr>
        <w:pStyle w:val="CollegeDegree"/>
        <w:tabs>
          <w:tab w:val="left" w:pos="360"/>
        </w:tabs>
        <w:spacing w:after="0"/>
        <w:rPr>
          <w:sz w:val="22"/>
          <w:szCs w:val="22"/>
        </w:rPr>
      </w:pPr>
      <w:r>
        <w:rPr>
          <w:b w:val="0"/>
        </w:rPr>
        <w:br/>
      </w:r>
      <w:r w:rsidR="00417B93" w:rsidRPr="00666A7C">
        <w:rPr>
          <w:sz w:val="22"/>
          <w:szCs w:val="22"/>
        </w:rPr>
        <w:t>Community Involvement</w:t>
      </w:r>
    </w:p>
    <w:p w:rsidR="00417B93" w:rsidRPr="007611DB" w:rsidRDefault="00417B93" w:rsidP="00417B93">
      <w:pPr>
        <w:pStyle w:val="ResumeSectionHeaders"/>
        <w:spacing w:before="0"/>
        <w:rPr>
          <w:sz w:val="20"/>
          <w:szCs w:val="20"/>
        </w:rPr>
      </w:pPr>
    </w:p>
    <w:p w:rsidR="00417B93" w:rsidRDefault="00840A05" w:rsidP="001A27ED">
      <w:pPr>
        <w:pStyle w:val="CollegeDegree"/>
        <w:numPr>
          <w:ilvl w:val="0"/>
          <w:numId w:val="3"/>
        </w:numPr>
        <w:spacing w:after="0"/>
        <w:ind w:left="360"/>
        <w:jc w:val="left"/>
        <w:rPr>
          <w:b w:val="0"/>
        </w:rPr>
      </w:pPr>
      <w:r>
        <w:rPr>
          <w:b w:val="0"/>
        </w:rPr>
        <w:t xml:space="preserve">Administrative Support Restructuring Committee Member (Faculty of Arts &amp; Science) – 2010 </w:t>
      </w:r>
    </w:p>
    <w:p w:rsidR="00840A05" w:rsidRDefault="00840A05" w:rsidP="001A27ED">
      <w:pPr>
        <w:pStyle w:val="CollegeDegree"/>
        <w:numPr>
          <w:ilvl w:val="0"/>
          <w:numId w:val="3"/>
        </w:numPr>
        <w:spacing w:after="0"/>
        <w:ind w:left="360"/>
        <w:jc w:val="left"/>
        <w:rPr>
          <w:b w:val="0"/>
        </w:rPr>
      </w:pPr>
      <w:r>
        <w:rPr>
          <w:b w:val="0"/>
        </w:rPr>
        <w:t>Lethbridge Association for Community Living (LACL) – Board Member – 2006 - 2010</w:t>
      </w:r>
    </w:p>
    <w:p w:rsidR="00840A05" w:rsidRDefault="00840A05" w:rsidP="001A27ED">
      <w:pPr>
        <w:pStyle w:val="CollegeDegree"/>
        <w:numPr>
          <w:ilvl w:val="0"/>
          <w:numId w:val="3"/>
        </w:numPr>
        <w:spacing w:after="0"/>
        <w:ind w:left="360"/>
        <w:jc w:val="left"/>
        <w:rPr>
          <w:b w:val="0"/>
        </w:rPr>
      </w:pPr>
      <w:r>
        <w:rPr>
          <w:b w:val="0"/>
        </w:rPr>
        <w:t>Allan Watson High School – Secretary/Treasurer – School Council – 2005 – 2007</w:t>
      </w:r>
    </w:p>
    <w:p w:rsidR="00840A05" w:rsidRDefault="00840A05" w:rsidP="001A27ED">
      <w:pPr>
        <w:pStyle w:val="CollegeDegree"/>
        <w:numPr>
          <w:ilvl w:val="0"/>
          <w:numId w:val="3"/>
        </w:numPr>
        <w:spacing w:after="0"/>
        <w:ind w:left="360"/>
        <w:jc w:val="left"/>
        <w:rPr>
          <w:b w:val="0"/>
        </w:rPr>
      </w:pPr>
      <w:r>
        <w:rPr>
          <w:b w:val="0"/>
        </w:rPr>
        <w:t>R &amp; R Theater Productions – Cast Member – 1999 – 2003; 2008; 2009</w:t>
      </w:r>
    </w:p>
    <w:p w:rsidR="00840A05" w:rsidRDefault="00840A05" w:rsidP="001A27ED">
      <w:pPr>
        <w:pStyle w:val="CollegeDegree"/>
        <w:numPr>
          <w:ilvl w:val="0"/>
          <w:numId w:val="3"/>
        </w:numPr>
        <w:spacing w:after="0"/>
        <w:ind w:left="360"/>
        <w:jc w:val="left"/>
        <w:rPr>
          <w:b w:val="0"/>
        </w:rPr>
      </w:pPr>
      <w:r>
        <w:rPr>
          <w:b w:val="0"/>
        </w:rPr>
        <w:t>Lethbridge Soccer Coach (Level 1 Coaching Certification) – 1993 – 1998; 2000 – 2001</w:t>
      </w:r>
    </w:p>
    <w:p w:rsidR="00840A05" w:rsidRDefault="00840A05" w:rsidP="001A27ED">
      <w:pPr>
        <w:pStyle w:val="CollegeDegree"/>
        <w:numPr>
          <w:ilvl w:val="0"/>
          <w:numId w:val="3"/>
        </w:numPr>
        <w:spacing w:after="0"/>
        <w:ind w:left="360"/>
        <w:jc w:val="left"/>
        <w:rPr>
          <w:b w:val="0"/>
        </w:rPr>
      </w:pPr>
      <w:r>
        <w:rPr>
          <w:b w:val="0"/>
        </w:rPr>
        <w:t xml:space="preserve">Gilbert Paterson School Council – Secretary </w:t>
      </w:r>
      <w:r w:rsidR="001A27ED">
        <w:rPr>
          <w:b w:val="0"/>
        </w:rPr>
        <w:t>–</w:t>
      </w:r>
      <w:r>
        <w:rPr>
          <w:b w:val="0"/>
        </w:rPr>
        <w:t xml:space="preserve"> </w:t>
      </w:r>
      <w:r w:rsidR="001A27ED">
        <w:rPr>
          <w:b w:val="0"/>
        </w:rPr>
        <w:t>1999 – 2000</w:t>
      </w:r>
    </w:p>
    <w:p w:rsidR="001A27ED" w:rsidRDefault="001A27ED" w:rsidP="001A27ED">
      <w:pPr>
        <w:pStyle w:val="CollegeDegree"/>
        <w:numPr>
          <w:ilvl w:val="0"/>
          <w:numId w:val="3"/>
        </w:numPr>
        <w:spacing w:after="0"/>
        <w:ind w:left="360"/>
        <w:jc w:val="left"/>
        <w:rPr>
          <w:b w:val="0"/>
        </w:rPr>
      </w:pPr>
      <w:r>
        <w:rPr>
          <w:b w:val="0"/>
        </w:rPr>
        <w:t>Lethbridge Community College CAI Chapter – President/Vice-President – 1996 – 1997</w:t>
      </w:r>
    </w:p>
    <w:p w:rsidR="001A27ED" w:rsidRDefault="001A27ED" w:rsidP="001A27ED">
      <w:pPr>
        <w:pStyle w:val="CollegeDegree"/>
        <w:numPr>
          <w:ilvl w:val="0"/>
          <w:numId w:val="3"/>
        </w:numPr>
        <w:spacing w:after="0"/>
        <w:ind w:left="360"/>
        <w:jc w:val="left"/>
        <w:rPr>
          <w:b w:val="0"/>
        </w:rPr>
      </w:pPr>
      <w:r>
        <w:rPr>
          <w:b w:val="0"/>
        </w:rPr>
        <w:t>Lethbridge Youth Strings Association – President – 1995 – 1997</w:t>
      </w:r>
    </w:p>
    <w:p w:rsidR="001A27ED" w:rsidRDefault="001A27ED" w:rsidP="001A27ED">
      <w:pPr>
        <w:pStyle w:val="CollegeDegree"/>
        <w:numPr>
          <w:ilvl w:val="0"/>
          <w:numId w:val="3"/>
        </w:numPr>
        <w:spacing w:after="0"/>
        <w:ind w:left="360"/>
        <w:jc w:val="left"/>
        <w:rPr>
          <w:b w:val="0"/>
        </w:rPr>
      </w:pPr>
      <w:r>
        <w:rPr>
          <w:b w:val="0"/>
        </w:rPr>
        <w:t>Agnes Davidson Elementary School Council – Secretary/Library Assistant; Parent Classroom Rep – 1994 – 1997</w:t>
      </w:r>
    </w:p>
    <w:p w:rsidR="001A27ED" w:rsidRDefault="001A27ED" w:rsidP="001A27ED">
      <w:pPr>
        <w:pStyle w:val="CollegeDegree"/>
        <w:numPr>
          <w:ilvl w:val="0"/>
          <w:numId w:val="3"/>
        </w:numPr>
        <w:tabs>
          <w:tab w:val="left" w:pos="360"/>
        </w:tabs>
        <w:spacing w:after="0"/>
        <w:ind w:left="0" w:firstLine="0"/>
        <w:jc w:val="left"/>
        <w:rPr>
          <w:b w:val="0"/>
        </w:rPr>
      </w:pPr>
      <w:r>
        <w:rPr>
          <w:b w:val="0"/>
        </w:rPr>
        <w:t>Lethbridge Playgoers Society – Member – 1994 – 2005</w:t>
      </w:r>
    </w:p>
    <w:p w:rsidR="001A27ED" w:rsidRPr="00417B93" w:rsidRDefault="001A27ED" w:rsidP="001A27ED">
      <w:pPr>
        <w:pStyle w:val="CollegeDegree"/>
        <w:numPr>
          <w:ilvl w:val="0"/>
          <w:numId w:val="3"/>
        </w:numPr>
        <w:tabs>
          <w:tab w:val="left" w:pos="360"/>
        </w:tabs>
        <w:spacing w:after="0"/>
        <w:ind w:left="0" w:firstLine="0"/>
        <w:jc w:val="left"/>
        <w:rPr>
          <w:b w:val="0"/>
        </w:rPr>
      </w:pPr>
      <w:r>
        <w:rPr>
          <w:b w:val="0"/>
        </w:rPr>
        <w:t>Lethbridge Musical Theatre Productions – Chorus Member – 1989 – 1994; 1998</w:t>
      </w:r>
    </w:p>
    <w:p w:rsidR="00417B93" w:rsidRDefault="00417B93" w:rsidP="00417B93">
      <w:pPr>
        <w:pStyle w:val="CollegeDegree"/>
        <w:tabs>
          <w:tab w:val="left" w:pos="360"/>
        </w:tabs>
        <w:spacing w:after="0"/>
        <w:rPr>
          <w:b w:val="0"/>
        </w:rPr>
      </w:pPr>
    </w:p>
    <w:p w:rsidR="00F5015E" w:rsidRDefault="00F5015E" w:rsidP="00D1165C">
      <w:pPr>
        <w:pStyle w:val="ResumeSectionHeaders"/>
        <w:spacing w:before="0"/>
        <w:outlineLvl w:val="0"/>
        <w:rPr>
          <w:b w:val="0"/>
        </w:rPr>
      </w:pPr>
      <w:r>
        <w:t>Interests</w:t>
      </w:r>
    </w:p>
    <w:p w:rsidR="00F5015E" w:rsidRDefault="00F5015E" w:rsidP="00D1165C">
      <w:pPr>
        <w:pStyle w:val="ResumeSectionHeaders"/>
        <w:spacing w:before="0"/>
        <w:outlineLvl w:val="0"/>
        <w:rPr>
          <w:b w:val="0"/>
        </w:rPr>
      </w:pPr>
    </w:p>
    <w:p w:rsidR="00F5015E" w:rsidRPr="00F5015E" w:rsidRDefault="00DE73B2" w:rsidP="00F5015E">
      <w:pPr>
        <w:pStyle w:val="ResumeSectionHeaders"/>
        <w:numPr>
          <w:ilvl w:val="0"/>
          <w:numId w:val="5"/>
        </w:numPr>
        <w:spacing w:before="0"/>
        <w:ind w:left="360"/>
        <w:outlineLvl w:val="0"/>
        <w:rPr>
          <w:b w:val="0"/>
        </w:rPr>
      </w:pPr>
      <w:r>
        <w:rPr>
          <w:b w:val="0"/>
          <w:sz w:val="20"/>
          <w:szCs w:val="20"/>
        </w:rPr>
        <w:t xml:space="preserve">Travel, </w:t>
      </w:r>
      <w:bookmarkStart w:id="0" w:name="_GoBack"/>
      <w:bookmarkEnd w:id="0"/>
      <w:r w:rsidR="00F5015E">
        <w:rPr>
          <w:b w:val="0"/>
          <w:sz w:val="20"/>
          <w:szCs w:val="20"/>
        </w:rPr>
        <w:t>Sports, Music, Cross-stitching</w:t>
      </w:r>
      <w:r w:rsidR="00E40E65">
        <w:rPr>
          <w:b w:val="0"/>
          <w:sz w:val="20"/>
          <w:szCs w:val="20"/>
        </w:rPr>
        <w:t>, Reading</w:t>
      </w:r>
    </w:p>
    <w:p w:rsidR="00F5015E" w:rsidRDefault="00F5015E" w:rsidP="00D1165C">
      <w:pPr>
        <w:pStyle w:val="ResumeSectionHeaders"/>
        <w:spacing w:before="0"/>
        <w:outlineLvl w:val="0"/>
      </w:pPr>
    </w:p>
    <w:sectPr w:rsidR="00F5015E" w:rsidSect="008C0031">
      <w:headerReference w:type="default" r:id="rId11"/>
      <w:footerReference w:type="default" r:id="rId12"/>
      <w:pgSz w:w="12240" w:h="15840"/>
      <w:pgMar w:top="450" w:right="1152" w:bottom="180" w:left="1440" w:header="0" w:footer="34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17" w:rsidRDefault="003C6917">
      <w:r>
        <w:separator/>
      </w:r>
    </w:p>
  </w:endnote>
  <w:endnote w:type="continuationSeparator" w:id="0">
    <w:p w:rsidR="003C6917" w:rsidRDefault="003C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26" w:rsidRPr="00666A7C" w:rsidRDefault="008C0031">
    <w:pPr>
      <w:pStyle w:val="Address"/>
      <w:rPr>
        <w:sz w:val="16"/>
        <w:szCs w:val="16"/>
      </w:rPr>
    </w:pPr>
    <w:r>
      <w:rPr>
        <w:rStyle w:val="PageNumber"/>
        <w:sz w:val="16"/>
        <w:szCs w:val="16"/>
      </w:rPr>
      <w:t>Bev</w:t>
    </w:r>
    <w:r w:rsidR="00417B93" w:rsidRPr="00666A7C">
      <w:rPr>
        <w:rStyle w:val="PageNumber"/>
        <w:sz w:val="16"/>
        <w:szCs w:val="16"/>
      </w:rPr>
      <w:t xml:space="preserve"> Garnett </w:t>
    </w:r>
    <w:r w:rsidR="00117C04" w:rsidRPr="00666A7C">
      <w:rPr>
        <w:rStyle w:val="PageNumber"/>
        <w:sz w:val="16"/>
        <w:szCs w:val="16"/>
      </w:rPr>
      <w:t>Resume</w:t>
    </w:r>
    <w:r w:rsidR="00117C04" w:rsidRPr="00666A7C">
      <w:rPr>
        <w:rStyle w:val="PageNumber"/>
        <w:sz w:val="16"/>
        <w:szCs w:val="16"/>
      </w:rPr>
      <w:tab/>
    </w:r>
    <w:r w:rsidR="00117C04" w:rsidRPr="00666A7C">
      <w:rPr>
        <w:rStyle w:val="PageNumber"/>
        <w:sz w:val="16"/>
        <w:szCs w:val="16"/>
      </w:rPr>
      <w:tab/>
    </w:r>
    <w:r w:rsidR="00117C04" w:rsidRPr="00666A7C">
      <w:rPr>
        <w:rStyle w:val="PageNumber"/>
        <w:sz w:val="16"/>
        <w:szCs w:val="16"/>
      </w:rPr>
      <w:tab/>
    </w:r>
    <w:r w:rsidR="00117C04" w:rsidRPr="00666A7C">
      <w:rPr>
        <w:rStyle w:val="PageNumber"/>
        <w:sz w:val="16"/>
        <w:szCs w:val="16"/>
      </w:rPr>
      <w:tab/>
    </w:r>
    <w:r w:rsidR="00117C04" w:rsidRPr="00666A7C">
      <w:rPr>
        <w:rStyle w:val="PageNumber"/>
        <w:sz w:val="16"/>
        <w:szCs w:val="16"/>
      </w:rPr>
      <w:tab/>
    </w:r>
    <w:r w:rsidR="00117C04" w:rsidRPr="00666A7C">
      <w:rPr>
        <w:rStyle w:val="PageNumber"/>
        <w:sz w:val="16"/>
        <w:szCs w:val="16"/>
      </w:rPr>
      <w:tab/>
    </w:r>
    <w:r w:rsidR="00117C04" w:rsidRPr="00666A7C">
      <w:rPr>
        <w:rStyle w:val="PageNumber"/>
        <w:sz w:val="16"/>
        <w:szCs w:val="16"/>
      </w:rPr>
      <w:tab/>
    </w:r>
    <w:r w:rsidR="00117C04" w:rsidRPr="00666A7C">
      <w:rPr>
        <w:rStyle w:val="PageNumber"/>
        <w:sz w:val="16"/>
        <w:szCs w:val="16"/>
      </w:rPr>
      <w:tab/>
    </w:r>
    <w:r w:rsidR="00117C04" w:rsidRPr="00666A7C">
      <w:rPr>
        <w:rStyle w:val="PageNumber"/>
        <w:sz w:val="16"/>
        <w:szCs w:val="16"/>
      </w:rPr>
      <w:tab/>
    </w:r>
    <w:r w:rsidR="00117C04" w:rsidRPr="00666A7C">
      <w:rPr>
        <w:rStyle w:val="PageNumber"/>
        <w:sz w:val="16"/>
        <w:szCs w:val="16"/>
      </w:rPr>
      <w:tab/>
      <w:t xml:space="preserve">Page </w:t>
    </w:r>
    <w:r w:rsidR="006A38E0" w:rsidRPr="00666A7C">
      <w:rPr>
        <w:rStyle w:val="PageNumber"/>
        <w:sz w:val="16"/>
        <w:szCs w:val="16"/>
      </w:rPr>
      <w:fldChar w:fldCharType="begin"/>
    </w:r>
    <w:r w:rsidR="00117C04" w:rsidRPr="00666A7C">
      <w:rPr>
        <w:rStyle w:val="PageNumber"/>
        <w:sz w:val="16"/>
        <w:szCs w:val="16"/>
      </w:rPr>
      <w:instrText xml:space="preserve"> PAGE </w:instrText>
    </w:r>
    <w:r w:rsidR="006A38E0" w:rsidRPr="00666A7C">
      <w:rPr>
        <w:rStyle w:val="PageNumber"/>
        <w:sz w:val="16"/>
        <w:szCs w:val="16"/>
      </w:rPr>
      <w:fldChar w:fldCharType="separate"/>
    </w:r>
    <w:r w:rsidR="00DE73B2">
      <w:rPr>
        <w:rStyle w:val="PageNumber"/>
        <w:noProof/>
        <w:sz w:val="16"/>
        <w:szCs w:val="16"/>
      </w:rPr>
      <w:t>3</w:t>
    </w:r>
    <w:r w:rsidR="006A38E0" w:rsidRPr="00666A7C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17" w:rsidRDefault="003C6917">
      <w:r>
        <w:separator/>
      </w:r>
    </w:p>
  </w:footnote>
  <w:footnote w:type="continuationSeparator" w:id="0">
    <w:p w:rsidR="003C6917" w:rsidRDefault="003C6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26" w:rsidRDefault="00980826">
    <w:pPr>
      <w:pStyle w:val="SubmitResume"/>
      <w:tabs>
        <w:tab w:val="left" w:pos="9300"/>
      </w:tabs>
      <w:ind w:right="2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5A1D"/>
    <w:multiLevelType w:val="hybridMultilevel"/>
    <w:tmpl w:val="3E20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A4396"/>
    <w:multiLevelType w:val="hybridMultilevel"/>
    <w:tmpl w:val="0B84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12303"/>
    <w:multiLevelType w:val="hybridMultilevel"/>
    <w:tmpl w:val="D922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B35C0"/>
    <w:multiLevelType w:val="hybridMultilevel"/>
    <w:tmpl w:val="3AA66608"/>
    <w:lvl w:ilvl="0" w:tplc="9F90C126">
      <w:start w:val="1"/>
      <w:numFmt w:val="bullet"/>
      <w:pStyle w:val="ResumeBulletPoin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5707"/>
    <w:multiLevelType w:val="hybridMultilevel"/>
    <w:tmpl w:val="04F0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3A"/>
    <w:rsid w:val="000040D4"/>
    <w:rsid w:val="00042512"/>
    <w:rsid w:val="00117C04"/>
    <w:rsid w:val="0015238F"/>
    <w:rsid w:val="001604F0"/>
    <w:rsid w:val="001711F8"/>
    <w:rsid w:val="001A27ED"/>
    <w:rsid w:val="00202B92"/>
    <w:rsid w:val="002C2827"/>
    <w:rsid w:val="002D1811"/>
    <w:rsid w:val="002E07D9"/>
    <w:rsid w:val="00335A06"/>
    <w:rsid w:val="00390D21"/>
    <w:rsid w:val="00395E7F"/>
    <w:rsid w:val="003C6917"/>
    <w:rsid w:val="003C70C6"/>
    <w:rsid w:val="003E6A2E"/>
    <w:rsid w:val="003F2309"/>
    <w:rsid w:val="00417B93"/>
    <w:rsid w:val="00417D82"/>
    <w:rsid w:val="00421F8B"/>
    <w:rsid w:val="004326CA"/>
    <w:rsid w:val="00441B59"/>
    <w:rsid w:val="004970D7"/>
    <w:rsid w:val="004E5B54"/>
    <w:rsid w:val="004E7CE5"/>
    <w:rsid w:val="004F567C"/>
    <w:rsid w:val="00514946"/>
    <w:rsid w:val="00567835"/>
    <w:rsid w:val="006510A5"/>
    <w:rsid w:val="00666A7C"/>
    <w:rsid w:val="00686C12"/>
    <w:rsid w:val="006A38E0"/>
    <w:rsid w:val="006D12DF"/>
    <w:rsid w:val="007007BB"/>
    <w:rsid w:val="007611DB"/>
    <w:rsid w:val="00791CCF"/>
    <w:rsid w:val="007C071D"/>
    <w:rsid w:val="008371EE"/>
    <w:rsid w:val="00840A05"/>
    <w:rsid w:val="00875C79"/>
    <w:rsid w:val="00891C36"/>
    <w:rsid w:val="008C0031"/>
    <w:rsid w:val="008E7D29"/>
    <w:rsid w:val="009153E7"/>
    <w:rsid w:val="00961F97"/>
    <w:rsid w:val="00980826"/>
    <w:rsid w:val="0098600A"/>
    <w:rsid w:val="00A6569F"/>
    <w:rsid w:val="00A72B29"/>
    <w:rsid w:val="00A86D6B"/>
    <w:rsid w:val="00A95C2A"/>
    <w:rsid w:val="00AA6E71"/>
    <w:rsid w:val="00AF2747"/>
    <w:rsid w:val="00B214B7"/>
    <w:rsid w:val="00B43448"/>
    <w:rsid w:val="00B93E41"/>
    <w:rsid w:val="00BE49CA"/>
    <w:rsid w:val="00C00F98"/>
    <w:rsid w:val="00C156F1"/>
    <w:rsid w:val="00C40881"/>
    <w:rsid w:val="00C55267"/>
    <w:rsid w:val="00C93881"/>
    <w:rsid w:val="00CD47C2"/>
    <w:rsid w:val="00D1165C"/>
    <w:rsid w:val="00D631E3"/>
    <w:rsid w:val="00D71FA2"/>
    <w:rsid w:val="00D87FFE"/>
    <w:rsid w:val="00DB283A"/>
    <w:rsid w:val="00DE73B2"/>
    <w:rsid w:val="00DF491B"/>
    <w:rsid w:val="00E40E65"/>
    <w:rsid w:val="00E531E6"/>
    <w:rsid w:val="00F5015E"/>
    <w:rsid w:val="00F9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26"/>
    <w:rPr>
      <w:rFonts w:ascii="Tahoma" w:hAnsi="Tahoma"/>
      <w:sz w:val="18"/>
      <w:szCs w:val="24"/>
    </w:rPr>
  </w:style>
  <w:style w:type="paragraph" w:styleId="Heading1">
    <w:name w:val="heading 1"/>
    <w:basedOn w:val="Normal"/>
    <w:link w:val="Heading1Char"/>
    <w:qFormat/>
    <w:rsid w:val="00980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980826"/>
    <w:pPr>
      <w:keepNext/>
      <w:jc w:val="center"/>
      <w:outlineLvl w:val="1"/>
    </w:pPr>
    <w:rPr>
      <w:rFonts w:ascii="Verdana" w:hAnsi="Verdana" w:cs="Arial"/>
      <w:color w:val="0000FF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80826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980826"/>
    <w:rPr>
      <w:color w:val="0000FF"/>
      <w:u w:val="single"/>
    </w:rPr>
  </w:style>
  <w:style w:type="paragraph" w:styleId="BodyText">
    <w:name w:val="Body Text"/>
    <w:basedOn w:val="Normal"/>
    <w:semiHidden/>
    <w:rsid w:val="00980826"/>
    <w:pPr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styleId="BodyTextIndent">
    <w:name w:val="Body Text Indent"/>
    <w:basedOn w:val="Normal"/>
    <w:semiHidden/>
    <w:rsid w:val="00980826"/>
    <w:pPr>
      <w:tabs>
        <w:tab w:val="left" w:pos="1980"/>
      </w:tabs>
      <w:autoSpaceDE w:val="0"/>
      <w:autoSpaceDN w:val="0"/>
      <w:adjustRightInd w:val="0"/>
      <w:spacing w:line="240" w:lineRule="atLeast"/>
      <w:ind w:left="1440"/>
    </w:pPr>
    <w:rPr>
      <w:rFonts w:ascii="Helv" w:hAnsi="Helv"/>
      <w:color w:val="000000"/>
      <w:sz w:val="20"/>
      <w:szCs w:val="20"/>
    </w:rPr>
  </w:style>
  <w:style w:type="paragraph" w:styleId="BodyText2">
    <w:name w:val="Body Text 2"/>
    <w:basedOn w:val="Normal"/>
    <w:semiHidden/>
    <w:rsid w:val="00980826"/>
    <w:pPr>
      <w:jc w:val="both"/>
    </w:pPr>
    <w:rPr>
      <w:rFonts w:cs="Tahoma"/>
    </w:rPr>
  </w:style>
  <w:style w:type="paragraph" w:styleId="BodyText3">
    <w:name w:val="Body Text 3"/>
    <w:basedOn w:val="Normal"/>
    <w:semiHidden/>
    <w:rsid w:val="00980826"/>
    <w:pPr>
      <w:jc w:val="both"/>
    </w:pPr>
    <w:rPr>
      <w:rFonts w:cs="Tahoma"/>
      <w:i/>
      <w:iCs/>
      <w:szCs w:val="18"/>
    </w:rPr>
  </w:style>
  <w:style w:type="paragraph" w:styleId="BalloonText">
    <w:name w:val="Balloon Text"/>
    <w:basedOn w:val="Normal"/>
    <w:semiHidden/>
    <w:rsid w:val="00980826"/>
    <w:rPr>
      <w:rFonts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80826"/>
    <w:rPr>
      <w:sz w:val="16"/>
      <w:szCs w:val="16"/>
    </w:rPr>
  </w:style>
  <w:style w:type="paragraph" w:styleId="CommentText">
    <w:name w:val="annotation text"/>
    <w:basedOn w:val="Normal"/>
    <w:semiHidden/>
    <w:rsid w:val="009808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082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80826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980826"/>
    <w:rPr>
      <w:rFonts w:ascii="Verdana" w:hAnsi="Verdana" w:cs="Arial"/>
      <w:color w:val="0000FF"/>
      <w:sz w:val="24"/>
      <w:szCs w:val="27"/>
    </w:rPr>
  </w:style>
  <w:style w:type="character" w:styleId="Strong">
    <w:name w:val="Strong"/>
    <w:basedOn w:val="DefaultParagraphFont"/>
    <w:qFormat/>
    <w:rsid w:val="00980826"/>
    <w:rPr>
      <w:b/>
      <w:bCs/>
    </w:rPr>
  </w:style>
  <w:style w:type="character" w:styleId="Emphasis">
    <w:name w:val="Emphasis"/>
    <w:basedOn w:val="DefaultParagraphFont"/>
    <w:qFormat/>
    <w:rsid w:val="00980826"/>
    <w:rPr>
      <w:i/>
      <w:iCs/>
    </w:rPr>
  </w:style>
  <w:style w:type="paragraph" w:customStyle="1" w:styleId="Skillstext">
    <w:name w:val="Skills text"/>
    <w:basedOn w:val="Normal"/>
    <w:rsid w:val="00980826"/>
    <w:pPr>
      <w:ind w:left="1440" w:hanging="1440"/>
      <w:jc w:val="both"/>
    </w:pPr>
    <w:rPr>
      <w:rFonts w:ascii="Arial" w:hAnsi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0826"/>
    <w:rPr>
      <w:rFonts w:ascii="Courier New" w:hAnsi="Courier New" w:cs="Courier New"/>
    </w:rPr>
  </w:style>
  <w:style w:type="character" w:customStyle="1" w:styleId="emailstyle16">
    <w:name w:val="emailstyle16"/>
    <w:basedOn w:val="DefaultParagraphFont"/>
    <w:rsid w:val="00980826"/>
  </w:style>
  <w:style w:type="paragraph" w:styleId="Header">
    <w:name w:val="header"/>
    <w:basedOn w:val="Normal"/>
    <w:link w:val="HeaderChar"/>
    <w:uiPriority w:val="99"/>
    <w:semiHidden/>
    <w:unhideWhenUsed/>
    <w:rsid w:val="00980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82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80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826"/>
    <w:rPr>
      <w:sz w:val="24"/>
      <w:szCs w:val="24"/>
    </w:rPr>
  </w:style>
  <w:style w:type="paragraph" w:customStyle="1" w:styleId="Name">
    <w:name w:val="Name"/>
    <w:basedOn w:val="PlainText"/>
    <w:rsid w:val="00980826"/>
    <w:pPr>
      <w:spacing w:before="120"/>
    </w:pPr>
    <w:rPr>
      <w:rFonts w:ascii="Tahoma" w:eastAsia="MS Mincho" w:hAnsi="Tahoma" w:cs="Tahoma"/>
      <w:b/>
      <w:bCs/>
      <w:caps/>
      <w:spacing w:val="20"/>
      <w:sz w:val="36"/>
    </w:rPr>
  </w:style>
  <w:style w:type="paragraph" w:customStyle="1" w:styleId="Address">
    <w:name w:val="Address"/>
    <w:basedOn w:val="PlainText"/>
    <w:rsid w:val="00980826"/>
    <w:pPr>
      <w:spacing w:before="120" w:after="120"/>
      <w:jc w:val="both"/>
    </w:pPr>
    <w:rPr>
      <w:rFonts w:ascii="Tahoma" w:eastAsia="MS Mincho" w:hAnsi="Tahoma" w:cs="Tahoma"/>
    </w:rPr>
  </w:style>
  <w:style w:type="paragraph" w:customStyle="1" w:styleId="ResumeTitle">
    <w:name w:val="Resume Title"/>
    <w:basedOn w:val="PlainText"/>
    <w:rsid w:val="00980826"/>
    <w:pPr>
      <w:spacing w:before="240"/>
      <w:jc w:val="both"/>
    </w:pPr>
    <w:rPr>
      <w:rFonts w:ascii="Tahoma" w:eastAsia="MS Mincho" w:hAnsi="Tahoma" w:cs="Tahoma"/>
      <w:b/>
      <w:bCs/>
      <w:sz w:val="24"/>
      <w:szCs w:val="24"/>
    </w:rPr>
  </w:style>
  <w:style w:type="paragraph" w:customStyle="1" w:styleId="ResumeOverviewtext">
    <w:name w:val="Resume Overview text"/>
    <w:basedOn w:val="PlainText"/>
    <w:link w:val="ResumeOverviewtextChar"/>
    <w:rsid w:val="00980826"/>
    <w:pPr>
      <w:spacing w:after="240"/>
      <w:jc w:val="both"/>
    </w:pPr>
    <w:rPr>
      <w:rFonts w:ascii="Tahoma" w:eastAsia="MS Mincho" w:hAnsi="Tahoma" w:cs="Tahoma"/>
    </w:rPr>
  </w:style>
  <w:style w:type="paragraph" w:customStyle="1" w:styleId="ResumeSectionHeaders">
    <w:name w:val="Resume Section Headers"/>
    <w:basedOn w:val="PlainText"/>
    <w:link w:val="ResumeSectionHeadersChar"/>
    <w:rsid w:val="00980826"/>
    <w:pPr>
      <w:keepNext/>
      <w:spacing w:before="240"/>
      <w:jc w:val="both"/>
    </w:pPr>
    <w:rPr>
      <w:rFonts w:ascii="Tahoma" w:eastAsia="MS Mincho" w:hAnsi="Tahoma" w:cs="Tahoma"/>
      <w:b/>
      <w:bCs/>
      <w:sz w:val="24"/>
      <w:szCs w:val="24"/>
    </w:rPr>
  </w:style>
  <w:style w:type="character" w:customStyle="1" w:styleId="ResumeSectionHeadersChar">
    <w:name w:val="Resume Section Headers Char"/>
    <w:basedOn w:val="PlainTextChar"/>
    <w:link w:val="ResumeSectionHeaders"/>
    <w:rsid w:val="00980826"/>
    <w:rPr>
      <w:rFonts w:ascii="Tahoma" w:eastAsia="MS Mincho" w:hAnsi="Tahoma" w:cs="Tahoma"/>
      <w:b/>
      <w:bCs/>
      <w:sz w:val="24"/>
      <w:szCs w:val="24"/>
      <w:lang w:val="en-US" w:eastAsia="en-US" w:bidi="ar-SA"/>
    </w:rPr>
  </w:style>
  <w:style w:type="paragraph" w:customStyle="1" w:styleId="SubmitResume">
    <w:name w:val="Submit Resume"/>
    <w:basedOn w:val="Normal"/>
    <w:rsid w:val="00980826"/>
    <w:pPr>
      <w:spacing w:before="100"/>
    </w:pPr>
    <w:rPr>
      <w:rFonts w:ascii="Verdana" w:hAnsi="Verdana" w:cs="MS Shell Dlg"/>
      <w:i/>
      <w:color w:val="333399"/>
      <w:sz w:val="16"/>
      <w:szCs w:val="15"/>
    </w:rPr>
  </w:style>
  <w:style w:type="paragraph" w:customStyle="1" w:styleId="ResumeBulletPoints">
    <w:name w:val="Resume Bullet Points"/>
    <w:basedOn w:val="Normal"/>
    <w:rsid w:val="00980826"/>
    <w:pPr>
      <w:numPr>
        <w:numId w:val="1"/>
      </w:numPr>
      <w:autoSpaceDE w:val="0"/>
      <w:autoSpaceDN w:val="0"/>
      <w:adjustRightInd w:val="0"/>
      <w:spacing w:after="120"/>
      <w:jc w:val="both"/>
    </w:pPr>
    <w:rPr>
      <w:rFonts w:cs="Tahoma"/>
      <w:sz w:val="20"/>
      <w:szCs w:val="20"/>
    </w:rPr>
  </w:style>
  <w:style w:type="paragraph" w:customStyle="1" w:styleId="KeyResults">
    <w:name w:val="Key Results"/>
    <w:basedOn w:val="ResumeOverviewtext"/>
    <w:rsid w:val="00980826"/>
    <w:pPr>
      <w:keepNext/>
      <w:spacing w:before="120" w:after="80"/>
    </w:pPr>
    <w:rPr>
      <w:b/>
      <w:bCs/>
      <w:i/>
      <w:iCs/>
    </w:rPr>
  </w:style>
  <w:style w:type="paragraph" w:customStyle="1" w:styleId="BusinessNameAllCaps">
    <w:name w:val="Business Name All Caps"/>
    <w:basedOn w:val="PlainText"/>
    <w:rsid w:val="00980826"/>
    <w:pPr>
      <w:keepNext/>
      <w:spacing w:before="120"/>
      <w:jc w:val="both"/>
    </w:pPr>
    <w:rPr>
      <w:rFonts w:ascii="Tahoma" w:eastAsia="MS Mincho" w:hAnsi="Tahoma" w:cs="Tahoma"/>
      <w:b/>
      <w:caps/>
      <w:szCs w:val="22"/>
    </w:rPr>
  </w:style>
  <w:style w:type="paragraph" w:customStyle="1" w:styleId="DateRange">
    <w:name w:val="Date Range"/>
    <w:basedOn w:val="Normal"/>
    <w:rsid w:val="00980826"/>
    <w:pPr>
      <w:keepNext/>
      <w:spacing w:before="120"/>
      <w:jc w:val="right"/>
    </w:pPr>
    <w:rPr>
      <w:rFonts w:eastAsia="MS Mincho"/>
      <w:sz w:val="20"/>
    </w:rPr>
  </w:style>
  <w:style w:type="paragraph" w:customStyle="1" w:styleId="TechSummaryBold">
    <w:name w:val="Tech Summary Bold"/>
    <w:basedOn w:val="PlainText"/>
    <w:rsid w:val="00980826"/>
    <w:rPr>
      <w:rFonts w:ascii="Tahoma" w:eastAsia="MS Mincho" w:hAnsi="Tahoma" w:cs="Tahoma"/>
      <w:b/>
      <w:bCs/>
    </w:rPr>
  </w:style>
  <w:style w:type="paragraph" w:customStyle="1" w:styleId="TechSummaryPlain">
    <w:name w:val="Tech Summary Plain"/>
    <w:basedOn w:val="ResumeOverviewtext"/>
    <w:rsid w:val="00980826"/>
  </w:style>
  <w:style w:type="paragraph" w:customStyle="1" w:styleId="JobTitle">
    <w:name w:val="Job Title"/>
    <w:basedOn w:val="PlainText"/>
    <w:link w:val="JobTitleChar"/>
    <w:rsid w:val="00980826"/>
    <w:pPr>
      <w:keepNext/>
      <w:spacing w:before="40" w:after="80"/>
      <w:jc w:val="both"/>
    </w:pPr>
    <w:rPr>
      <w:rFonts w:ascii="Tahoma" w:hAnsi="Tahoma" w:cs="Tahoma"/>
      <w:iCs/>
      <w:u w:val="single"/>
    </w:rPr>
  </w:style>
  <w:style w:type="paragraph" w:customStyle="1" w:styleId="Jobtitleinfo">
    <w:name w:val="Job title info"/>
    <w:basedOn w:val="JobTitle"/>
    <w:link w:val="JobtitleinfoChar"/>
    <w:rsid w:val="00980826"/>
    <w:rPr>
      <w:b/>
      <w:i/>
      <w:u w:val="none"/>
    </w:rPr>
  </w:style>
  <w:style w:type="character" w:customStyle="1" w:styleId="JobTitleChar">
    <w:name w:val="Job Title Char"/>
    <w:basedOn w:val="PlainTextChar"/>
    <w:link w:val="JobTitle"/>
    <w:rsid w:val="00980826"/>
    <w:rPr>
      <w:rFonts w:ascii="Tahoma" w:hAnsi="Tahoma" w:cs="Tahoma"/>
      <w:iCs/>
      <w:u w:val="single"/>
    </w:rPr>
  </w:style>
  <w:style w:type="character" w:customStyle="1" w:styleId="JobtitleinfoChar">
    <w:name w:val="Job title info Char"/>
    <w:basedOn w:val="JobTitleChar"/>
    <w:link w:val="Jobtitleinfo"/>
    <w:rsid w:val="00980826"/>
    <w:rPr>
      <w:rFonts w:ascii="Tahoma" w:hAnsi="Tahoma" w:cs="Tahoma"/>
      <w:i/>
      <w:iCs/>
      <w:u w:val="single"/>
    </w:rPr>
  </w:style>
  <w:style w:type="paragraph" w:customStyle="1" w:styleId="Location">
    <w:name w:val="Location"/>
    <w:basedOn w:val="ResumeOverviewtext"/>
    <w:link w:val="LocationChar"/>
    <w:rsid w:val="00980826"/>
    <w:pPr>
      <w:spacing w:before="120" w:after="0"/>
    </w:pPr>
  </w:style>
  <w:style w:type="character" w:customStyle="1" w:styleId="ResumeOverviewtextChar">
    <w:name w:val="Resume Overview text Char"/>
    <w:basedOn w:val="PlainTextChar"/>
    <w:link w:val="ResumeOverviewtext"/>
    <w:rsid w:val="00980826"/>
    <w:rPr>
      <w:rFonts w:ascii="Tahoma" w:eastAsia="MS Mincho" w:hAnsi="Tahoma" w:cs="Tahoma"/>
      <w:lang w:val="en-US" w:eastAsia="en-US" w:bidi="ar-SA"/>
    </w:rPr>
  </w:style>
  <w:style w:type="character" w:customStyle="1" w:styleId="LocationChar">
    <w:name w:val="Location Char"/>
    <w:basedOn w:val="ResumeOverviewtextChar"/>
    <w:link w:val="Location"/>
    <w:rsid w:val="00980826"/>
    <w:rPr>
      <w:rFonts w:ascii="Tahoma" w:eastAsia="MS Mincho" w:hAnsi="Tahoma" w:cs="Tahoma"/>
      <w:lang w:val="en-US" w:eastAsia="en-US" w:bidi="ar-SA"/>
    </w:rPr>
  </w:style>
  <w:style w:type="paragraph" w:customStyle="1" w:styleId="CollegeDegree">
    <w:name w:val="College Degree"/>
    <w:basedOn w:val="Skillstext"/>
    <w:rsid w:val="00980826"/>
    <w:pPr>
      <w:spacing w:after="40"/>
      <w:ind w:left="0" w:firstLine="0"/>
    </w:pPr>
    <w:rPr>
      <w:rFonts w:ascii="Tahoma" w:hAnsi="Tahoma" w:cs="Tahoma"/>
      <w:b/>
      <w:bCs/>
    </w:rPr>
  </w:style>
  <w:style w:type="character" w:styleId="PageNumber">
    <w:name w:val="page number"/>
    <w:basedOn w:val="DefaultParagraphFont"/>
    <w:rsid w:val="00980826"/>
  </w:style>
  <w:style w:type="paragraph" w:customStyle="1" w:styleId="StyleJobTitleNounderline">
    <w:name w:val="Style Job Title No underline"/>
    <w:basedOn w:val="JobTitle"/>
    <w:link w:val="StyleJobTitleNounderlineCharChar"/>
    <w:rsid w:val="00980826"/>
    <w:rPr>
      <w:bCs/>
      <w:iCs w:val="0"/>
      <w:u w:val="none"/>
    </w:rPr>
  </w:style>
  <w:style w:type="character" w:customStyle="1" w:styleId="StyleJobTitleNounderlineCharChar">
    <w:name w:val="Style Job Title No underline Char Char"/>
    <w:basedOn w:val="JobTitleChar"/>
    <w:link w:val="StyleJobTitleNounderline"/>
    <w:rsid w:val="00980826"/>
    <w:rPr>
      <w:rFonts w:ascii="Tahoma" w:hAnsi="Tahoma" w:cs="Tahoma"/>
      <w:bCs/>
      <w:iCs/>
      <w:u w:val="single"/>
    </w:rPr>
  </w:style>
  <w:style w:type="paragraph" w:styleId="ListParagraph">
    <w:name w:val="List Paragraph"/>
    <w:basedOn w:val="Normal"/>
    <w:uiPriority w:val="34"/>
    <w:qFormat/>
    <w:rsid w:val="00980826"/>
    <w:pPr>
      <w:ind w:left="720"/>
      <w:contextualSpacing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.garnett\AppData\Roaming\Microsoft\Templates\MN_Chron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91b503e6-6219-41d7-9688-05502d42e9f6</TemplateGUID>
    <TemplateBuildVersion>8</TemplateBuildVersion>
    <TemplateBuildDate>2009-10-11T21:44:13.6459788-04:00</TemplateBuildDate>
  </TemplateProperties>
</MonsterProperties>
</file>

<file path=customXml/itemProps1.xml><?xml version="1.0" encoding="utf-8"?>
<ds:datastoreItem xmlns:ds="http://schemas.openxmlformats.org/officeDocument/2006/customXml" ds:itemID="{DA49C32E-63E4-4A53-B098-1FADD989501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3ED1AF7C-1077-4981-9AAC-C9985769B7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1BA409-1549-4D0D-958A-9F48EA84B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A7E4B-0319-49E4-882F-BD7FEAB94DD0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MN_ChronResume.dotm</Template>
  <TotalTime>0</TotalTime>
  <Pages>3</Pages>
  <Words>763</Words>
  <Characters>4354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5107</CharactersWithSpaces>
  <SharedDoc>false</SharedDoc>
  <HLinks>
    <vt:vector size="6" baseType="variant"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2016-02-05T21:02:00Z</dcterms:created>
  <dcterms:modified xsi:type="dcterms:W3CDTF">2016-02-05T21:02:00Z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TC103853459990</vt:lpwstr>
  </property>
</Properties>
</file>